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B5" w:rsidRPr="009855FC" w:rsidRDefault="002558DF">
      <w:pPr>
        <w:pStyle w:val="Header"/>
        <w:pBdr>
          <w:top w:val="single" w:sz="4" w:space="4" w:color="auto"/>
        </w:pBdr>
        <w:tabs>
          <w:tab w:val="clear" w:pos="8640"/>
          <w:tab w:val="left" w:pos="9180"/>
        </w:tabs>
        <w:ind w:right="-540" w:hanging="630"/>
        <w:jc w:val="center"/>
        <w:rPr>
          <w:rFonts w:ascii="Tahoma" w:hAnsi="Tahoma"/>
          <w:b/>
          <w:sz w:val="26"/>
          <w:szCs w:val="26"/>
          <w:u w:val="thick"/>
        </w:rPr>
      </w:pPr>
      <w:r>
        <w:rPr>
          <w:rFonts w:ascii="Tahoma" w:hAnsi="Tahoma"/>
          <w:b/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-204470</wp:posOffset>
                </wp:positionV>
                <wp:extent cx="2188210" cy="237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148" w:rsidRPr="00A8050C" w:rsidRDefault="00675148" w:rsidP="007A6ED5">
                            <w:pPr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A8050C">
                              <w:rPr>
                                <w:i/>
                                <w:sz w:val="12"/>
                                <w:szCs w:val="12"/>
                              </w:rPr>
                              <w:t>Template u</w:t>
                            </w:r>
                            <w:r w:rsidR="00A8050C" w:rsidRPr="00A8050C">
                              <w:rPr>
                                <w:i/>
                                <w:sz w:val="12"/>
                                <w:szCs w:val="12"/>
                              </w:rPr>
                              <w:t xml:space="preserve">pdated </w:t>
                            </w:r>
                            <w:r w:rsidR="00340791">
                              <w:rPr>
                                <w:i/>
                                <w:sz w:val="12"/>
                                <w:szCs w:val="12"/>
                              </w:rPr>
                              <w:t>August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pt;margin-top:-16.1pt;width:172.3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z6tA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" filled="f" stroked="f">
                <v:textbox style="mso-fit-shape-to-text:t">
                  <w:txbxContent>
                    <w:p w:rsidR="00675148" w:rsidRPr="00A8050C" w:rsidRDefault="00675148" w:rsidP="007A6ED5">
                      <w:pPr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 w:rsidRPr="00A8050C">
                        <w:rPr>
                          <w:i/>
                          <w:sz w:val="12"/>
                          <w:szCs w:val="12"/>
                        </w:rPr>
                        <w:t>Template u</w:t>
                      </w:r>
                      <w:r w:rsidR="00A8050C" w:rsidRPr="00A8050C">
                        <w:rPr>
                          <w:i/>
                          <w:sz w:val="12"/>
                          <w:szCs w:val="12"/>
                        </w:rPr>
                        <w:t xml:space="preserve">pdated </w:t>
                      </w:r>
                      <w:r w:rsidR="00340791">
                        <w:rPr>
                          <w:i/>
                          <w:sz w:val="12"/>
                          <w:szCs w:val="12"/>
                        </w:rPr>
                        <w:t>August 2017</w:t>
                      </w:r>
                    </w:p>
                  </w:txbxContent>
                </v:textbox>
              </v:shape>
            </w:pict>
          </mc:Fallback>
        </mc:AlternateContent>
      </w:r>
      <w:r w:rsidR="004A271E" w:rsidRPr="009855FC">
        <w:rPr>
          <w:rFonts w:ascii="Tahoma" w:hAnsi="Tahoma"/>
          <w:b/>
          <w:sz w:val="26"/>
          <w:szCs w:val="26"/>
          <w:u w:val="thick"/>
        </w:rPr>
        <w:t>Maryland Bikeways Program Project Work</w:t>
      </w:r>
      <w:r w:rsidR="006D786B" w:rsidRPr="009855FC">
        <w:rPr>
          <w:rFonts w:ascii="Tahoma" w:hAnsi="Tahoma"/>
          <w:b/>
          <w:sz w:val="26"/>
          <w:szCs w:val="26"/>
          <w:u w:val="thick"/>
        </w:rPr>
        <w:t xml:space="preserve"> P</w:t>
      </w:r>
      <w:r w:rsidR="004A271E" w:rsidRPr="009855FC">
        <w:rPr>
          <w:rFonts w:ascii="Tahoma" w:hAnsi="Tahoma"/>
          <w:b/>
          <w:sz w:val="26"/>
          <w:szCs w:val="26"/>
          <w:u w:val="thick"/>
        </w:rPr>
        <w:t>lan</w:t>
      </w:r>
      <w:r w:rsidR="001E7610" w:rsidRPr="009855FC">
        <w:rPr>
          <w:rFonts w:ascii="Tahoma" w:hAnsi="Tahoma"/>
          <w:b/>
          <w:sz w:val="26"/>
          <w:szCs w:val="26"/>
          <w:u w:val="thick"/>
        </w:rPr>
        <w:t xml:space="preserve"> and </w:t>
      </w:r>
      <w:r w:rsidR="007A6ED5" w:rsidRPr="009855FC">
        <w:rPr>
          <w:rFonts w:ascii="Tahoma" w:hAnsi="Tahoma"/>
          <w:b/>
          <w:sz w:val="26"/>
          <w:szCs w:val="26"/>
          <w:u w:val="thick"/>
        </w:rPr>
        <w:t>Quarterly</w:t>
      </w:r>
      <w:r w:rsidR="001E7610" w:rsidRPr="009855FC">
        <w:rPr>
          <w:rFonts w:ascii="Tahoma" w:hAnsi="Tahoma"/>
          <w:b/>
          <w:sz w:val="26"/>
          <w:szCs w:val="26"/>
          <w:u w:val="thick"/>
        </w:rPr>
        <w:t xml:space="preserve"> </w:t>
      </w:r>
      <w:r w:rsidR="006879F1" w:rsidRPr="009855FC">
        <w:rPr>
          <w:rFonts w:ascii="Tahoma" w:hAnsi="Tahoma"/>
          <w:b/>
          <w:sz w:val="26"/>
          <w:szCs w:val="26"/>
          <w:u w:val="thick"/>
        </w:rPr>
        <w:t>Update</w:t>
      </w:r>
      <w:r w:rsidR="009855FC" w:rsidRPr="009855FC">
        <w:rPr>
          <w:rFonts w:ascii="Tahoma" w:hAnsi="Tahoma"/>
          <w:b/>
          <w:sz w:val="26"/>
          <w:szCs w:val="26"/>
          <w:u w:val="thick"/>
        </w:rPr>
        <w:t xml:space="preserve"> Form</w:t>
      </w:r>
    </w:p>
    <w:p w:rsidR="00E41934" w:rsidRDefault="0053263A" w:rsidP="009855FC">
      <w:pPr>
        <w:spacing w:before="100" w:beforeAutospacing="1" w:after="100" w:afterAutospacing="1"/>
        <w:ind w:left="-630" w:right="-720"/>
        <w:rPr>
          <w:rFonts w:ascii="Verdana" w:hAnsi="Verdana"/>
          <w:sz w:val="22"/>
          <w:szCs w:val="22"/>
        </w:rPr>
      </w:pPr>
      <w:r w:rsidRPr="006D786B">
        <w:rPr>
          <w:rFonts w:ascii="Verdana" w:hAnsi="Verdana"/>
          <w:sz w:val="22"/>
          <w:szCs w:val="22"/>
        </w:rPr>
        <w:t xml:space="preserve">Maryland Bikeways Program </w:t>
      </w:r>
      <w:r w:rsidR="006269BE">
        <w:rPr>
          <w:rFonts w:ascii="Verdana" w:hAnsi="Verdana"/>
          <w:sz w:val="22"/>
          <w:szCs w:val="22"/>
        </w:rPr>
        <w:t>grantees</w:t>
      </w:r>
      <w:r w:rsidRPr="006D786B">
        <w:rPr>
          <w:rFonts w:ascii="Verdana" w:hAnsi="Verdana"/>
          <w:sz w:val="22"/>
          <w:szCs w:val="22"/>
        </w:rPr>
        <w:t xml:space="preserve"> </w:t>
      </w:r>
      <w:r w:rsidR="00BA7FFE">
        <w:rPr>
          <w:rFonts w:ascii="Verdana" w:hAnsi="Verdana"/>
          <w:sz w:val="22"/>
          <w:szCs w:val="22"/>
        </w:rPr>
        <w:t xml:space="preserve">must </w:t>
      </w:r>
      <w:r w:rsidR="004A271E" w:rsidRPr="006D786B">
        <w:rPr>
          <w:rFonts w:ascii="Verdana" w:hAnsi="Verdana"/>
          <w:sz w:val="22"/>
          <w:szCs w:val="22"/>
        </w:rPr>
        <w:t>submit</w:t>
      </w:r>
      <w:r w:rsidRPr="006D786B">
        <w:rPr>
          <w:rFonts w:ascii="Verdana" w:hAnsi="Verdana"/>
          <w:sz w:val="22"/>
          <w:szCs w:val="22"/>
        </w:rPr>
        <w:t xml:space="preserve"> </w:t>
      </w:r>
      <w:r w:rsidR="007A6ED5">
        <w:rPr>
          <w:rFonts w:ascii="Verdana" w:hAnsi="Verdana"/>
          <w:sz w:val="22"/>
          <w:szCs w:val="22"/>
        </w:rPr>
        <w:t>this form</w:t>
      </w:r>
      <w:r w:rsidR="004A271E" w:rsidRPr="006D786B">
        <w:rPr>
          <w:rFonts w:ascii="Verdana" w:hAnsi="Verdana"/>
          <w:sz w:val="22"/>
          <w:szCs w:val="22"/>
        </w:rPr>
        <w:t xml:space="preserve"> within 30 days of notification of a Bikeways Grant Award</w:t>
      </w:r>
      <w:r w:rsidR="00BA7FFE">
        <w:rPr>
          <w:rFonts w:ascii="Verdana" w:hAnsi="Verdana"/>
          <w:sz w:val="22"/>
          <w:szCs w:val="22"/>
        </w:rPr>
        <w:t xml:space="preserve"> and every three months thereafter until the project is closed. Grantees may submi</w:t>
      </w:r>
      <w:r w:rsidR="00F74560">
        <w:rPr>
          <w:rFonts w:ascii="Verdana" w:hAnsi="Verdana"/>
          <w:sz w:val="22"/>
          <w:szCs w:val="22"/>
        </w:rPr>
        <w:t>t this form to MDOT via email at</w:t>
      </w:r>
      <w:r w:rsidR="00BA7FFE">
        <w:rPr>
          <w:rFonts w:ascii="Verdana" w:hAnsi="Verdana"/>
          <w:sz w:val="22"/>
          <w:szCs w:val="22"/>
        </w:rPr>
        <w:t xml:space="preserve">: </w:t>
      </w:r>
      <w:hyperlink r:id="rId7" w:history="1">
        <w:r w:rsidR="00BA7FFE" w:rsidRPr="009D4DA4">
          <w:rPr>
            <w:rStyle w:val="Hyperlink"/>
            <w:rFonts w:ascii="Verdana" w:hAnsi="Verdana"/>
            <w:sz w:val="22"/>
            <w:szCs w:val="22"/>
          </w:rPr>
          <w:t>MDBikeways@mdot.maryland.gov</w:t>
        </w:r>
      </w:hyperlink>
      <w:r w:rsidR="00BA7FFE">
        <w:rPr>
          <w:rFonts w:ascii="Verdana" w:hAnsi="Verdana"/>
          <w:sz w:val="22"/>
          <w:szCs w:val="22"/>
        </w:rPr>
        <w:t xml:space="preserve">. </w:t>
      </w:r>
    </w:p>
    <w:p w:rsidR="007A6ED5" w:rsidRPr="00675148" w:rsidRDefault="00090B11" w:rsidP="009855FC">
      <w:pPr>
        <w:ind w:left="-630" w:right="-630"/>
        <w:rPr>
          <w:rFonts w:ascii="Tw Cen MT" w:hAnsi="Tw Cen MT"/>
          <w:bCs/>
          <w:sz w:val="22"/>
          <w:szCs w:val="22"/>
        </w:rPr>
      </w:pPr>
      <w:r>
        <w:rPr>
          <w:rFonts w:ascii="Tw Cen MT" w:hAnsi="Tw Cen MT"/>
          <w:b/>
          <w:bCs/>
          <w:sz w:val="22"/>
          <w:szCs w:val="22"/>
          <w:u w:val="single"/>
        </w:rPr>
        <w:t>Work Plan</w:t>
      </w:r>
      <w:r w:rsidR="007A6ED5" w:rsidRPr="00675148">
        <w:rPr>
          <w:rFonts w:ascii="Tw Cen MT" w:hAnsi="Tw Cen MT"/>
          <w:b/>
          <w:bCs/>
          <w:sz w:val="22"/>
          <w:szCs w:val="22"/>
          <w:u w:val="single"/>
        </w:rPr>
        <w:t xml:space="preserve"> Instructions</w:t>
      </w:r>
      <w:r w:rsidR="007A6ED5" w:rsidRPr="00675148">
        <w:rPr>
          <w:rFonts w:ascii="Tw Cen MT" w:hAnsi="Tw Cen MT"/>
          <w:bCs/>
          <w:sz w:val="22"/>
          <w:szCs w:val="22"/>
        </w:rPr>
        <w:t xml:space="preserve">: Fill-in the key tasks and proposed </w:t>
      </w:r>
      <w:r w:rsidR="00552A0C">
        <w:rPr>
          <w:rFonts w:ascii="Tw Cen MT" w:hAnsi="Tw Cen MT"/>
          <w:bCs/>
          <w:sz w:val="22"/>
          <w:szCs w:val="22"/>
        </w:rPr>
        <w:t>start</w:t>
      </w:r>
      <w:r w:rsidR="00552A0C" w:rsidRPr="00675148">
        <w:rPr>
          <w:rFonts w:ascii="Tw Cen MT" w:hAnsi="Tw Cen MT"/>
          <w:bCs/>
          <w:sz w:val="22"/>
          <w:szCs w:val="22"/>
        </w:rPr>
        <w:t xml:space="preserve"> </w:t>
      </w:r>
      <w:r w:rsidR="007A6ED5" w:rsidRPr="00675148">
        <w:rPr>
          <w:rFonts w:ascii="Tw Cen MT" w:hAnsi="Tw Cen MT"/>
          <w:bCs/>
          <w:sz w:val="22"/>
          <w:szCs w:val="22"/>
        </w:rPr>
        <w:t>and end dates in the table on the next page. Include 30 day review periods for all submittals to MDOT.  Additional rows may be added to the table, if needed.</w:t>
      </w:r>
    </w:p>
    <w:p w:rsidR="007A6ED5" w:rsidRPr="00675148" w:rsidRDefault="007A6ED5" w:rsidP="007A6ED5">
      <w:pPr>
        <w:ind w:right="-630" w:hanging="270"/>
        <w:rPr>
          <w:rFonts w:ascii="Tw Cen MT" w:hAnsi="Tw Cen MT"/>
          <w:bCs/>
          <w:sz w:val="22"/>
          <w:szCs w:val="22"/>
        </w:rPr>
      </w:pPr>
      <w:r w:rsidRPr="00675148">
        <w:rPr>
          <w:rFonts w:ascii="Tw Cen MT" w:hAnsi="Tw Cen MT"/>
          <w:bCs/>
          <w:sz w:val="22"/>
          <w:szCs w:val="22"/>
        </w:rPr>
        <w:t>Suggested key tasks by project type</w:t>
      </w:r>
      <w:r w:rsidR="00170704">
        <w:rPr>
          <w:rFonts w:ascii="Tw Cen MT" w:hAnsi="Tw Cen MT"/>
          <w:bCs/>
          <w:sz w:val="22"/>
          <w:szCs w:val="22"/>
        </w:rPr>
        <w:t>:</w:t>
      </w:r>
    </w:p>
    <w:p w:rsidR="007A6ED5" w:rsidRPr="00675148" w:rsidRDefault="007A6ED5" w:rsidP="00BE57A3">
      <w:pPr>
        <w:pStyle w:val="ListParagraph"/>
        <w:numPr>
          <w:ilvl w:val="0"/>
          <w:numId w:val="8"/>
        </w:numPr>
        <w:ind w:right="-630"/>
        <w:rPr>
          <w:rFonts w:ascii="Tw Cen MT" w:hAnsi="Tw Cen MT"/>
          <w:bCs/>
          <w:sz w:val="22"/>
          <w:szCs w:val="22"/>
        </w:rPr>
      </w:pPr>
      <w:r w:rsidRPr="00675148">
        <w:rPr>
          <w:rFonts w:ascii="Tw Cen MT" w:hAnsi="Tw Cen MT"/>
          <w:b/>
          <w:bCs/>
          <w:sz w:val="22"/>
          <w:szCs w:val="22"/>
        </w:rPr>
        <w:t>Minor retrofit and construction projects</w:t>
      </w:r>
      <w:r w:rsidRPr="00675148">
        <w:rPr>
          <w:rFonts w:ascii="Tw Cen MT" w:hAnsi="Tw Cen MT"/>
          <w:bCs/>
          <w:sz w:val="22"/>
          <w:szCs w:val="22"/>
        </w:rPr>
        <w:t xml:space="preserve">: </w:t>
      </w:r>
      <w:r w:rsidR="00BE57A3" w:rsidRPr="00BE57A3">
        <w:rPr>
          <w:rFonts w:ascii="Tw Cen MT" w:hAnsi="Tw Cen MT"/>
          <w:bCs/>
          <w:sz w:val="22"/>
          <w:szCs w:val="22"/>
        </w:rPr>
        <w:t>Submit draft design plans or scope of work for MDOT comment; Execute Grant Agreement; Public input; Finalize design; Secure permits; Construction; Inspection; Project Closeout. Additional tasks may include procurement, project bidding, and milestones required for other funding sources being applied to the project.</w:t>
      </w:r>
    </w:p>
    <w:p w:rsidR="007A6ED5" w:rsidRPr="00675148" w:rsidRDefault="007A6ED5" w:rsidP="007A6ED5">
      <w:pPr>
        <w:pStyle w:val="ListParagraph"/>
        <w:numPr>
          <w:ilvl w:val="0"/>
          <w:numId w:val="7"/>
        </w:numPr>
        <w:ind w:left="90" w:right="-630"/>
        <w:rPr>
          <w:rFonts w:ascii="Tw Cen MT" w:hAnsi="Tw Cen MT"/>
          <w:bCs/>
          <w:sz w:val="22"/>
          <w:szCs w:val="22"/>
        </w:rPr>
      </w:pPr>
      <w:r w:rsidRPr="00675148">
        <w:rPr>
          <w:rFonts w:ascii="Tw Cen MT" w:hAnsi="Tw Cen MT"/>
          <w:b/>
          <w:bCs/>
          <w:sz w:val="22"/>
          <w:szCs w:val="22"/>
        </w:rPr>
        <w:t>Design project</w:t>
      </w:r>
      <w:r w:rsidRPr="00675148">
        <w:rPr>
          <w:rFonts w:ascii="Tw Cen MT" w:hAnsi="Tw Cen MT"/>
          <w:bCs/>
          <w:sz w:val="22"/>
          <w:szCs w:val="22"/>
        </w:rPr>
        <w:t>: Submit scope of work for MDOT comment; Execute Grant Agreement; Assessment and design work; Public input; Finalize project deliverables; Project Closeout.</w:t>
      </w:r>
    </w:p>
    <w:p w:rsidR="007A6ED5" w:rsidRPr="00675148" w:rsidRDefault="007A6ED5" w:rsidP="007A6ED5">
      <w:pPr>
        <w:ind w:left="-630" w:right="-630"/>
        <w:rPr>
          <w:rFonts w:ascii="Tw Cen MT" w:hAnsi="Tw Cen MT"/>
          <w:b/>
          <w:bCs/>
          <w:sz w:val="22"/>
          <w:szCs w:val="22"/>
          <w:u w:val="single"/>
        </w:rPr>
      </w:pPr>
    </w:p>
    <w:p w:rsidR="007A6ED5" w:rsidRPr="00675148" w:rsidRDefault="00090B11" w:rsidP="00256D63">
      <w:pPr>
        <w:ind w:left="-630" w:right="-630"/>
        <w:rPr>
          <w:rFonts w:ascii="Tw Cen MT" w:hAnsi="Tw Cen MT"/>
          <w:bCs/>
          <w:sz w:val="22"/>
          <w:szCs w:val="22"/>
        </w:rPr>
      </w:pPr>
      <w:r w:rsidRPr="00090B11">
        <w:rPr>
          <w:rFonts w:ascii="Tw Cen MT" w:hAnsi="Tw Cen MT"/>
          <w:b/>
          <w:bCs/>
          <w:sz w:val="22"/>
          <w:szCs w:val="22"/>
          <w:u w:val="single"/>
        </w:rPr>
        <w:t>Quarterly Update Instructions</w:t>
      </w:r>
      <w:r>
        <w:rPr>
          <w:rFonts w:ascii="Tw Cen MT" w:hAnsi="Tw Cen MT"/>
          <w:bCs/>
          <w:sz w:val="22"/>
          <w:szCs w:val="22"/>
        </w:rPr>
        <w:t xml:space="preserve">: </w:t>
      </w:r>
      <w:r w:rsidR="007A6ED5" w:rsidRPr="00675148">
        <w:rPr>
          <w:rFonts w:ascii="Tw Cen MT" w:hAnsi="Tw Cen MT"/>
          <w:bCs/>
          <w:sz w:val="22"/>
          <w:szCs w:val="22"/>
        </w:rPr>
        <w:t>Each quarter, add to this form status updates for the previous</w:t>
      </w:r>
      <w:r w:rsidR="00256D63">
        <w:rPr>
          <w:rFonts w:ascii="Tw Cen MT" w:hAnsi="Tw Cen MT"/>
          <w:bCs/>
          <w:sz w:val="22"/>
          <w:szCs w:val="22"/>
        </w:rPr>
        <w:t xml:space="preserve"> and next</w:t>
      </w:r>
      <w:r w:rsidR="007A6ED5" w:rsidRPr="00675148">
        <w:rPr>
          <w:rFonts w:ascii="Tw Cen MT" w:hAnsi="Tw Cen MT"/>
          <w:bCs/>
          <w:sz w:val="22"/>
          <w:szCs w:val="22"/>
        </w:rPr>
        <w:t xml:space="preserve"> 3 months </w:t>
      </w:r>
      <w:r w:rsidR="00256D63">
        <w:rPr>
          <w:rFonts w:ascii="Tw Cen MT" w:hAnsi="Tw Cen MT"/>
          <w:bCs/>
          <w:sz w:val="22"/>
          <w:szCs w:val="22"/>
        </w:rPr>
        <w:t>(quarters) in the table below</w:t>
      </w:r>
    </w:p>
    <w:p w:rsidR="00BE57A3" w:rsidRDefault="00BE57A3" w:rsidP="00BE57A3">
      <w:pPr>
        <w:pStyle w:val="ListParagraph"/>
        <w:numPr>
          <w:ilvl w:val="0"/>
          <w:numId w:val="8"/>
        </w:numPr>
        <w:ind w:right="-630"/>
        <w:rPr>
          <w:rFonts w:ascii="Tw Cen MT" w:hAnsi="Tw Cen MT"/>
          <w:bCs/>
          <w:sz w:val="22"/>
          <w:szCs w:val="22"/>
        </w:rPr>
      </w:pPr>
      <w:r>
        <w:rPr>
          <w:rFonts w:ascii="Tw Cen MT" w:hAnsi="Tw Cen MT"/>
          <w:bCs/>
          <w:sz w:val="22"/>
          <w:szCs w:val="22"/>
        </w:rPr>
        <w:t>Describe the Tasks Completed and Tasks Anticipated in the table below.</w:t>
      </w:r>
    </w:p>
    <w:p w:rsidR="00BE57A3" w:rsidRDefault="00BE57A3" w:rsidP="00BE57A3">
      <w:pPr>
        <w:pStyle w:val="ListParagraph"/>
        <w:numPr>
          <w:ilvl w:val="0"/>
          <w:numId w:val="8"/>
        </w:numPr>
        <w:ind w:right="-630"/>
        <w:rPr>
          <w:rFonts w:ascii="Tw Cen MT" w:hAnsi="Tw Cen MT"/>
          <w:bCs/>
          <w:sz w:val="22"/>
          <w:szCs w:val="22"/>
        </w:rPr>
      </w:pPr>
      <w:r>
        <w:rPr>
          <w:rFonts w:ascii="Tw Cen MT" w:hAnsi="Tw Cen MT"/>
          <w:bCs/>
          <w:sz w:val="22"/>
          <w:szCs w:val="22"/>
        </w:rPr>
        <w:t>Update Status on the following page, and revise Start/</w:t>
      </w:r>
      <w:r w:rsidRPr="00675148">
        <w:rPr>
          <w:rFonts w:ascii="Tw Cen MT" w:hAnsi="Tw Cen MT"/>
          <w:bCs/>
          <w:sz w:val="22"/>
          <w:szCs w:val="22"/>
        </w:rPr>
        <w:t xml:space="preserve">End Dates in the </w:t>
      </w:r>
      <w:r>
        <w:rPr>
          <w:rFonts w:ascii="Tw Cen MT" w:hAnsi="Tw Cen MT"/>
          <w:bCs/>
          <w:sz w:val="22"/>
          <w:szCs w:val="22"/>
        </w:rPr>
        <w:t>Key Tasks schedule if needed.</w:t>
      </w:r>
      <w:r w:rsidRPr="00675148">
        <w:rPr>
          <w:rFonts w:ascii="Tw Cen MT" w:hAnsi="Tw Cen MT"/>
          <w:bCs/>
          <w:sz w:val="22"/>
          <w:szCs w:val="22"/>
        </w:rPr>
        <w:t xml:space="preserve"> </w:t>
      </w:r>
    </w:p>
    <w:p w:rsidR="00BE57A3" w:rsidRPr="00675148" w:rsidRDefault="00BE57A3" w:rsidP="00BE57A3">
      <w:pPr>
        <w:pStyle w:val="ListParagraph"/>
        <w:numPr>
          <w:ilvl w:val="0"/>
          <w:numId w:val="8"/>
        </w:numPr>
        <w:ind w:right="-630"/>
        <w:rPr>
          <w:rFonts w:ascii="Tw Cen MT" w:hAnsi="Tw Cen MT"/>
          <w:bCs/>
          <w:sz w:val="22"/>
          <w:szCs w:val="22"/>
        </w:rPr>
      </w:pPr>
      <w:r>
        <w:rPr>
          <w:rFonts w:ascii="Tw Cen MT" w:hAnsi="Tw Cen MT"/>
          <w:bCs/>
          <w:sz w:val="22"/>
          <w:szCs w:val="22"/>
        </w:rPr>
        <w:t>Provide narrative detail in the Comments on the following page if needed.</w:t>
      </w:r>
    </w:p>
    <w:p w:rsidR="00D9404E" w:rsidRPr="00D9404E" w:rsidRDefault="00D9404E" w:rsidP="00D9404E">
      <w:pPr>
        <w:pStyle w:val="ListParagraph"/>
        <w:ind w:left="90" w:right="-630"/>
        <w:rPr>
          <w:rFonts w:ascii="Tw Cen MT" w:hAnsi="Tw Cen MT"/>
          <w:bCs/>
        </w:rPr>
      </w:pPr>
    </w:p>
    <w:tbl>
      <w:tblPr>
        <w:tblStyle w:val="TableGrid"/>
        <w:tblW w:w="10237" w:type="dxa"/>
        <w:jc w:val="center"/>
        <w:tblLook w:val="01E0" w:firstRow="1" w:lastRow="1" w:firstColumn="1" w:lastColumn="1" w:noHBand="0" w:noVBand="0"/>
      </w:tblPr>
      <w:tblGrid>
        <w:gridCol w:w="3217"/>
        <w:gridCol w:w="7020"/>
      </w:tblGrid>
      <w:tr w:rsidR="00022183" w:rsidRPr="003A3B57" w:rsidTr="00BE57A3">
        <w:trPr>
          <w:trHeight w:val="503"/>
          <w:jc w:val="center"/>
        </w:trPr>
        <w:tc>
          <w:tcPr>
            <w:tcW w:w="3217" w:type="dxa"/>
            <w:shd w:val="clear" w:color="auto" w:fill="D9D9D9" w:themeFill="background1" w:themeFillShade="D9"/>
            <w:vAlign w:val="center"/>
          </w:tcPr>
          <w:p w:rsidR="00A8050C" w:rsidRDefault="00A8050C" w:rsidP="00B87047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>
              <w:rPr>
                <w:rFonts w:ascii="Tw Cen MT" w:hAnsi="Tw Cen MT"/>
                <w:b/>
                <w:bCs/>
                <w:sz w:val="22"/>
                <w:szCs w:val="20"/>
              </w:rPr>
              <w:t>Grant Award Fiscal</w:t>
            </w:r>
            <w:r w:rsidR="00B32391">
              <w:rPr>
                <w:rFonts w:ascii="Tw Cen MT" w:hAnsi="Tw Cen MT"/>
                <w:b/>
                <w:bCs/>
                <w:sz w:val="22"/>
                <w:szCs w:val="20"/>
              </w:rPr>
              <w:t xml:space="preserve"> Year/</w:t>
            </w:r>
          </w:p>
          <w:p w:rsidR="00022183" w:rsidRPr="00675148" w:rsidRDefault="004A271E" w:rsidP="00B87047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 w:rsidRPr="00675148">
              <w:rPr>
                <w:rFonts w:ascii="Tw Cen MT" w:hAnsi="Tw Cen MT"/>
                <w:b/>
                <w:bCs/>
                <w:sz w:val="22"/>
                <w:szCs w:val="20"/>
              </w:rPr>
              <w:t>Project Name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022183" w:rsidRDefault="00022183" w:rsidP="00675148">
            <w:pPr>
              <w:contextualSpacing/>
              <w:rPr>
                <w:rFonts w:ascii="Tw Cen MT" w:hAnsi="Tw Cen MT"/>
                <w:b/>
                <w:sz w:val="22"/>
                <w:szCs w:val="20"/>
              </w:rPr>
            </w:pPr>
          </w:p>
          <w:p w:rsidR="00BE57A3" w:rsidRPr="00B32391" w:rsidRDefault="00BE57A3" w:rsidP="00675148">
            <w:pPr>
              <w:contextualSpacing/>
              <w:rPr>
                <w:rFonts w:ascii="Tw Cen MT" w:hAnsi="Tw Cen MT"/>
                <w:b/>
                <w:sz w:val="22"/>
                <w:szCs w:val="20"/>
              </w:rPr>
            </w:pPr>
          </w:p>
        </w:tc>
      </w:tr>
      <w:tr w:rsidR="00E64F5C" w:rsidRPr="003A3B57" w:rsidTr="00675148">
        <w:trPr>
          <w:trHeight w:val="593"/>
          <w:jc w:val="center"/>
        </w:trPr>
        <w:tc>
          <w:tcPr>
            <w:tcW w:w="3217" w:type="dxa"/>
            <w:shd w:val="clear" w:color="auto" w:fill="auto"/>
            <w:vAlign w:val="center"/>
          </w:tcPr>
          <w:p w:rsidR="00E64F5C" w:rsidRPr="00675148" w:rsidRDefault="004A271E" w:rsidP="00B87047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 w:rsidRPr="00675148">
              <w:rPr>
                <w:rFonts w:ascii="Tw Cen MT" w:hAnsi="Tw Cen MT"/>
                <w:b/>
                <w:bCs/>
                <w:sz w:val="22"/>
                <w:szCs w:val="20"/>
              </w:rPr>
              <w:t>Primary Project Contact</w:t>
            </w:r>
          </w:p>
        </w:tc>
        <w:tc>
          <w:tcPr>
            <w:tcW w:w="7020" w:type="dxa"/>
            <w:shd w:val="clear" w:color="auto" w:fill="auto"/>
          </w:tcPr>
          <w:p w:rsidR="00E64F5C" w:rsidRPr="00675148" w:rsidRDefault="004A271E" w:rsidP="00675148">
            <w:pPr>
              <w:contextualSpacing/>
              <w:rPr>
                <w:rFonts w:ascii="Tw Cen MT" w:hAnsi="Tw Cen MT"/>
                <w:b/>
                <w:sz w:val="22"/>
                <w:szCs w:val="20"/>
              </w:rPr>
            </w:pPr>
            <w:r w:rsidRPr="00675148">
              <w:rPr>
                <w:rFonts w:ascii="Tw Cen MT" w:hAnsi="Tw Cen MT"/>
                <w:b/>
                <w:sz w:val="22"/>
                <w:szCs w:val="20"/>
              </w:rPr>
              <w:t>Name:</w:t>
            </w:r>
          </w:p>
          <w:p w:rsidR="004A271E" w:rsidRPr="00675148" w:rsidRDefault="004A271E" w:rsidP="00675148">
            <w:pPr>
              <w:contextualSpacing/>
              <w:rPr>
                <w:rFonts w:ascii="Tw Cen MT" w:hAnsi="Tw Cen MT"/>
                <w:b/>
                <w:sz w:val="22"/>
                <w:szCs w:val="20"/>
              </w:rPr>
            </w:pPr>
            <w:r w:rsidRPr="00675148">
              <w:rPr>
                <w:rFonts w:ascii="Tw Cen MT" w:hAnsi="Tw Cen MT"/>
                <w:b/>
                <w:sz w:val="22"/>
                <w:szCs w:val="20"/>
              </w:rPr>
              <w:t>Agency/Organization:</w:t>
            </w:r>
          </w:p>
          <w:p w:rsidR="004A271E" w:rsidRPr="00675148" w:rsidRDefault="004A271E" w:rsidP="00675148">
            <w:pPr>
              <w:contextualSpacing/>
              <w:rPr>
                <w:rFonts w:ascii="Tw Cen MT" w:hAnsi="Tw Cen MT"/>
                <w:b/>
                <w:sz w:val="22"/>
                <w:szCs w:val="20"/>
              </w:rPr>
            </w:pPr>
            <w:r w:rsidRPr="00675148">
              <w:rPr>
                <w:rFonts w:ascii="Tw Cen MT" w:hAnsi="Tw Cen MT"/>
                <w:b/>
                <w:sz w:val="22"/>
                <w:szCs w:val="20"/>
              </w:rPr>
              <w:t>Email:</w:t>
            </w:r>
          </w:p>
          <w:p w:rsidR="009855FC" w:rsidRPr="00675148" w:rsidRDefault="004A271E" w:rsidP="00675148">
            <w:pPr>
              <w:contextualSpacing/>
              <w:rPr>
                <w:rFonts w:ascii="Tw Cen MT" w:hAnsi="Tw Cen MT"/>
                <w:b/>
                <w:sz w:val="22"/>
                <w:szCs w:val="20"/>
              </w:rPr>
            </w:pPr>
            <w:r w:rsidRPr="00675148">
              <w:rPr>
                <w:rFonts w:ascii="Tw Cen MT" w:hAnsi="Tw Cen MT"/>
                <w:b/>
                <w:sz w:val="22"/>
                <w:szCs w:val="20"/>
              </w:rPr>
              <w:t>Phone</w:t>
            </w:r>
            <w:r w:rsidR="009855FC" w:rsidRPr="00675148">
              <w:rPr>
                <w:rFonts w:ascii="Tw Cen MT" w:hAnsi="Tw Cen MT"/>
                <w:b/>
                <w:sz w:val="22"/>
                <w:szCs w:val="20"/>
              </w:rPr>
              <w:t>:</w:t>
            </w:r>
          </w:p>
        </w:tc>
      </w:tr>
      <w:tr w:rsidR="00174626" w:rsidRPr="003A3B57" w:rsidTr="00BE57A3">
        <w:trPr>
          <w:jc w:val="center"/>
        </w:trPr>
        <w:tc>
          <w:tcPr>
            <w:tcW w:w="3217" w:type="dxa"/>
            <w:shd w:val="clear" w:color="auto" w:fill="D9D9D9" w:themeFill="background1" w:themeFillShade="D9"/>
            <w:vAlign w:val="center"/>
          </w:tcPr>
          <w:p w:rsidR="00174626" w:rsidRPr="00675148" w:rsidRDefault="009855FC" w:rsidP="00B87047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 w:rsidRPr="00675148">
              <w:rPr>
                <w:rFonts w:ascii="Tw Cen MT" w:hAnsi="Tw Cen MT"/>
                <w:b/>
                <w:bCs/>
                <w:sz w:val="22"/>
                <w:szCs w:val="20"/>
              </w:rPr>
              <w:t>Award Amount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174626" w:rsidRPr="00675148" w:rsidRDefault="00675148" w:rsidP="00675148">
            <w:pPr>
              <w:contextualSpacing/>
              <w:rPr>
                <w:rFonts w:ascii="Tw Cen MT" w:hAnsi="Tw Cen MT"/>
                <w:b/>
                <w:sz w:val="22"/>
                <w:szCs w:val="20"/>
              </w:rPr>
            </w:pPr>
            <w:r>
              <w:rPr>
                <w:rFonts w:ascii="Tw Cen MT" w:hAnsi="Tw Cen MT"/>
                <w:b/>
                <w:sz w:val="22"/>
                <w:szCs w:val="20"/>
              </w:rPr>
              <w:t xml:space="preserve">$ </w:t>
            </w:r>
          </w:p>
        </w:tc>
      </w:tr>
      <w:tr w:rsidR="00090EDD" w:rsidRPr="003A3B57" w:rsidTr="00BE57A3">
        <w:trPr>
          <w:jc w:val="center"/>
        </w:trPr>
        <w:tc>
          <w:tcPr>
            <w:tcW w:w="3217" w:type="dxa"/>
            <w:shd w:val="clear" w:color="auto" w:fill="D9D9D9" w:themeFill="background1" w:themeFillShade="D9"/>
            <w:vAlign w:val="center"/>
          </w:tcPr>
          <w:p w:rsidR="00090EDD" w:rsidRPr="00675148" w:rsidRDefault="00090EDD" w:rsidP="00B87047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>
              <w:rPr>
                <w:rFonts w:ascii="Tw Cen MT" w:hAnsi="Tw Cen MT"/>
                <w:b/>
                <w:bCs/>
                <w:sz w:val="22"/>
                <w:szCs w:val="20"/>
              </w:rPr>
              <w:t>Grant Expiration Date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090EDD" w:rsidRPr="004F1754" w:rsidRDefault="004F1754" w:rsidP="00675148">
            <w:pPr>
              <w:contextualSpacing/>
              <w:rPr>
                <w:rFonts w:ascii="Tw Cen MT" w:hAnsi="Tw Cen MT"/>
                <w:sz w:val="22"/>
                <w:szCs w:val="20"/>
              </w:rPr>
            </w:pPr>
            <w:r w:rsidRPr="004F1754">
              <w:rPr>
                <w:rFonts w:ascii="Tw Cen MT" w:hAnsi="Tw Cen MT"/>
                <w:sz w:val="22"/>
                <w:szCs w:val="20"/>
              </w:rPr>
              <w:t>Refer to Grant Agreement</w:t>
            </w:r>
          </w:p>
        </w:tc>
      </w:tr>
      <w:tr w:rsidR="00570F8F" w:rsidRPr="003A3B57" w:rsidTr="00BE57A3">
        <w:trPr>
          <w:jc w:val="center"/>
        </w:trPr>
        <w:tc>
          <w:tcPr>
            <w:tcW w:w="3217" w:type="dxa"/>
            <w:shd w:val="clear" w:color="auto" w:fill="D9D9D9" w:themeFill="background1" w:themeFillShade="D9"/>
            <w:vAlign w:val="center"/>
          </w:tcPr>
          <w:p w:rsidR="00570F8F" w:rsidRPr="00675148" w:rsidRDefault="00570F8F" w:rsidP="00B87047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 w:rsidRPr="00675148">
              <w:rPr>
                <w:rFonts w:ascii="Tw Cen MT" w:hAnsi="Tw Cen MT"/>
                <w:b/>
                <w:bCs/>
                <w:sz w:val="22"/>
                <w:szCs w:val="20"/>
              </w:rPr>
              <w:t>Project Category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570F8F" w:rsidRPr="00675148" w:rsidRDefault="00C5373B" w:rsidP="00675148">
            <w:pPr>
              <w:contextualSpacing/>
              <w:rPr>
                <w:rFonts w:ascii="Tw Cen MT" w:hAnsi="Tw Cen MT"/>
                <w:sz w:val="22"/>
                <w:szCs w:val="20"/>
              </w:rPr>
            </w:pPr>
            <w:r w:rsidRPr="00675148">
              <w:rPr>
                <w:rFonts w:ascii="Tw Cen MT" w:hAnsi="Tw Cen MT"/>
                <w:sz w:val="22"/>
                <w:szCs w:val="20"/>
              </w:rPr>
              <w:sym w:font="Wingdings" w:char="F071"/>
            </w:r>
            <w:r w:rsidRPr="00675148">
              <w:rPr>
                <w:rFonts w:ascii="Tw Cen MT" w:hAnsi="Tw Cen MT"/>
                <w:sz w:val="22"/>
                <w:szCs w:val="20"/>
              </w:rPr>
              <w:t xml:space="preserve"> </w:t>
            </w:r>
            <w:r w:rsidR="00570F8F" w:rsidRPr="00675148">
              <w:rPr>
                <w:rFonts w:ascii="Tw Cen MT" w:hAnsi="Tw Cen MT"/>
                <w:sz w:val="22"/>
                <w:szCs w:val="20"/>
              </w:rPr>
              <w:t xml:space="preserve">Minor Retrofit  </w:t>
            </w:r>
            <w:r w:rsidR="00570F8F" w:rsidRPr="00675148">
              <w:rPr>
                <w:rFonts w:ascii="Tw Cen MT" w:hAnsi="Tw Cen MT"/>
                <w:sz w:val="22"/>
                <w:szCs w:val="20"/>
              </w:rPr>
              <w:sym w:font="Wingdings" w:char="F071"/>
            </w:r>
            <w:r w:rsidR="00570F8F" w:rsidRPr="00675148">
              <w:rPr>
                <w:rFonts w:ascii="Tw Cen MT" w:hAnsi="Tw Cen MT"/>
                <w:sz w:val="22"/>
                <w:szCs w:val="20"/>
              </w:rPr>
              <w:t xml:space="preserve"> Design  </w:t>
            </w:r>
            <w:r w:rsidR="00570F8F" w:rsidRPr="00675148">
              <w:rPr>
                <w:rFonts w:ascii="Tw Cen MT" w:hAnsi="Tw Cen MT"/>
                <w:sz w:val="22"/>
                <w:szCs w:val="20"/>
              </w:rPr>
              <w:sym w:font="Wingdings" w:char="F071"/>
            </w:r>
            <w:r w:rsidR="00570F8F" w:rsidRPr="00675148">
              <w:rPr>
                <w:rFonts w:ascii="Tw Cen MT" w:hAnsi="Tw Cen MT"/>
                <w:sz w:val="22"/>
                <w:szCs w:val="20"/>
              </w:rPr>
              <w:t xml:space="preserve"> Construction</w:t>
            </w:r>
          </w:p>
        </w:tc>
      </w:tr>
      <w:tr w:rsidR="00D9404E" w:rsidRPr="003A3B57" w:rsidTr="00675148">
        <w:trPr>
          <w:trHeight w:val="620"/>
          <w:jc w:val="center"/>
        </w:trPr>
        <w:tc>
          <w:tcPr>
            <w:tcW w:w="3217" w:type="dxa"/>
            <w:shd w:val="clear" w:color="auto" w:fill="auto"/>
            <w:vAlign w:val="center"/>
          </w:tcPr>
          <w:p w:rsidR="00675148" w:rsidRDefault="00675148" w:rsidP="00675148">
            <w:pPr>
              <w:contextualSpacing/>
              <w:jc w:val="center"/>
              <w:rPr>
                <w:rFonts w:ascii="Tw Cen MT" w:hAnsi="Tw Cen MT"/>
                <w:b/>
                <w:sz w:val="22"/>
                <w:szCs w:val="20"/>
              </w:rPr>
            </w:pPr>
            <w:r>
              <w:rPr>
                <w:rFonts w:ascii="Tw Cen MT" w:hAnsi="Tw Cen MT"/>
                <w:b/>
                <w:sz w:val="22"/>
                <w:szCs w:val="20"/>
              </w:rPr>
              <w:t>Project</w:t>
            </w:r>
          </w:p>
          <w:p w:rsidR="00B87047" w:rsidRDefault="00675148" w:rsidP="00675148">
            <w:pPr>
              <w:contextualSpacing/>
              <w:jc w:val="center"/>
              <w:rPr>
                <w:rFonts w:ascii="Tw Cen MT" w:hAnsi="Tw Cen MT"/>
                <w:b/>
                <w:sz w:val="22"/>
                <w:szCs w:val="20"/>
              </w:rPr>
            </w:pPr>
            <w:r>
              <w:rPr>
                <w:rFonts w:ascii="Tw Cen MT" w:hAnsi="Tw Cen MT"/>
                <w:b/>
                <w:sz w:val="22"/>
                <w:szCs w:val="20"/>
              </w:rPr>
              <w:t>Tasks</w:t>
            </w:r>
            <w:r w:rsidR="00B32391">
              <w:rPr>
                <w:rFonts w:ascii="Tw Cen MT" w:hAnsi="Tw Cen MT"/>
                <w:b/>
                <w:sz w:val="22"/>
                <w:szCs w:val="20"/>
              </w:rPr>
              <w:t xml:space="preserve"> C</w:t>
            </w:r>
            <w:r w:rsidRPr="00675148">
              <w:rPr>
                <w:rFonts w:ascii="Tw Cen MT" w:hAnsi="Tw Cen MT"/>
                <w:b/>
                <w:sz w:val="22"/>
                <w:szCs w:val="20"/>
              </w:rPr>
              <w:t xml:space="preserve">ompleted </w:t>
            </w:r>
          </w:p>
          <w:p w:rsidR="00D9404E" w:rsidRPr="00675148" w:rsidRDefault="00B32391" w:rsidP="00675148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>
              <w:rPr>
                <w:rFonts w:ascii="Tw Cen MT" w:hAnsi="Tw Cen MT"/>
                <w:b/>
                <w:sz w:val="22"/>
                <w:szCs w:val="20"/>
              </w:rPr>
              <w:t>this Q</w:t>
            </w:r>
            <w:r w:rsidR="00675148" w:rsidRPr="00675148">
              <w:rPr>
                <w:rFonts w:ascii="Tw Cen MT" w:hAnsi="Tw Cen MT"/>
                <w:b/>
                <w:sz w:val="22"/>
                <w:szCs w:val="20"/>
              </w:rPr>
              <w:t>uarter</w:t>
            </w:r>
          </w:p>
        </w:tc>
        <w:tc>
          <w:tcPr>
            <w:tcW w:w="7020" w:type="dxa"/>
            <w:shd w:val="clear" w:color="auto" w:fill="auto"/>
          </w:tcPr>
          <w:p w:rsidR="00D9404E" w:rsidRPr="00675148" w:rsidRDefault="00D9404E" w:rsidP="00675148">
            <w:pPr>
              <w:contextualSpacing/>
              <w:rPr>
                <w:rFonts w:ascii="Tw Cen MT" w:hAnsi="Tw Cen MT"/>
                <w:sz w:val="22"/>
                <w:szCs w:val="20"/>
              </w:rPr>
            </w:pPr>
          </w:p>
          <w:p w:rsidR="00675148" w:rsidRPr="00675148" w:rsidRDefault="00675148" w:rsidP="00675148">
            <w:pPr>
              <w:contextualSpacing/>
              <w:rPr>
                <w:rFonts w:ascii="Tw Cen MT" w:hAnsi="Tw Cen MT"/>
                <w:sz w:val="22"/>
                <w:szCs w:val="20"/>
              </w:rPr>
            </w:pPr>
          </w:p>
          <w:p w:rsidR="00675148" w:rsidRPr="00675148" w:rsidRDefault="00675148" w:rsidP="00675148">
            <w:pPr>
              <w:contextualSpacing/>
              <w:rPr>
                <w:rFonts w:ascii="Tw Cen MT" w:hAnsi="Tw Cen MT"/>
                <w:sz w:val="22"/>
                <w:szCs w:val="20"/>
              </w:rPr>
            </w:pPr>
          </w:p>
          <w:p w:rsidR="00675148" w:rsidRPr="00675148" w:rsidRDefault="00675148" w:rsidP="00675148">
            <w:pPr>
              <w:contextualSpacing/>
              <w:rPr>
                <w:rFonts w:ascii="Tw Cen MT" w:hAnsi="Tw Cen MT"/>
                <w:sz w:val="22"/>
                <w:szCs w:val="20"/>
              </w:rPr>
            </w:pPr>
          </w:p>
          <w:p w:rsidR="00675148" w:rsidRDefault="00675148" w:rsidP="00675148">
            <w:pPr>
              <w:contextualSpacing/>
              <w:rPr>
                <w:rFonts w:ascii="Tw Cen MT" w:hAnsi="Tw Cen MT"/>
                <w:sz w:val="22"/>
                <w:szCs w:val="20"/>
              </w:rPr>
            </w:pPr>
          </w:p>
          <w:p w:rsidR="00675148" w:rsidRPr="00675148" w:rsidRDefault="00675148" w:rsidP="00675148">
            <w:pPr>
              <w:contextualSpacing/>
              <w:rPr>
                <w:rFonts w:ascii="Tw Cen MT" w:hAnsi="Tw Cen MT"/>
                <w:sz w:val="22"/>
                <w:szCs w:val="20"/>
              </w:rPr>
            </w:pPr>
          </w:p>
          <w:p w:rsidR="00675148" w:rsidRPr="00675148" w:rsidRDefault="00675148" w:rsidP="00675148">
            <w:pPr>
              <w:contextualSpacing/>
              <w:rPr>
                <w:rFonts w:ascii="Tw Cen MT" w:hAnsi="Tw Cen MT"/>
                <w:sz w:val="22"/>
                <w:szCs w:val="20"/>
              </w:rPr>
            </w:pPr>
          </w:p>
        </w:tc>
      </w:tr>
      <w:tr w:rsidR="00D9404E" w:rsidRPr="003A3B57" w:rsidTr="00675148">
        <w:trPr>
          <w:trHeight w:val="620"/>
          <w:jc w:val="center"/>
        </w:trPr>
        <w:tc>
          <w:tcPr>
            <w:tcW w:w="3217" w:type="dxa"/>
            <w:shd w:val="clear" w:color="auto" w:fill="auto"/>
            <w:vAlign w:val="center"/>
          </w:tcPr>
          <w:p w:rsidR="00B87047" w:rsidRDefault="00675148" w:rsidP="00675148">
            <w:pPr>
              <w:contextualSpacing/>
              <w:jc w:val="center"/>
              <w:rPr>
                <w:rFonts w:ascii="Tw Cen MT" w:hAnsi="Tw Cen MT"/>
                <w:b/>
                <w:sz w:val="22"/>
                <w:szCs w:val="20"/>
              </w:rPr>
            </w:pPr>
            <w:r>
              <w:rPr>
                <w:rFonts w:ascii="Tw Cen MT" w:hAnsi="Tw Cen MT"/>
                <w:b/>
                <w:sz w:val="22"/>
                <w:szCs w:val="20"/>
              </w:rPr>
              <w:t xml:space="preserve">Project </w:t>
            </w:r>
          </w:p>
          <w:p w:rsidR="00B87047" w:rsidRDefault="00675148" w:rsidP="00675148">
            <w:pPr>
              <w:contextualSpacing/>
              <w:jc w:val="center"/>
              <w:rPr>
                <w:rFonts w:ascii="Tw Cen MT" w:hAnsi="Tw Cen MT"/>
                <w:b/>
                <w:sz w:val="22"/>
                <w:szCs w:val="20"/>
              </w:rPr>
            </w:pPr>
            <w:r w:rsidRPr="00675148">
              <w:rPr>
                <w:rFonts w:ascii="Tw Cen MT" w:hAnsi="Tw Cen MT"/>
                <w:b/>
                <w:sz w:val="22"/>
                <w:szCs w:val="20"/>
              </w:rPr>
              <w:t>Task</w:t>
            </w:r>
            <w:r>
              <w:rPr>
                <w:rFonts w:ascii="Tw Cen MT" w:hAnsi="Tw Cen MT"/>
                <w:b/>
                <w:sz w:val="22"/>
                <w:szCs w:val="20"/>
              </w:rPr>
              <w:t>s</w:t>
            </w:r>
            <w:r w:rsidR="00B32391">
              <w:rPr>
                <w:rFonts w:ascii="Tw Cen MT" w:hAnsi="Tw Cen MT"/>
                <w:b/>
                <w:sz w:val="22"/>
                <w:szCs w:val="20"/>
              </w:rPr>
              <w:t xml:space="preserve"> A</w:t>
            </w:r>
            <w:r w:rsidRPr="00675148">
              <w:rPr>
                <w:rFonts w:ascii="Tw Cen MT" w:hAnsi="Tw Cen MT"/>
                <w:b/>
                <w:sz w:val="22"/>
                <w:szCs w:val="20"/>
              </w:rPr>
              <w:t xml:space="preserve">nticipated </w:t>
            </w:r>
          </w:p>
          <w:p w:rsidR="00D9404E" w:rsidRPr="00675148" w:rsidRDefault="00B32391" w:rsidP="00675148">
            <w:pPr>
              <w:contextualSpacing/>
              <w:jc w:val="center"/>
              <w:rPr>
                <w:rFonts w:ascii="Tw Cen MT" w:hAnsi="Tw Cen MT"/>
                <w:b/>
                <w:bCs/>
                <w:sz w:val="22"/>
                <w:szCs w:val="20"/>
              </w:rPr>
            </w:pPr>
            <w:r>
              <w:rPr>
                <w:rFonts w:ascii="Tw Cen MT" w:hAnsi="Tw Cen MT"/>
                <w:b/>
                <w:sz w:val="22"/>
                <w:szCs w:val="20"/>
              </w:rPr>
              <w:t>next Q</w:t>
            </w:r>
            <w:r w:rsidR="00675148" w:rsidRPr="00675148">
              <w:rPr>
                <w:rFonts w:ascii="Tw Cen MT" w:hAnsi="Tw Cen MT"/>
                <w:b/>
                <w:sz w:val="22"/>
                <w:szCs w:val="20"/>
              </w:rPr>
              <w:t>uarter</w:t>
            </w:r>
          </w:p>
        </w:tc>
        <w:tc>
          <w:tcPr>
            <w:tcW w:w="7020" w:type="dxa"/>
            <w:shd w:val="clear" w:color="auto" w:fill="auto"/>
          </w:tcPr>
          <w:p w:rsidR="00D9404E" w:rsidRPr="00675148" w:rsidRDefault="00D9404E" w:rsidP="00675148">
            <w:pPr>
              <w:contextualSpacing/>
              <w:rPr>
                <w:rFonts w:ascii="Tw Cen MT" w:hAnsi="Tw Cen MT"/>
                <w:sz w:val="22"/>
                <w:szCs w:val="20"/>
              </w:rPr>
            </w:pPr>
          </w:p>
          <w:p w:rsidR="00675148" w:rsidRPr="00675148" w:rsidRDefault="00675148" w:rsidP="00675148">
            <w:pPr>
              <w:contextualSpacing/>
              <w:rPr>
                <w:rFonts w:ascii="Tw Cen MT" w:hAnsi="Tw Cen MT"/>
                <w:sz w:val="22"/>
                <w:szCs w:val="20"/>
              </w:rPr>
            </w:pPr>
          </w:p>
          <w:p w:rsidR="00675148" w:rsidRDefault="00675148" w:rsidP="00675148">
            <w:pPr>
              <w:contextualSpacing/>
              <w:rPr>
                <w:rFonts w:ascii="Tw Cen MT" w:hAnsi="Tw Cen MT"/>
                <w:sz w:val="22"/>
                <w:szCs w:val="20"/>
              </w:rPr>
            </w:pPr>
          </w:p>
          <w:p w:rsidR="00A8050C" w:rsidRDefault="00A8050C" w:rsidP="00675148">
            <w:pPr>
              <w:contextualSpacing/>
              <w:rPr>
                <w:rFonts w:ascii="Tw Cen MT" w:hAnsi="Tw Cen MT"/>
                <w:sz w:val="22"/>
                <w:szCs w:val="20"/>
              </w:rPr>
            </w:pPr>
          </w:p>
          <w:p w:rsidR="00A8050C" w:rsidRDefault="00A8050C" w:rsidP="00675148">
            <w:pPr>
              <w:contextualSpacing/>
              <w:rPr>
                <w:rFonts w:ascii="Tw Cen MT" w:hAnsi="Tw Cen MT"/>
                <w:sz w:val="22"/>
                <w:szCs w:val="20"/>
              </w:rPr>
            </w:pPr>
          </w:p>
          <w:p w:rsidR="00A8050C" w:rsidRPr="00675148" w:rsidRDefault="00A8050C" w:rsidP="00675148">
            <w:pPr>
              <w:contextualSpacing/>
              <w:rPr>
                <w:rFonts w:ascii="Tw Cen MT" w:hAnsi="Tw Cen MT"/>
                <w:sz w:val="22"/>
                <w:szCs w:val="20"/>
              </w:rPr>
            </w:pPr>
          </w:p>
          <w:p w:rsidR="00675148" w:rsidRPr="00675148" w:rsidRDefault="00675148" w:rsidP="00675148">
            <w:pPr>
              <w:contextualSpacing/>
              <w:rPr>
                <w:rFonts w:ascii="Tw Cen MT" w:hAnsi="Tw Cen MT"/>
                <w:sz w:val="22"/>
                <w:szCs w:val="20"/>
              </w:rPr>
            </w:pPr>
          </w:p>
          <w:p w:rsidR="00675148" w:rsidRPr="00675148" w:rsidRDefault="00675148" w:rsidP="00675148">
            <w:pPr>
              <w:contextualSpacing/>
              <w:rPr>
                <w:rFonts w:ascii="Tw Cen MT" w:hAnsi="Tw Cen MT"/>
                <w:sz w:val="22"/>
                <w:szCs w:val="20"/>
              </w:rPr>
            </w:pPr>
          </w:p>
          <w:p w:rsidR="00675148" w:rsidRDefault="00675148" w:rsidP="00675148">
            <w:pPr>
              <w:contextualSpacing/>
              <w:rPr>
                <w:rFonts w:ascii="Tw Cen MT" w:hAnsi="Tw Cen MT"/>
                <w:sz w:val="22"/>
                <w:szCs w:val="20"/>
              </w:rPr>
            </w:pPr>
          </w:p>
          <w:p w:rsidR="00675148" w:rsidRPr="00675148" w:rsidRDefault="00675148" w:rsidP="00675148">
            <w:pPr>
              <w:contextualSpacing/>
              <w:rPr>
                <w:rFonts w:ascii="Tw Cen MT" w:hAnsi="Tw Cen MT"/>
                <w:sz w:val="22"/>
                <w:szCs w:val="20"/>
              </w:rPr>
            </w:pPr>
          </w:p>
        </w:tc>
      </w:tr>
    </w:tbl>
    <w:p w:rsidR="006879F1" w:rsidRDefault="006879F1" w:rsidP="006269BE">
      <w:pPr>
        <w:ind w:right="-630"/>
        <w:rPr>
          <w:rFonts w:ascii="Tw Cen MT" w:hAnsi="Tw Cen MT"/>
          <w:bCs/>
          <w:u w:val="single"/>
        </w:rPr>
      </w:pPr>
    </w:p>
    <w:p w:rsidR="006879F1" w:rsidRDefault="006879F1" w:rsidP="00C5373B">
      <w:pPr>
        <w:spacing w:before="240"/>
        <w:jc w:val="center"/>
        <w:rPr>
          <w:rFonts w:ascii="Tw Cen MT" w:hAnsi="Tw Cen MT"/>
          <w:b/>
          <w:bCs/>
          <w:sz w:val="28"/>
          <w:szCs w:val="22"/>
        </w:rPr>
        <w:sectPr w:rsidR="006879F1" w:rsidSect="006D7CE9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40791" w:rsidRDefault="00552A0C" w:rsidP="00340791">
      <w:pPr>
        <w:spacing w:before="240" w:after="240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58852" wp14:editId="096B83EA">
                <wp:simplePos x="0" y="0"/>
                <wp:positionH relativeFrom="column">
                  <wp:posOffset>1038225</wp:posOffset>
                </wp:positionH>
                <wp:positionV relativeFrom="paragraph">
                  <wp:posOffset>304800</wp:posOffset>
                </wp:positionV>
                <wp:extent cx="2981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525EA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75pt,24pt" to="316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" strokecolor="black [3213]"/>
            </w:pict>
          </mc:Fallback>
        </mc:AlternateContent>
      </w:r>
      <w:r w:rsidR="006879F1" w:rsidRPr="006879F1">
        <w:rPr>
          <w:rFonts w:ascii="Tw Cen MT" w:hAnsi="Tw Cen MT"/>
          <w:b/>
          <w:bCs/>
        </w:rPr>
        <w:t xml:space="preserve">Submitted by: </w:t>
      </w:r>
      <w:r w:rsidR="006879F1" w:rsidRPr="006879F1">
        <w:rPr>
          <w:rFonts w:ascii="Tw Cen MT" w:hAnsi="Tw Cen MT"/>
          <w:b/>
          <w:bCs/>
        </w:rPr>
        <w:tab/>
      </w:r>
      <w:r w:rsidR="006879F1" w:rsidRPr="006879F1">
        <w:rPr>
          <w:rFonts w:ascii="Tw Cen MT" w:hAnsi="Tw Cen MT"/>
          <w:b/>
          <w:bCs/>
        </w:rPr>
        <w:tab/>
      </w:r>
      <w:r w:rsidR="006879F1">
        <w:rPr>
          <w:rFonts w:ascii="Tw Cen MT" w:hAnsi="Tw Cen MT"/>
          <w:b/>
          <w:bCs/>
        </w:rPr>
        <w:tab/>
      </w:r>
      <w:r w:rsidR="006879F1">
        <w:rPr>
          <w:rFonts w:ascii="Tw Cen MT" w:hAnsi="Tw Cen MT"/>
          <w:b/>
          <w:bCs/>
        </w:rPr>
        <w:tab/>
      </w:r>
      <w:r w:rsidR="006879F1">
        <w:rPr>
          <w:rFonts w:ascii="Tw Cen MT" w:hAnsi="Tw Cen MT"/>
          <w:b/>
          <w:bCs/>
        </w:rPr>
        <w:tab/>
      </w:r>
      <w:r w:rsidR="006879F1">
        <w:rPr>
          <w:rFonts w:ascii="Tw Cen MT" w:hAnsi="Tw Cen MT"/>
          <w:b/>
          <w:bCs/>
        </w:rPr>
        <w:tab/>
      </w:r>
      <w:r w:rsidR="006879F1">
        <w:rPr>
          <w:rFonts w:ascii="Tw Cen MT" w:hAnsi="Tw Cen MT"/>
          <w:b/>
          <w:bCs/>
        </w:rPr>
        <w:tab/>
      </w:r>
      <w:r w:rsidR="006879F1">
        <w:rPr>
          <w:rFonts w:ascii="Tw Cen MT" w:hAnsi="Tw Cen MT"/>
          <w:b/>
          <w:bCs/>
        </w:rPr>
        <w:tab/>
      </w:r>
      <w:r w:rsidR="006879F1">
        <w:rPr>
          <w:rFonts w:ascii="Tw Cen MT" w:hAnsi="Tw Cen MT"/>
          <w:b/>
          <w:bCs/>
        </w:rPr>
        <w:tab/>
      </w:r>
      <w:r w:rsidR="006879F1">
        <w:rPr>
          <w:rFonts w:ascii="Tw Cen MT" w:hAnsi="Tw Cen MT"/>
          <w:b/>
          <w:bCs/>
        </w:rPr>
        <w:tab/>
      </w:r>
    </w:p>
    <w:p w:rsidR="006879F1" w:rsidRPr="006879F1" w:rsidRDefault="00340791" w:rsidP="00340791">
      <w:pPr>
        <w:spacing w:before="240" w:after="240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087C0" wp14:editId="0A94A220">
                <wp:simplePos x="0" y="0"/>
                <wp:positionH relativeFrom="column">
                  <wp:posOffset>1047750</wp:posOffset>
                </wp:positionH>
                <wp:positionV relativeFrom="paragraph">
                  <wp:posOffset>142875</wp:posOffset>
                </wp:positionV>
                <wp:extent cx="29813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ACB0A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5pt,11.25pt" to="317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" strokecolor="black [3213]"/>
            </w:pict>
          </mc:Fallback>
        </mc:AlternateContent>
      </w:r>
      <w:r w:rsidR="006879F1" w:rsidRPr="006879F1">
        <w:rPr>
          <w:rFonts w:ascii="Tw Cen MT" w:hAnsi="Tw Cen MT"/>
          <w:b/>
          <w:bCs/>
        </w:rPr>
        <w:t>Date Submitted:</w:t>
      </w:r>
      <w:r w:rsidR="00552A0C" w:rsidRPr="00552A0C">
        <w:rPr>
          <w:rFonts w:ascii="Tw Cen MT" w:hAnsi="Tw Cen MT"/>
          <w:b/>
          <w:bCs/>
          <w:noProof/>
        </w:rPr>
        <w:t xml:space="preserve"> </w:t>
      </w:r>
    </w:p>
    <w:tbl>
      <w:tblPr>
        <w:tblStyle w:val="TableGrid"/>
        <w:tblW w:w="9877" w:type="dxa"/>
        <w:tblInd w:w="-95" w:type="dxa"/>
        <w:tblLook w:val="01E0" w:firstRow="1" w:lastRow="1" w:firstColumn="1" w:lastColumn="1" w:noHBand="0" w:noVBand="0"/>
      </w:tblPr>
      <w:tblGrid>
        <w:gridCol w:w="5060"/>
        <w:gridCol w:w="1721"/>
        <w:gridCol w:w="1647"/>
        <w:gridCol w:w="1449"/>
      </w:tblGrid>
      <w:tr w:rsidR="004F1754" w:rsidRPr="003A3B57" w:rsidTr="004F1754">
        <w:trPr>
          <w:trHeight w:val="908"/>
        </w:trPr>
        <w:tc>
          <w:tcPr>
            <w:tcW w:w="50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754" w:rsidRDefault="004F1754" w:rsidP="00C5373B">
            <w:pPr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 xml:space="preserve">Key Tasks </w:t>
            </w:r>
          </w:p>
          <w:p w:rsidR="004F1754" w:rsidRDefault="004F1754" w:rsidP="00C5373B">
            <w:pPr>
              <w:jc w:val="center"/>
              <w:rPr>
                <w:rFonts w:ascii="Tw Cen MT" w:hAnsi="Tw Cen MT"/>
                <w:color w:val="FF0000"/>
                <w:sz w:val="16"/>
              </w:rPr>
            </w:pPr>
            <w:r w:rsidRPr="009855FC">
              <w:rPr>
                <w:rFonts w:ascii="Tw Cen MT" w:hAnsi="Tw Cen MT"/>
                <w:color w:val="FF0000"/>
                <w:sz w:val="16"/>
              </w:rPr>
              <w:t xml:space="preserve">All Bikeways projects must be completed and closed out </w:t>
            </w:r>
          </w:p>
          <w:p w:rsidR="004F1754" w:rsidRPr="00BA7FFE" w:rsidRDefault="004F1754" w:rsidP="00C5373B">
            <w:pPr>
              <w:jc w:val="center"/>
              <w:rPr>
                <w:rFonts w:ascii="Tw Cen MT" w:hAnsi="Tw Cen MT"/>
                <w:b/>
                <w:bCs/>
              </w:rPr>
            </w:pPr>
            <w:r w:rsidRPr="009855FC">
              <w:rPr>
                <w:rFonts w:ascii="Tw Cen MT" w:hAnsi="Tw Cen MT"/>
                <w:color w:val="FF0000"/>
                <w:sz w:val="16"/>
              </w:rPr>
              <w:t>within two years of notification of grant award.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754" w:rsidRPr="00BA7FFE" w:rsidRDefault="004F1754" w:rsidP="00BD1650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Anticipated Start</w:t>
            </w:r>
            <w:r w:rsidRPr="00BA7FFE">
              <w:rPr>
                <w:rFonts w:ascii="Tw Cen MT" w:hAnsi="Tw Cen MT"/>
                <w:b/>
              </w:rPr>
              <w:t xml:space="preserve"> Date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754" w:rsidRPr="00BA7FFE" w:rsidRDefault="004F1754" w:rsidP="00340791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Anticipated </w:t>
            </w:r>
            <w:r w:rsidRPr="00BA7FFE">
              <w:rPr>
                <w:rFonts w:ascii="Tw Cen MT" w:hAnsi="Tw Cen MT"/>
                <w:b/>
              </w:rPr>
              <w:t>End Date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754" w:rsidRDefault="004F1754" w:rsidP="004F175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Status</w:t>
            </w:r>
          </w:p>
          <w:p w:rsidR="00BE57A3" w:rsidRPr="00BE57A3" w:rsidRDefault="00BE57A3" w:rsidP="004F175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bCs/>
                <w:sz w:val="16"/>
                <w:szCs w:val="16"/>
              </w:rPr>
              <w:t>(</w:t>
            </w:r>
            <w:r w:rsidRPr="0067513D">
              <w:rPr>
                <w:rFonts w:ascii="Tw Cen MT" w:hAnsi="Tw Cen MT"/>
                <w:bCs/>
                <w:sz w:val="16"/>
                <w:szCs w:val="16"/>
              </w:rPr>
              <w:t>Underway, Complete, or Delayed</w:t>
            </w:r>
            <w:r>
              <w:rPr>
                <w:rFonts w:ascii="Tw Cen MT" w:hAnsi="Tw Cen MT"/>
                <w:bCs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  <w:tr w:rsidR="004F1754" w:rsidRPr="003A3B57" w:rsidTr="004F1754">
        <w:trPr>
          <w:trHeight w:val="576"/>
        </w:trPr>
        <w:tc>
          <w:tcPr>
            <w:tcW w:w="5060" w:type="dxa"/>
            <w:shd w:val="clear" w:color="auto" w:fill="FFFFFF" w:themeFill="background1"/>
            <w:vAlign w:val="center"/>
          </w:tcPr>
          <w:p w:rsidR="004F1754" w:rsidRPr="00373A39" w:rsidRDefault="004F1754" w:rsidP="001978FA">
            <w:pPr>
              <w:rPr>
                <w:rFonts w:ascii="Tw Cen MT" w:hAnsi="Tw Cen MT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:rsidR="004F1754" w:rsidRPr="000A083A" w:rsidRDefault="004F1754" w:rsidP="009855FC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754" w:rsidRPr="003A3B57" w:rsidTr="004F1754">
        <w:trPr>
          <w:trHeight w:val="576"/>
        </w:trPr>
        <w:tc>
          <w:tcPr>
            <w:tcW w:w="5060" w:type="dxa"/>
            <w:shd w:val="clear" w:color="auto" w:fill="EAF1DD" w:themeFill="accent3" w:themeFillTint="33"/>
            <w:vAlign w:val="center"/>
          </w:tcPr>
          <w:p w:rsidR="004F1754" w:rsidRPr="00373A39" w:rsidRDefault="004F1754" w:rsidP="006879F1">
            <w:pPr>
              <w:rPr>
                <w:rFonts w:ascii="Tw Cen MT" w:hAnsi="Tw Cen MT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EAF1DD" w:themeFill="accent3" w:themeFillTint="33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EAF1DD" w:themeFill="accent3" w:themeFillTint="33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EAF1DD" w:themeFill="accent3" w:themeFillTint="33"/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754" w:rsidRPr="003A3B57" w:rsidTr="004F1754">
        <w:trPr>
          <w:trHeight w:val="576"/>
        </w:trPr>
        <w:tc>
          <w:tcPr>
            <w:tcW w:w="5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754" w:rsidRPr="00373A39" w:rsidRDefault="004F1754" w:rsidP="006879F1">
            <w:pPr>
              <w:rPr>
                <w:rFonts w:ascii="Tw Cen MT" w:hAnsi="Tw Cen MT"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754" w:rsidRPr="003A3B57" w:rsidTr="004F1754">
        <w:trPr>
          <w:trHeight w:val="576"/>
        </w:trPr>
        <w:tc>
          <w:tcPr>
            <w:tcW w:w="5060" w:type="dxa"/>
            <w:shd w:val="clear" w:color="auto" w:fill="EAF1DD" w:themeFill="accent3" w:themeFillTint="33"/>
            <w:vAlign w:val="center"/>
          </w:tcPr>
          <w:p w:rsidR="004F1754" w:rsidRPr="00373A39" w:rsidRDefault="004F1754" w:rsidP="006879F1">
            <w:pPr>
              <w:rPr>
                <w:rFonts w:ascii="Tw Cen MT" w:hAnsi="Tw Cen MT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EAF1DD" w:themeFill="accent3" w:themeFillTint="33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EAF1DD" w:themeFill="accent3" w:themeFillTint="33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EAF1DD" w:themeFill="accent3" w:themeFillTint="33"/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754" w:rsidRPr="003A3B57" w:rsidTr="004F1754">
        <w:trPr>
          <w:trHeight w:val="576"/>
        </w:trPr>
        <w:tc>
          <w:tcPr>
            <w:tcW w:w="5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754" w:rsidRPr="00373A39" w:rsidRDefault="004F1754" w:rsidP="006879F1">
            <w:pPr>
              <w:rPr>
                <w:rFonts w:ascii="Tw Cen MT" w:hAnsi="Tw Cen MT"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754" w:rsidRPr="003A3B57" w:rsidTr="004F1754">
        <w:trPr>
          <w:trHeight w:val="576"/>
        </w:trPr>
        <w:tc>
          <w:tcPr>
            <w:tcW w:w="50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1754" w:rsidRPr="00373A39" w:rsidRDefault="004F1754" w:rsidP="006879F1">
            <w:pPr>
              <w:rPr>
                <w:rFonts w:ascii="Tw Cen MT" w:hAnsi="Tw Cen MT"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754" w:rsidRPr="003A3B57" w:rsidTr="004F1754">
        <w:trPr>
          <w:trHeight w:val="576"/>
        </w:trPr>
        <w:tc>
          <w:tcPr>
            <w:tcW w:w="5060" w:type="dxa"/>
            <w:shd w:val="clear" w:color="auto" w:fill="auto"/>
            <w:vAlign w:val="center"/>
          </w:tcPr>
          <w:p w:rsidR="004F1754" w:rsidRPr="00373A39" w:rsidRDefault="004F1754" w:rsidP="006879F1">
            <w:pPr>
              <w:rPr>
                <w:rFonts w:ascii="Tw Cen MT" w:hAnsi="Tw Cen MT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49" w:type="dxa"/>
          </w:tcPr>
          <w:p w:rsidR="004F1754" w:rsidRPr="000A083A" w:rsidRDefault="004F1754" w:rsidP="006879F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F1754" w:rsidRPr="003A3B57" w:rsidTr="004F1754">
        <w:trPr>
          <w:trHeight w:val="576"/>
        </w:trPr>
        <w:tc>
          <w:tcPr>
            <w:tcW w:w="50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1754" w:rsidRPr="00373A39" w:rsidRDefault="004F1754" w:rsidP="006879F1">
            <w:pPr>
              <w:rPr>
                <w:rFonts w:ascii="Tw Cen MT" w:hAnsi="Tw Cen MT"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</w:tr>
      <w:tr w:rsidR="004F1754" w:rsidRPr="003A3B57" w:rsidTr="004F1754">
        <w:trPr>
          <w:trHeight w:val="576"/>
        </w:trPr>
        <w:tc>
          <w:tcPr>
            <w:tcW w:w="5060" w:type="dxa"/>
            <w:shd w:val="clear" w:color="auto" w:fill="auto"/>
            <w:vAlign w:val="center"/>
          </w:tcPr>
          <w:p w:rsidR="004F1754" w:rsidRPr="00373A39" w:rsidRDefault="004F1754" w:rsidP="006879F1">
            <w:pPr>
              <w:rPr>
                <w:rFonts w:ascii="Tw Cen MT" w:hAnsi="Tw Cen MT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</w:tr>
      <w:tr w:rsidR="004F1754" w:rsidRPr="003A3B57" w:rsidTr="004F1754">
        <w:trPr>
          <w:trHeight w:val="576"/>
        </w:trPr>
        <w:tc>
          <w:tcPr>
            <w:tcW w:w="50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1754" w:rsidRPr="00373A39" w:rsidRDefault="004F1754" w:rsidP="006879F1">
            <w:pPr>
              <w:rPr>
                <w:rFonts w:ascii="Tw Cen MT" w:hAnsi="Tw Cen MT"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</w:tr>
      <w:tr w:rsidR="004F1754" w:rsidRPr="003A3B57" w:rsidTr="004F1754">
        <w:trPr>
          <w:trHeight w:val="576"/>
        </w:trPr>
        <w:tc>
          <w:tcPr>
            <w:tcW w:w="5060" w:type="dxa"/>
            <w:shd w:val="clear" w:color="auto" w:fill="auto"/>
            <w:vAlign w:val="center"/>
          </w:tcPr>
          <w:p w:rsidR="004F1754" w:rsidRPr="00373A39" w:rsidRDefault="004F1754" w:rsidP="006879F1">
            <w:pPr>
              <w:rPr>
                <w:rFonts w:ascii="Tw Cen MT" w:hAnsi="Tw Cen MT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</w:tr>
      <w:tr w:rsidR="004F1754" w:rsidRPr="003A3B57" w:rsidTr="004F1754">
        <w:trPr>
          <w:trHeight w:val="576"/>
        </w:trPr>
        <w:tc>
          <w:tcPr>
            <w:tcW w:w="5060" w:type="dxa"/>
            <w:shd w:val="clear" w:color="auto" w:fill="EAF1DD" w:themeFill="accent3" w:themeFillTint="33"/>
            <w:vAlign w:val="center"/>
          </w:tcPr>
          <w:p w:rsidR="004F1754" w:rsidRPr="00373A39" w:rsidRDefault="004F1754" w:rsidP="006879F1">
            <w:pPr>
              <w:rPr>
                <w:rFonts w:ascii="Tw Cen MT" w:hAnsi="Tw Cen MT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EAF1DD" w:themeFill="accent3" w:themeFillTint="33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EAF1DD" w:themeFill="accent3" w:themeFillTint="33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EAF1DD" w:themeFill="accent3" w:themeFillTint="33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</w:tr>
      <w:tr w:rsidR="004F1754" w:rsidRPr="003A3B57" w:rsidTr="004F1754">
        <w:trPr>
          <w:trHeight w:val="576"/>
        </w:trPr>
        <w:tc>
          <w:tcPr>
            <w:tcW w:w="5060" w:type="dxa"/>
            <w:shd w:val="clear" w:color="auto" w:fill="auto"/>
            <w:vAlign w:val="center"/>
          </w:tcPr>
          <w:p w:rsidR="004F1754" w:rsidRPr="00373A39" w:rsidRDefault="004F1754" w:rsidP="006879F1">
            <w:pPr>
              <w:rPr>
                <w:rFonts w:ascii="Tw Cen MT" w:hAnsi="Tw Cen MT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</w:tr>
      <w:tr w:rsidR="004F1754" w:rsidRPr="003A3B57" w:rsidTr="004F1754">
        <w:trPr>
          <w:trHeight w:val="576"/>
        </w:trPr>
        <w:tc>
          <w:tcPr>
            <w:tcW w:w="5060" w:type="dxa"/>
            <w:shd w:val="clear" w:color="auto" w:fill="EAF1DD" w:themeFill="accent3" w:themeFillTint="33"/>
            <w:vAlign w:val="center"/>
          </w:tcPr>
          <w:p w:rsidR="004F1754" w:rsidRPr="00373A39" w:rsidRDefault="004F1754" w:rsidP="006879F1">
            <w:pPr>
              <w:rPr>
                <w:rFonts w:ascii="Tw Cen MT" w:hAnsi="Tw Cen MT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EAF1DD" w:themeFill="accent3" w:themeFillTint="33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EAF1DD" w:themeFill="accent3" w:themeFillTint="33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EAF1DD" w:themeFill="accent3" w:themeFillTint="33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</w:tr>
      <w:tr w:rsidR="004F1754" w:rsidRPr="003A3B57" w:rsidTr="004F1754">
        <w:trPr>
          <w:trHeight w:val="576"/>
        </w:trPr>
        <w:tc>
          <w:tcPr>
            <w:tcW w:w="5060" w:type="dxa"/>
            <w:shd w:val="clear" w:color="auto" w:fill="auto"/>
            <w:vAlign w:val="center"/>
          </w:tcPr>
          <w:p w:rsidR="004F1754" w:rsidRPr="00373A39" w:rsidRDefault="004F1754" w:rsidP="006879F1">
            <w:pPr>
              <w:rPr>
                <w:rFonts w:ascii="Tw Cen MT" w:hAnsi="Tw Cen MT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</w:tr>
      <w:tr w:rsidR="004F1754" w:rsidRPr="003A3B57" w:rsidTr="004F1754">
        <w:trPr>
          <w:trHeight w:val="576"/>
        </w:trPr>
        <w:tc>
          <w:tcPr>
            <w:tcW w:w="5060" w:type="dxa"/>
            <w:shd w:val="clear" w:color="auto" w:fill="EAF1DD" w:themeFill="accent3" w:themeFillTint="33"/>
            <w:vAlign w:val="center"/>
          </w:tcPr>
          <w:p w:rsidR="004F1754" w:rsidRPr="00373A39" w:rsidRDefault="004F1754" w:rsidP="006879F1">
            <w:pPr>
              <w:rPr>
                <w:rFonts w:ascii="Tw Cen MT" w:hAnsi="Tw Cen MT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EAF1DD" w:themeFill="accent3" w:themeFillTint="33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EAF1DD" w:themeFill="accent3" w:themeFillTint="33"/>
            <w:vAlign w:val="center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EAF1DD" w:themeFill="accent3" w:themeFillTint="33"/>
          </w:tcPr>
          <w:p w:rsidR="004F1754" w:rsidRPr="000A083A" w:rsidRDefault="004F1754" w:rsidP="006879F1">
            <w:pPr>
              <w:rPr>
                <w:rFonts w:ascii="Tw Cen MT" w:hAnsi="Tw Cen MT"/>
                <w:color w:val="FF0000"/>
                <w:sz w:val="20"/>
                <w:szCs w:val="20"/>
              </w:rPr>
            </w:pPr>
          </w:p>
        </w:tc>
      </w:tr>
    </w:tbl>
    <w:p w:rsidR="00BB779E" w:rsidRDefault="00BB779E" w:rsidP="006879F1">
      <w:pPr>
        <w:rPr>
          <w:rFonts w:ascii="Tw Cen MT" w:hAnsi="Tw Cen MT"/>
          <w:sz w:val="22"/>
          <w:szCs w:val="22"/>
        </w:rPr>
      </w:pPr>
    </w:p>
    <w:p w:rsidR="00174626" w:rsidRPr="006879F1" w:rsidRDefault="00317DC5" w:rsidP="006879F1">
      <w:pPr>
        <w:rPr>
          <w:rFonts w:ascii="Tw Cen MT" w:hAnsi="Tw Cen MT"/>
        </w:rPr>
      </w:pPr>
      <w:r w:rsidRPr="006879F1">
        <w:rPr>
          <w:rFonts w:ascii="Tw Cen MT" w:hAnsi="Tw Cen MT"/>
          <w:b/>
          <w:bCs/>
        </w:rPr>
        <w:t xml:space="preserve">Comments: </w:t>
      </w:r>
    </w:p>
    <w:p w:rsidR="00BD1650" w:rsidRPr="006879F1" w:rsidRDefault="00BD1650" w:rsidP="006879F1">
      <w:pPr>
        <w:rPr>
          <w:rFonts w:ascii="Tw Cen MT" w:hAnsi="Tw Cen MT"/>
          <w:b/>
          <w:bCs/>
        </w:rPr>
      </w:pPr>
    </w:p>
    <w:p w:rsidR="001E7610" w:rsidRDefault="001E7610" w:rsidP="006879F1">
      <w:pPr>
        <w:rPr>
          <w:rFonts w:ascii="Tw Cen MT" w:hAnsi="Tw Cen MT"/>
          <w:b/>
          <w:bCs/>
          <w:sz w:val="22"/>
          <w:szCs w:val="22"/>
        </w:rPr>
      </w:pPr>
    </w:p>
    <w:sectPr w:rsidR="001E7610" w:rsidSect="00340791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48" w:rsidRDefault="00675148" w:rsidP="002610E7">
      <w:r>
        <w:separator/>
      </w:r>
    </w:p>
  </w:endnote>
  <w:endnote w:type="continuationSeparator" w:id="0">
    <w:p w:rsidR="00675148" w:rsidRDefault="00675148" w:rsidP="0026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95206"/>
      <w:docPartObj>
        <w:docPartGallery w:val="Page Numbers (Bottom of Page)"/>
        <w:docPartUnique/>
      </w:docPartObj>
    </w:sdtPr>
    <w:sdtEndPr/>
    <w:sdtContent>
      <w:p w:rsidR="00675148" w:rsidRDefault="001978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148" w:rsidRDefault="00675148">
    <w:pPr>
      <w:pStyle w:val="Footer"/>
    </w:pPr>
    <w:r>
      <w:t>Bikeways Project</w:t>
    </w:r>
    <w:r w:rsidR="00D93121">
      <w:t>:</w:t>
    </w:r>
    <w:r>
      <w:t xml:space="preserve"> Work Plan and Quarterly Report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48" w:rsidRDefault="00675148" w:rsidP="002610E7">
      <w:r>
        <w:separator/>
      </w:r>
    </w:p>
  </w:footnote>
  <w:footnote w:type="continuationSeparator" w:id="0">
    <w:p w:rsidR="00675148" w:rsidRDefault="00675148" w:rsidP="0026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3AEF"/>
    <w:multiLevelType w:val="multilevel"/>
    <w:tmpl w:val="69D4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32707"/>
    <w:multiLevelType w:val="multilevel"/>
    <w:tmpl w:val="C4F2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71650"/>
    <w:multiLevelType w:val="hybridMultilevel"/>
    <w:tmpl w:val="64C8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753C"/>
    <w:multiLevelType w:val="hybridMultilevel"/>
    <w:tmpl w:val="A5ECD75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43850712"/>
    <w:multiLevelType w:val="hybridMultilevel"/>
    <w:tmpl w:val="14B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306CA"/>
    <w:multiLevelType w:val="multilevel"/>
    <w:tmpl w:val="4514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35194F"/>
    <w:multiLevelType w:val="multilevel"/>
    <w:tmpl w:val="457C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D1B74"/>
    <w:multiLevelType w:val="multilevel"/>
    <w:tmpl w:val="F51A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5C"/>
    <w:rsid w:val="000004D2"/>
    <w:rsid w:val="000009A4"/>
    <w:rsid w:val="00000AB9"/>
    <w:rsid w:val="00001099"/>
    <w:rsid w:val="0000134F"/>
    <w:rsid w:val="0000135C"/>
    <w:rsid w:val="00002286"/>
    <w:rsid w:val="00002359"/>
    <w:rsid w:val="00002657"/>
    <w:rsid w:val="00002BFC"/>
    <w:rsid w:val="00003099"/>
    <w:rsid w:val="0000342F"/>
    <w:rsid w:val="000035F7"/>
    <w:rsid w:val="00003681"/>
    <w:rsid w:val="00003BEC"/>
    <w:rsid w:val="000040CA"/>
    <w:rsid w:val="00004251"/>
    <w:rsid w:val="0000433A"/>
    <w:rsid w:val="00004625"/>
    <w:rsid w:val="00004C54"/>
    <w:rsid w:val="00004E01"/>
    <w:rsid w:val="00004E18"/>
    <w:rsid w:val="0000562E"/>
    <w:rsid w:val="00005792"/>
    <w:rsid w:val="00005A6B"/>
    <w:rsid w:val="00005BCD"/>
    <w:rsid w:val="00005C55"/>
    <w:rsid w:val="00005E8A"/>
    <w:rsid w:val="000063D5"/>
    <w:rsid w:val="00006402"/>
    <w:rsid w:val="00006462"/>
    <w:rsid w:val="000067A1"/>
    <w:rsid w:val="00006817"/>
    <w:rsid w:val="00006F98"/>
    <w:rsid w:val="00007025"/>
    <w:rsid w:val="000070A6"/>
    <w:rsid w:val="0000717D"/>
    <w:rsid w:val="0000747F"/>
    <w:rsid w:val="0000748C"/>
    <w:rsid w:val="00007944"/>
    <w:rsid w:val="00007CBB"/>
    <w:rsid w:val="00007E83"/>
    <w:rsid w:val="00007E9A"/>
    <w:rsid w:val="000102F5"/>
    <w:rsid w:val="000105D5"/>
    <w:rsid w:val="00010A3A"/>
    <w:rsid w:val="00010AC0"/>
    <w:rsid w:val="00010BCB"/>
    <w:rsid w:val="00010FC2"/>
    <w:rsid w:val="0001117C"/>
    <w:rsid w:val="000114F4"/>
    <w:rsid w:val="000119DB"/>
    <w:rsid w:val="00012362"/>
    <w:rsid w:val="0001251A"/>
    <w:rsid w:val="0001262A"/>
    <w:rsid w:val="0001265A"/>
    <w:rsid w:val="00012D8D"/>
    <w:rsid w:val="00012E3C"/>
    <w:rsid w:val="00012E5A"/>
    <w:rsid w:val="00012F8D"/>
    <w:rsid w:val="00012FC8"/>
    <w:rsid w:val="00013047"/>
    <w:rsid w:val="000130D1"/>
    <w:rsid w:val="00013154"/>
    <w:rsid w:val="000138E0"/>
    <w:rsid w:val="000139A9"/>
    <w:rsid w:val="00013D06"/>
    <w:rsid w:val="00013D92"/>
    <w:rsid w:val="00013EB0"/>
    <w:rsid w:val="00014181"/>
    <w:rsid w:val="0001451C"/>
    <w:rsid w:val="00014722"/>
    <w:rsid w:val="00014A1A"/>
    <w:rsid w:val="00014C14"/>
    <w:rsid w:val="00014EA5"/>
    <w:rsid w:val="00014ED3"/>
    <w:rsid w:val="00015025"/>
    <w:rsid w:val="0001545E"/>
    <w:rsid w:val="00015A5F"/>
    <w:rsid w:val="00015B21"/>
    <w:rsid w:val="00015BC7"/>
    <w:rsid w:val="00015CB9"/>
    <w:rsid w:val="00015D20"/>
    <w:rsid w:val="00015D24"/>
    <w:rsid w:val="00016601"/>
    <w:rsid w:val="00016671"/>
    <w:rsid w:val="00016713"/>
    <w:rsid w:val="00016887"/>
    <w:rsid w:val="00016DFE"/>
    <w:rsid w:val="00016F16"/>
    <w:rsid w:val="00017139"/>
    <w:rsid w:val="0001713E"/>
    <w:rsid w:val="000172B7"/>
    <w:rsid w:val="0001757F"/>
    <w:rsid w:val="000176B5"/>
    <w:rsid w:val="000177AB"/>
    <w:rsid w:val="000178A6"/>
    <w:rsid w:val="00017FC1"/>
    <w:rsid w:val="00020153"/>
    <w:rsid w:val="0002025E"/>
    <w:rsid w:val="000210A2"/>
    <w:rsid w:val="0002138C"/>
    <w:rsid w:val="00021399"/>
    <w:rsid w:val="000216B7"/>
    <w:rsid w:val="00021B37"/>
    <w:rsid w:val="00021C04"/>
    <w:rsid w:val="00022183"/>
    <w:rsid w:val="0002241D"/>
    <w:rsid w:val="0002252F"/>
    <w:rsid w:val="000227E7"/>
    <w:rsid w:val="00022802"/>
    <w:rsid w:val="0002292B"/>
    <w:rsid w:val="00022C33"/>
    <w:rsid w:val="000232C4"/>
    <w:rsid w:val="000234D1"/>
    <w:rsid w:val="0002368B"/>
    <w:rsid w:val="000236C2"/>
    <w:rsid w:val="0002374F"/>
    <w:rsid w:val="000238EF"/>
    <w:rsid w:val="00023BB0"/>
    <w:rsid w:val="00024273"/>
    <w:rsid w:val="000243E5"/>
    <w:rsid w:val="00024591"/>
    <w:rsid w:val="0002490E"/>
    <w:rsid w:val="0002529C"/>
    <w:rsid w:val="000252B5"/>
    <w:rsid w:val="00025497"/>
    <w:rsid w:val="00025970"/>
    <w:rsid w:val="000265BA"/>
    <w:rsid w:val="000266DE"/>
    <w:rsid w:val="00026799"/>
    <w:rsid w:val="00026E7E"/>
    <w:rsid w:val="000273F8"/>
    <w:rsid w:val="00027658"/>
    <w:rsid w:val="00027759"/>
    <w:rsid w:val="00027A2C"/>
    <w:rsid w:val="00027A36"/>
    <w:rsid w:val="00027B72"/>
    <w:rsid w:val="00027E3C"/>
    <w:rsid w:val="00027E68"/>
    <w:rsid w:val="00027E71"/>
    <w:rsid w:val="0003036A"/>
    <w:rsid w:val="00030450"/>
    <w:rsid w:val="00030566"/>
    <w:rsid w:val="0003076B"/>
    <w:rsid w:val="00030810"/>
    <w:rsid w:val="00030C5E"/>
    <w:rsid w:val="00030EDD"/>
    <w:rsid w:val="00030F19"/>
    <w:rsid w:val="000310A8"/>
    <w:rsid w:val="00031628"/>
    <w:rsid w:val="000316F7"/>
    <w:rsid w:val="00031712"/>
    <w:rsid w:val="00032178"/>
    <w:rsid w:val="00032367"/>
    <w:rsid w:val="000328F3"/>
    <w:rsid w:val="000329CC"/>
    <w:rsid w:val="0003325B"/>
    <w:rsid w:val="0003379E"/>
    <w:rsid w:val="00033933"/>
    <w:rsid w:val="00033E72"/>
    <w:rsid w:val="00034052"/>
    <w:rsid w:val="000343C7"/>
    <w:rsid w:val="000343FA"/>
    <w:rsid w:val="00034A80"/>
    <w:rsid w:val="00034A85"/>
    <w:rsid w:val="00034E82"/>
    <w:rsid w:val="000353EC"/>
    <w:rsid w:val="0003542A"/>
    <w:rsid w:val="000354D2"/>
    <w:rsid w:val="00035551"/>
    <w:rsid w:val="00035D76"/>
    <w:rsid w:val="00035E66"/>
    <w:rsid w:val="00035E6B"/>
    <w:rsid w:val="000363EC"/>
    <w:rsid w:val="0003643D"/>
    <w:rsid w:val="00036797"/>
    <w:rsid w:val="00036A42"/>
    <w:rsid w:val="00036BF4"/>
    <w:rsid w:val="00036CCF"/>
    <w:rsid w:val="0003717C"/>
    <w:rsid w:val="0003752E"/>
    <w:rsid w:val="000376BD"/>
    <w:rsid w:val="0003790F"/>
    <w:rsid w:val="00037917"/>
    <w:rsid w:val="000379DE"/>
    <w:rsid w:val="00037DD4"/>
    <w:rsid w:val="0004033C"/>
    <w:rsid w:val="0004033F"/>
    <w:rsid w:val="000405D2"/>
    <w:rsid w:val="000405E9"/>
    <w:rsid w:val="0004072D"/>
    <w:rsid w:val="00040894"/>
    <w:rsid w:val="000409B9"/>
    <w:rsid w:val="00040DB0"/>
    <w:rsid w:val="000425BB"/>
    <w:rsid w:val="000426EF"/>
    <w:rsid w:val="00042B47"/>
    <w:rsid w:val="00042C93"/>
    <w:rsid w:val="00042D24"/>
    <w:rsid w:val="00042F0B"/>
    <w:rsid w:val="000434B3"/>
    <w:rsid w:val="0004368A"/>
    <w:rsid w:val="0004386B"/>
    <w:rsid w:val="00043BAD"/>
    <w:rsid w:val="00043E66"/>
    <w:rsid w:val="00044498"/>
    <w:rsid w:val="000444C8"/>
    <w:rsid w:val="00044584"/>
    <w:rsid w:val="00044607"/>
    <w:rsid w:val="0004464A"/>
    <w:rsid w:val="000446B1"/>
    <w:rsid w:val="00044960"/>
    <w:rsid w:val="00044A2E"/>
    <w:rsid w:val="00045367"/>
    <w:rsid w:val="0004539A"/>
    <w:rsid w:val="000453B7"/>
    <w:rsid w:val="00045731"/>
    <w:rsid w:val="00045890"/>
    <w:rsid w:val="000458F4"/>
    <w:rsid w:val="00045F37"/>
    <w:rsid w:val="00046066"/>
    <w:rsid w:val="00046285"/>
    <w:rsid w:val="0004647A"/>
    <w:rsid w:val="000466B7"/>
    <w:rsid w:val="000468C6"/>
    <w:rsid w:val="00046DC3"/>
    <w:rsid w:val="00046EF9"/>
    <w:rsid w:val="0004702D"/>
    <w:rsid w:val="00047095"/>
    <w:rsid w:val="00047282"/>
    <w:rsid w:val="000478B3"/>
    <w:rsid w:val="000478FF"/>
    <w:rsid w:val="00047A86"/>
    <w:rsid w:val="00047F4A"/>
    <w:rsid w:val="00047FAA"/>
    <w:rsid w:val="0005013C"/>
    <w:rsid w:val="0005024F"/>
    <w:rsid w:val="00050286"/>
    <w:rsid w:val="000506F1"/>
    <w:rsid w:val="00050AE7"/>
    <w:rsid w:val="00050E56"/>
    <w:rsid w:val="00050FA0"/>
    <w:rsid w:val="0005125B"/>
    <w:rsid w:val="0005136A"/>
    <w:rsid w:val="00051586"/>
    <w:rsid w:val="00051946"/>
    <w:rsid w:val="00051C94"/>
    <w:rsid w:val="00051F29"/>
    <w:rsid w:val="0005227B"/>
    <w:rsid w:val="00052301"/>
    <w:rsid w:val="000524B6"/>
    <w:rsid w:val="00052500"/>
    <w:rsid w:val="00052549"/>
    <w:rsid w:val="0005298C"/>
    <w:rsid w:val="00052BB5"/>
    <w:rsid w:val="00052BC0"/>
    <w:rsid w:val="00052CD8"/>
    <w:rsid w:val="00052E5E"/>
    <w:rsid w:val="00052E89"/>
    <w:rsid w:val="00052E99"/>
    <w:rsid w:val="00053140"/>
    <w:rsid w:val="000531D8"/>
    <w:rsid w:val="000533B5"/>
    <w:rsid w:val="00053697"/>
    <w:rsid w:val="000538B6"/>
    <w:rsid w:val="00053E83"/>
    <w:rsid w:val="0005418B"/>
    <w:rsid w:val="00054586"/>
    <w:rsid w:val="00054A97"/>
    <w:rsid w:val="00054B67"/>
    <w:rsid w:val="00054CBB"/>
    <w:rsid w:val="00054E71"/>
    <w:rsid w:val="0005531A"/>
    <w:rsid w:val="000555F8"/>
    <w:rsid w:val="0005572D"/>
    <w:rsid w:val="000557B6"/>
    <w:rsid w:val="000558A3"/>
    <w:rsid w:val="00055AB5"/>
    <w:rsid w:val="00055DAD"/>
    <w:rsid w:val="00055E14"/>
    <w:rsid w:val="000560EA"/>
    <w:rsid w:val="000561D6"/>
    <w:rsid w:val="00056350"/>
    <w:rsid w:val="00056B75"/>
    <w:rsid w:val="00056D82"/>
    <w:rsid w:val="00056F83"/>
    <w:rsid w:val="00057339"/>
    <w:rsid w:val="000578DC"/>
    <w:rsid w:val="00057FA8"/>
    <w:rsid w:val="00060315"/>
    <w:rsid w:val="000604AD"/>
    <w:rsid w:val="000604AF"/>
    <w:rsid w:val="00060535"/>
    <w:rsid w:val="00060AEF"/>
    <w:rsid w:val="00061041"/>
    <w:rsid w:val="00061483"/>
    <w:rsid w:val="000614C3"/>
    <w:rsid w:val="000614F5"/>
    <w:rsid w:val="000617DC"/>
    <w:rsid w:val="00061AEB"/>
    <w:rsid w:val="00061DE9"/>
    <w:rsid w:val="00061E7B"/>
    <w:rsid w:val="00062041"/>
    <w:rsid w:val="0006266B"/>
    <w:rsid w:val="00062A88"/>
    <w:rsid w:val="00062C2D"/>
    <w:rsid w:val="00062E61"/>
    <w:rsid w:val="00062F27"/>
    <w:rsid w:val="00063692"/>
    <w:rsid w:val="00063C29"/>
    <w:rsid w:val="00064061"/>
    <w:rsid w:val="00064232"/>
    <w:rsid w:val="000646B1"/>
    <w:rsid w:val="000646FF"/>
    <w:rsid w:val="0006480F"/>
    <w:rsid w:val="000649E7"/>
    <w:rsid w:val="00064A7E"/>
    <w:rsid w:val="000650A6"/>
    <w:rsid w:val="000650B3"/>
    <w:rsid w:val="000653B0"/>
    <w:rsid w:val="000653BF"/>
    <w:rsid w:val="0006547C"/>
    <w:rsid w:val="000655F0"/>
    <w:rsid w:val="0006563B"/>
    <w:rsid w:val="000656B8"/>
    <w:rsid w:val="000659B8"/>
    <w:rsid w:val="00065A43"/>
    <w:rsid w:val="00065C4E"/>
    <w:rsid w:val="00065CF1"/>
    <w:rsid w:val="00065E1F"/>
    <w:rsid w:val="00065F06"/>
    <w:rsid w:val="000662FA"/>
    <w:rsid w:val="00067129"/>
    <w:rsid w:val="00067639"/>
    <w:rsid w:val="00067910"/>
    <w:rsid w:val="00067BF6"/>
    <w:rsid w:val="00070B49"/>
    <w:rsid w:val="0007107E"/>
    <w:rsid w:val="0007114B"/>
    <w:rsid w:val="000711EA"/>
    <w:rsid w:val="000713F5"/>
    <w:rsid w:val="0007186E"/>
    <w:rsid w:val="00071897"/>
    <w:rsid w:val="00071B9E"/>
    <w:rsid w:val="00071D5B"/>
    <w:rsid w:val="00071FDF"/>
    <w:rsid w:val="00072466"/>
    <w:rsid w:val="0007261E"/>
    <w:rsid w:val="00072F9E"/>
    <w:rsid w:val="00073004"/>
    <w:rsid w:val="000733E9"/>
    <w:rsid w:val="000735EA"/>
    <w:rsid w:val="000735F8"/>
    <w:rsid w:val="00073620"/>
    <w:rsid w:val="00073845"/>
    <w:rsid w:val="00073861"/>
    <w:rsid w:val="000739AA"/>
    <w:rsid w:val="000739C5"/>
    <w:rsid w:val="00073A11"/>
    <w:rsid w:val="00073A6D"/>
    <w:rsid w:val="00073B2F"/>
    <w:rsid w:val="000742AA"/>
    <w:rsid w:val="000743D6"/>
    <w:rsid w:val="00074A34"/>
    <w:rsid w:val="00074A6A"/>
    <w:rsid w:val="00074AA8"/>
    <w:rsid w:val="00074B02"/>
    <w:rsid w:val="00074CB0"/>
    <w:rsid w:val="00074FEF"/>
    <w:rsid w:val="00075325"/>
    <w:rsid w:val="00075564"/>
    <w:rsid w:val="0007564B"/>
    <w:rsid w:val="0007599D"/>
    <w:rsid w:val="000759CB"/>
    <w:rsid w:val="00075AE5"/>
    <w:rsid w:val="00075B78"/>
    <w:rsid w:val="00075EFC"/>
    <w:rsid w:val="00076271"/>
    <w:rsid w:val="000763E9"/>
    <w:rsid w:val="0007646A"/>
    <w:rsid w:val="000767D4"/>
    <w:rsid w:val="00076A62"/>
    <w:rsid w:val="00076AA7"/>
    <w:rsid w:val="00076BE9"/>
    <w:rsid w:val="00076DD7"/>
    <w:rsid w:val="00077155"/>
    <w:rsid w:val="00077568"/>
    <w:rsid w:val="000777FA"/>
    <w:rsid w:val="000779E6"/>
    <w:rsid w:val="00077D1A"/>
    <w:rsid w:val="00077E3C"/>
    <w:rsid w:val="000801C2"/>
    <w:rsid w:val="00080A41"/>
    <w:rsid w:val="00080C0B"/>
    <w:rsid w:val="00080E7B"/>
    <w:rsid w:val="00081606"/>
    <w:rsid w:val="000816C5"/>
    <w:rsid w:val="00081844"/>
    <w:rsid w:val="0008205F"/>
    <w:rsid w:val="00082088"/>
    <w:rsid w:val="000824FF"/>
    <w:rsid w:val="00082519"/>
    <w:rsid w:val="000825E7"/>
    <w:rsid w:val="00082604"/>
    <w:rsid w:val="0008273F"/>
    <w:rsid w:val="00082793"/>
    <w:rsid w:val="0008289E"/>
    <w:rsid w:val="000829C7"/>
    <w:rsid w:val="00082A23"/>
    <w:rsid w:val="00082C6B"/>
    <w:rsid w:val="00082CF1"/>
    <w:rsid w:val="00083114"/>
    <w:rsid w:val="0008328D"/>
    <w:rsid w:val="000832EA"/>
    <w:rsid w:val="00083496"/>
    <w:rsid w:val="00083840"/>
    <w:rsid w:val="0008395A"/>
    <w:rsid w:val="00083CB6"/>
    <w:rsid w:val="00083D96"/>
    <w:rsid w:val="00083F20"/>
    <w:rsid w:val="00084124"/>
    <w:rsid w:val="000842B3"/>
    <w:rsid w:val="000842DB"/>
    <w:rsid w:val="00084366"/>
    <w:rsid w:val="000847CA"/>
    <w:rsid w:val="00084A36"/>
    <w:rsid w:val="00084DF1"/>
    <w:rsid w:val="00084EC1"/>
    <w:rsid w:val="00085008"/>
    <w:rsid w:val="00085965"/>
    <w:rsid w:val="00085B4E"/>
    <w:rsid w:val="000863AF"/>
    <w:rsid w:val="000867CF"/>
    <w:rsid w:val="00086A24"/>
    <w:rsid w:val="00086CF1"/>
    <w:rsid w:val="00086E44"/>
    <w:rsid w:val="0008704C"/>
    <w:rsid w:val="00087127"/>
    <w:rsid w:val="00087D2F"/>
    <w:rsid w:val="00087E62"/>
    <w:rsid w:val="000900DB"/>
    <w:rsid w:val="00090296"/>
    <w:rsid w:val="00090332"/>
    <w:rsid w:val="0009060D"/>
    <w:rsid w:val="000907F3"/>
    <w:rsid w:val="000908E9"/>
    <w:rsid w:val="00090AC0"/>
    <w:rsid w:val="00090B11"/>
    <w:rsid w:val="00090B9B"/>
    <w:rsid w:val="00090EDD"/>
    <w:rsid w:val="00091094"/>
    <w:rsid w:val="00091208"/>
    <w:rsid w:val="000915C9"/>
    <w:rsid w:val="0009188B"/>
    <w:rsid w:val="00091E32"/>
    <w:rsid w:val="000924CB"/>
    <w:rsid w:val="000925FA"/>
    <w:rsid w:val="000928E9"/>
    <w:rsid w:val="00092A4C"/>
    <w:rsid w:val="00092E78"/>
    <w:rsid w:val="00093165"/>
    <w:rsid w:val="00093622"/>
    <w:rsid w:val="000936D7"/>
    <w:rsid w:val="00093723"/>
    <w:rsid w:val="00093922"/>
    <w:rsid w:val="00093C61"/>
    <w:rsid w:val="00093C86"/>
    <w:rsid w:val="00093D3F"/>
    <w:rsid w:val="0009416C"/>
    <w:rsid w:val="00094684"/>
    <w:rsid w:val="00094856"/>
    <w:rsid w:val="000948CE"/>
    <w:rsid w:val="00095330"/>
    <w:rsid w:val="000954A1"/>
    <w:rsid w:val="0009591F"/>
    <w:rsid w:val="0009594D"/>
    <w:rsid w:val="00095A6A"/>
    <w:rsid w:val="00095C12"/>
    <w:rsid w:val="00095F84"/>
    <w:rsid w:val="00096570"/>
    <w:rsid w:val="000965FA"/>
    <w:rsid w:val="000966E9"/>
    <w:rsid w:val="00096848"/>
    <w:rsid w:val="00096C19"/>
    <w:rsid w:val="00096FD9"/>
    <w:rsid w:val="0009770E"/>
    <w:rsid w:val="000979EF"/>
    <w:rsid w:val="00097B40"/>
    <w:rsid w:val="00097B7E"/>
    <w:rsid w:val="000A01A2"/>
    <w:rsid w:val="000A0259"/>
    <w:rsid w:val="000A0513"/>
    <w:rsid w:val="000A0746"/>
    <w:rsid w:val="000A0804"/>
    <w:rsid w:val="000A0805"/>
    <w:rsid w:val="000A0818"/>
    <w:rsid w:val="000A083A"/>
    <w:rsid w:val="000A08D4"/>
    <w:rsid w:val="000A08F4"/>
    <w:rsid w:val="000A09DC"/>
    <w:rsid w:val="000A09E1"/>
    <w:rsid w:val="000A0A99"/>
    <w:rsid w:val="000A0AA3"/>
    <w:rsid w:val="000A0D91"/>
    <w:rsid w:val="000A0E15"/>
    <w:rsid w:val="000A16CE"/>
    <w:rsid w:val="000A18CE"/>
    <w:rsid w:val="000A1C29"/>
    <w:rsid w:val="000A1E96"/>
    <w:rsid w:val="000A208C"/>
    <w:rsid w:val="000A21EE"/>
    <w:rsid w:val="000A2274"/>
    <w:rsid w:val="000A2311"/>
    <w:rsid w:val="000A25FA"/>
    <w:rsid w:val="000A2959"/>
    <w:rsid w:val="000A31D5"/>
    <w:rsid w:val="000A3247"/>
    <w:rsid w:val="000A33FA"/>
    <w:rsid w:val="000A3556"/>
    <w:rsid w:val="000A382F"/>
    <w:rsid w:val="000A4651"/>
    <w:rsid w:val="000A46BF"/>
    <w:rsid w:val="000A497E"/>
    <w:rsid w:val="000A49C6"/>
    <w:rsid w:val="000A4A29"/>
    <w:rsid w:val="000A4A56"/>
    <w:rsid w:val="000A4C5E"/>
    <w:rsid w:val="000A4DB7"/>
    <w:rsid w:val="000A4FEB"/>
    <w:rsid w:val="000A50D6"/>
    <w:rsid w:val="000A5716"/>
    <w:rsid w:val="000A5FE1"/>
    <w:rsid w:val="000A6176"/>
    <w:rsid w:val="000A617F"/>
    <w:rsid w:val="000A6351"/>
    <w:rsid w:val="000A6389"/>
    <w:rsid w:val="000A6494"/>
    <w:rsid w:val="000A6552"/>
    <w:rsid w:val="000A65C6"/>
    <w:rsid w:val="000A67E6"/>
    <w:rsid w:val="000A69A3"/>
    <w:rsid w:val="000A69F2"/>
    <w:rsid w:val="000A6BDB"/>
    <w:rsid w:val="000A6F60"/>
    <w:rsid w:val="000A6FBC"/>
    <w:rsid w:val="000A73DF"/>
    <w:rsid w:val="000A7577"/>
    <w:rsid w:val="000A7BF8"/>
    <w:rsid w:val="000A7C65"/>
    <w:rsid w:val="000A7F34"/>
    <w:rsid w:val="000B0388"/>
    <w:rsid w:val="000B098E"/>
    <w:rsid w:val="000B0B7E"/>
    <w:rsid w:val="000B0E15"/>
    <w:rsid w:val="000B0F09"/>
    <w:rsid w:val="000B0FAF"/>
    <w:rsid w:val="000B1A03"/>
    <w:rsid w:val="000B1DA1"/>
    <w:rsid w:val="000B1DFD"/>
    <w:rsid w:val="000B1E9A"/>
    <w:rsid w:val="000B1EFC"/>
    <w:rsid w:val="000B2070"/>
    <w:rsid w:val="000B2417"/>
    <w:rsid w:val="000B2674"/>
    <w:rsid w:val="000B2A5A"/>
    <w:rsid w:val="000B2A9F"/>
    <w:rsid w:val="000B2B09"/>
    <w:rsid w:val="000B2BDA"/>
    <w:rsid w:val="000B2D3E"/>
    <w:rsid w:val="000B2D8C"/>
    <w:rsid w:val="000B3053"/>
    <w:rsid w:val="000B32E4"/>
    <w:rsid w:val="000B34E1"/>
    <w:rsid w:val="000B4343"/>
    <w:rsid w:val="000B4AB8"/>
    <w:rsid w:val="000B50FF"/>
    <w:rsid w:val="000B5131"/>
    <w:rsid w:val="000B5498"/>
    <w:rsid w:val="000B5843"/>
    <w:rsid w:val="000B5848"/>
    <w:rsid w:val="000B58AE"/>
    <w:rsid w:val="000B5922"/>
    <w:rsid w:val="000B5929"/>
    <w:rsid w:val="000B5C13"/>
    <w:rsid w:val="000B5D13"/>
    <w:rsid w:val="000B5E70"/>
    <w:rsid w:val="000B5EBE"/>
    <w:rsid w:val="000B630F"/>
    <w:rsid w:val="000B6353"/>
    <w:rsid w:val="000B647E"/>
    <w:rsid w:val="000B651D"/>
    <w:rsid w:val="000B658F"/>
    <w:rsid w:val="000B6601"/>
    <w:rsid w:val="000B666A"/>
    <w:rsid w:val="000B66C0"/>
    <w:rsid w:val="000B66DB"/>
    <w:rsid w:val="000B6BE6"/>
    <w:rsid w:val="000B6CAD"/>
    <w:rsid w:val="000B6E58"/>
    <w:rsid w:val="000B72AA"/>
    <w:rsid w:val="000B7322"/>
    <w:rsid w:val="000B7A56"/>
    <w:rsid w:val="000B7AF6"/>
    <w:rsid w:val="000B7B61"/>
    <w:rsid w:val="000B7E36"/>
    <w:rsid w:val="000C0010"/>
    <w:rsid w:val="000C00F6"/>
    <w:rsid w:val="000C073A"/>
    <w:rsid w:val="000C09E3"/>
    <w:rsid w:val="000C0AF2"/>
    <w:rsid w:val="000C0C13"/>
    <w:rsid w:val="000C0D0E"/>
    <w:rsid w:val="000C110C"/>
    <w:rsid w:val="000C1763"/>
    <w:rsid w:val="000C1A16"/>
    <w:rsid w:val="000C223E"/>
    <w:rsid w:val="000C24D0"/>
    <w:rsid w:val="000C2549"/>
    <w:rsid w:val="000C2754"/>
    <w:rsid w:val="000C2758"/>
    <w:rsid w:val="000C2763"/>
    <w:rsid w:val="000C38DE"/>
    <w:rsid w:val="000C3917"/>
    <w:rsid w:val="000C3941"/>
    <w:rsid w:val="000C39A6"/>
    <w:rsid w:val="000C3CBE"/>
    <w:rsid w:val="000C3D9D"/>
    <w:rsid w:val="000C40AC"/>
    <w:rsid w:val="000C475E"/>
    <w:rsid w:val="000C4813"/>
    <w:rsid w:val="000C49D2"/>
    <w:rsid w:val="000C4BF3"/>
    <w:rsid w:val="000C4C6C"/>
    <w:rsid w:val="000C5014"/>
    <w:rsid w:val="000C50B6"/>
    <w:rsid w:val="000C51CA"/>
    <w:rsid w:val="000C52E6"/>
    <w:rsid w:val="000C53BC"/>
    <w:rsid w:val="000C617B"/>
    <w:rsid w:val="000C6257"/>
    <w:rsid w:val="000C6562"/>
    <w:rsid w:val="000C656D"/>
    <w:rsid w:val="000C6865"/>
    <w:rsid w:val="000C6873"/>
    <w:rsid w:val="000C6CBF"/>
    <w:rsid w:val="000C6D87"/>
    <w:rsid w:val="000C7146"/>
    <w:rsid w:val="000C7238"/>
    <w:rsid w:val="000C77A6"/>
    <w:rsid w:val="000C7A64"/>
    <w:rsid w:val="000C7D70"/>
    <w:rsid w:val="000C7ED5"/>
    <w:rsid w:val="000D0089"/>
    <w:rsid w:val="000D0CFD"/>
    <w:rsid w:val="000D0E0F"/>
    <w:rsid w:val="000D10FA"/>
    <w:rsid w:val="000D13DA"/>
    <w:rsid w:val="000D15A9"/>
    <w:rsid w:val="000D15CA"/>
    <w:rsid w:val="000D1A38"/>
    <w:rsid w:val="000D1A8B"/>
    <w:rsid w:val="000D1E52"/>
    <w:rsid w:val="000D2691"/>
    <w:rsid w:val="000D2F50"/>
    <w:rsid w:val="000D319E"/>
    <w:rsid w:val="000D3367"/>
    <w:rsid w:val="000D3579"/>
    <w:rsid w:val="000D3601"/>
    <w:rsid w:val="000D383D"/>
    <w:rsid w:val="000D3B73"/>
    <w:rsid w:val="000D3BA6"/>
    <w:rsid w:val="000D4050"/>
    <w:rsid w:val="000D41F1"/>
    <w:rsid w:val="000D42CF"/>
    <w:rsid w:val="000D4854"/>
    <w:rsid w:val="000D4CE8"/>
    <w:rsid w:val="000D4DAB"/>
    <w:rsid w:val="000D502F"/>
    <w:rsid w:val="000D526A"/>
    <w:rsid w:val="000D567C"/>
    <w:rsid w:val="000D5AA3"/>
    <w:rsid w:val="000D5D57"/>
    <w:rsid w:val="000D5EDD"/>
    <w:rsid w:val="000D6149"/>
    <w:rsid w:val="000D63A2"/>
    <w:rsid w:val="000D670C"/>
    <w:rsid w:val="000D6C77"/>
    <w:rsid w:val="000D6D02"/>
    <w:rsid w:val="000D6D5B"/>
    <w:rsid w:val="000D7048"/>
    <w:rsid w:val="000D79A5"/>
    <w:rsid w:val="000D7C98"/>
    <w:rsid w:val="000D7E9D"/>
    <w:rsid w:val="000D7F20"/>
    <w:rsid w:val="000E0420"/>
    <w:rsid w:val="000E0635"/>
    <w:rsid w:val="000E0986"/>
    <w:rsid w:val="000E098A"/>
    <w:rsid w:val="000E1233"/>
    <w:rsid w:val="000E16CD"/>
    <w:rsid w:val="000E172D"/>
    <w:rsid w:val="000E1B7C"/>
    <w:rsid w:val="000E1CF0"/>
    <w:rsid w:val="000E1DE6"/>
    <w:rsid w:val="000E1F8F"/>
    <w:rsid w:val="000E222D"/>
    <w:rsid w:val="000E2337"/>
    <w:rsid w:val="000E25F9"/>
    <w:rsid w:val="000E277A"/>
    <w:rsid w:val="000E296D"/>
    <w:rsid w:val="000E2C03"/>
    <w:rsid w:val="000E2C7C"/>
    <w:rsid w:val="000E2C87"/>
    <w:rsid w:val="000E2CCE"/>
    <w:rsid w:val="000E2D94"/>
    <w:rsid w:val="000E2F2A"/>
    <w:rsid w:val="000E3167"/>
    <w:rsid w:val="000E329F"/>
    <w:rsid w:val="000E363F"/>
    <w:rsid w:val="000E36DB"/>
    <w:rsid w:val="000E3715"/>
    <w:rsid w:val="000E39A7"/>
    <w:rsid w:val="000E4432"/>
    <w:rsid w:val="000E4860"/>
    <w:rsid w:val="000E4972"/>
    <w:rsid w:val="000E49AE"/>
    <w:rsid w:val="000E4B77"/>
    <w:rsid w:val="000E4BA5"/>
    <w:rsid w:val="000E4C09"/>
    <w:rsid w:val="000E4D87"/>
    <w:rsid w:val="000E4F9D"/>
    <w:rsid w:val="000E50E9"/>
    <w:rsid w:val="000E5197"/>
    <w:rsid w:val="000E51A5"/>
    <w:rsid w:val="000E51A7"/>
    <w:rsid w:val="000E638C"/>
    <w:rsid w:val="000E69DD"/>
    <w:rsid w:val="000E6B3A"/>
    <w:rsid w:val="000E6D7D"/>
    <w:rsid w:val="000E6DFF"/>
    <w:rsid w:val="000E72B9"/>
    <w:rsid w:val="000F0407"/>
    <w:rsid w:val="000F06E4"/>
    <w:rsid w:val="000F0720"/>
    <w:rsid w:val="000F07B1"/>
    <w:rsid w:val="000F0CEC"/>
    <w:rsid w:val="000F0E2D"/>
    <w:rsid w:val="000F1128"/>
    <w:rsid w:val="000F1173"/>
    <w:rsid w:val="000F124E"/>
    <w:rsid w:val="000F13D6"/>
    <w:rsid w:val="000F18D3"/>
    <w:rsid w:val="000F1B20"/>
    <w:rsid w:val="000F1CAB"/>
    <w:rsid w:val="000F2007"/>
    <w:rsid w:val="000F207B"/>
    <w:rsid w:val="000F2107"/>
    <w:rsid w:val="000F241C"/>
    <w:rsid w:val="000F2797"/>
    <w:rsid w:val="000F2B35"/>
    <w:rsid w:val="000F2C25"/>
    <w:rsid w:val="000F2DBC"/>
    <w:rsid w:val="000F2F01"/>
    <w:rsid w:val="000F402F"/>
    <w:rsid w:val="000F40DE"/>
    <w:rsid w:val="000F41BC"/>
    <w:rsid w:val="000F41C5"/>
    <w:rsid w:val="000F44D8"/>
    <w:rsid w:val="000F4518"/>
    <w:rsid w:val="000F46C9"/>
    <w:rsid w:val="000F473B"/>
    <w:rsid w:val="000F4F61"/>
    <w:rsid w:val="000F513D"/>
    <w:rsid w:val="000F54FE"/>
    <w:rsid w:val="000F5738"/>
    <w:rsid w:val="000F598D"/>
    <w:rsid w:val="000F5C20"/>
    <w:rsid w:val="000F63C7"/>
    <w:rsid w:val="000F66B5"/>
    <w:rsid w:val="000F686A"/>
    <w:rsid w:val="000F689B"/>
    <w:rsid w:val="000F6B1D"/>
    <w:rsid w:val="000F6C9C"/>
    <w:rsid w:val="000F6D62"/>
    <w:rsid w:val="000F737F"/>
    <w:rsid w:val="000F73B7"/>
    <w:rsid w:val="000F7405"/>
    <w:rsid w:val="000F760C"/>
    <w:rsid w:val="000F7AD8"/>
    <w:rsid w:val="000F7C24"/>
    <w:rsid w:val="000F7E04"/>
    <w:rsid w:val="000F7E42"/>
    <w:rsid w:val="00100219"/>
    <w:rsid w:val="001002E6"/>
    <w:rsid w:val="001006D8"/>
    <w:rsid w:val="00100AA0"/>
    <w:rsid w:val="0010117B"/>
    <w:rsid w:val="00101295"/>
    <w:rsid w:val="00101633"/>
    <w:rsid w:val="00101C23"/>
    <w:rsid w:val="00101C8C"/>
    <w:rsid w:val="00101CF1"/>
    <w:rsid w:val="00102429"/>
    <w:rsid w:val="001024A0"/>
    <w:rsid w:val="00102A5A"/>
    <w:rsid w:val="00102AEA"/>
    <w:rsid w:val="00102B58"/>
    <w:rsid w:val="00102BEB"/>
    <w:rsid w:val="00102CC5"/>
    <w:rsid w:val="00102D09"/>
    <w:rsid w:val="00102DA3"/>
    <w:rsid w:val="00103157"/>
    <w:rsid w:val="00103165"/>
    <w:rsid w:val="001034D4"/>
    <w:rsid w:val="00103711"/>
    <w:rsid w:val="001038FC"/>
    <w:rsid w:val="00104409"/>
    <w:rsid w:val="0010461E"/>
    <w:rsid w:val="00104698"/>
    <w:rsid w:val="00104807"/>
    <w:rsid w:val="00104908"/>
    <w:rsid w:val="00104C6C"/>
    <w:rsid w:val="00104FAE"/>
    <w:rsid w:val="00105222"/>
    <w:rsid w:val="00105231"/>
    <w:rsid w:val="001056CD"/>
    <w:rsid w:val="00105816"/>
    <w:rsid w:val="00105879"/>
    <w:rsid w:val="00105925"/>
    <w:rsid w:val="00105F01"/>
    <w:rsid w:val="0010604F"/>
    <w:rsid w:val="001060DD"/>
    <w:rsid w:val="00106219"/>
    <w:rsid w:val="00106246"/>
    <w:rsid w:val="0010638D"/>
    <w:rsid w:val="001065F2"/>
    <w:rsid w:val="001066DE"/>
    <w:rsid w:val="00106891"/>
    <w:rsid w:val="00107173"/>
    <w:rsid w:val="00107207"/>
    <w:rsid w:val="0010739A"/>
    <w:rsid w:val="001074AA"/>
    <w:rsid w:val="00107786"/>
    <w:rsid w:val="00107889"/>
    <w:rsid w:val="00107B80"/>
    <w:rsid w:val="00107D22"/>
    <w:rsid w:val="00107DC6"/>
    <w:rsid w:val="00107FA3"/>
    <w:rsid w:val="00107FD1"/>
    <w:rsid w:val="0011061D"/>
    <w:rsid w:val="001109C5"/>
    <w:rsid w:val="001109F5"/>
    <w:rsid w:val="001109FF"/>
    <w:rsid w:val="00110EFA"/>
    <w:rsid w:val="00111075"/>
    <w:rsid w:val="0011127D"/>
    <w:rsid w:val="0011139C"/>
    <w:rsid w:val="00111539"/>
    <w:rsid w:val="0011180D"/>
    <w:rsid w:val="00111974"/>
    <w:rsid w:val="001119BF"/>
    <w:rsid w:val="001120F7"/>
    <w:rsid w:val="00112125"/>
    <w:rsid w:val="00112328"/>
    <w:rsid w:val="001123BF"/>
    <w:rsid w:val="001126D1"/>
    <w:rsid w:val="00112BA6"/>
    <w:rsid w:val="00112FE6"/>
    <w:rsid w:val="001133B8"/>
    <w:rsid w:val="00113523"/>
    <w:rsid w:val="0011379A"/>
    <w:rsid w:val="00113A0A"/>
    <w:rsid w:val="00113D4A"/>
    <w:rsid w:val="00113E34"/>
    <w:rsid w:val="00113FA5"/>
    <w:rsid w:val="00114054"/>
    <w:rsid w:val="0011406C"/>
    <w:rsid w:val="00114439"/>
    <w:rsid w:val="0011446B"/>
    <w:rsid w:val="00114499"/>
    <w:rsid w:val="001147AE"/>
    <w:rsid w:val="00114989"/>
    <w:rsid w:val="00114D9B"/>
    <w:rsid w:val="00115261"/>
    <w:rsid w:val="00115341"/>
    <w:rsid w:val="001156CE"/>
    <w:rsid w:val="001158C4"/>
    <w:rsid w:val="00116197"/>
    <w:rsid w:val="00116916"/>
    <w:rsid w:val="0011693B"/>
    <w:rsid w:val="00116957"/>
    <w:rsid w:val="00116D76"/>
    <w:rsid w:val="00116DBA"/>
    <w:rsid w:val="00116E9E"/>
    <w:rsid w:val="00117153"/>
    <w:rsid w:val="0011737E"/>
    <w:rsid w:val="001173E1"/>
    <w:rsid w:val="00117511"/>
    <w:rsid w:val="00117670"/>
    <w:rsid w:val="00117824"/>
    <w:rsid w:val="00117CBA"/>
    <w:rsid w:val="00117EC1"/>
    <w:rsid w:val="00120139"/>
    <w:rsid w:val="001207C1"/>
    <w:rsid w:val="00120892"/>
    <w:rsid w:val="00120969"/>
    <w:rsid w:val="00121114"/>
    <w:rsid w:val="0012137D"/>
    <w:rsid w:val="0012154A"/>
    <w:rsid w:val="0012176E"/>
    <w:rsid w:val="00121BAE"/>
    <w:rsid w:val="001221FD"/>
    <w:rsid w:val="0012275F"/>
    <w:rsid w:val="00122890"/>
    <w:rsid w:val="001238C7"/>
    <w:rsid w:val="00123E1A"/>
    <w:rsid w:val="00123F5C"/>
    <w:rsid w:val="0012420A"/>
    <w:rsid w:val="00124356"/>
    <w:rsid w:val="001243C8"/>
    <w:rsid w:val="001243D4"/>
    <w:rsid w:val="00124437"/>
    <w:rsid w:val="00124632"/>
    <w:rsid w:val="001248C5"/>
    <w:rsid w:val="00124CE7"/>
    <w:rsid w:val="00124D6F"/>
    <w:rsid w:val="00124F41"/>
    <w:rsid w:val="001254E5"/>
    <w:rsid w:val="0012568F"/>
    <w:rsid w:val="00125E53"/>
    <w:rsid w:val="00126100"/>
    <w:rsid w:val="00126272"/>
    <w:rsid w:val="0012654D"/>
    <w:rsid w:val="001266D6"/>
    <w:rsid w:val="0012688F"/>
    <w:rsid w:val="0012701D"/>
    <w:rsid w:val="0012728C"/>
    <w:rsid w:val="001273A3"/>
    <w:rsid w:val="0012782C"/>
    <w:rsid w:val="00127B56"/>
    <w:rsid w:val="00127EB7"/>
    <w:rsid w:val="00127F1A"/>
    <w:rsid w:val="0013007B"/>
    <w:rsid w:val="00130095"/>
    <w:rsid w:val="00130162"/>
    <w:rsid w:val="00130441"/>
    <w:rsid w:val="001305C4"/>
    <w:rsid w:val="001309E5"/>
    <w:rsid w:val="00130D96"/>
    <w:rsid w:val="00130DAB"/>
    <w:rsid w:val="00130E1A"/>
    <w:rsid w:val="001311E7"/>
    <w:rsid w:val="00131477"/>
    <w:rsid w:val="00131CCF"/>
    <w:rsid w:val="00131E9B"/>
    <w:rsid w:val="001320C0"/>
    <w:rsid w:val="0013212D"/>
    <w:rsid w:val="001324F9"/>
    <w:rsid w:val="00132505"/>
    <w:rsid w:val="00132510"/>
    <w:rsid w:val="0013261B"/>
    <w:rsid w:val="001328C9"/>
    <w:rsid w:val="00133401"/>
    <w:rsid w:val="0013359A"/>
    <w:rsid w:val="001335BC"/>
    <w:rsid w:val="001338B1"/>
    <w:rsid w:val="00133C4D"/>
    <w:rsid w:val="00133D0A"/>
    <w:rsid w:val="00133F74"/>
    <w:rsid w:val="001340CD"/>
    <w:rsid w:val="00134838"/>
    <w:rsid w:val="00134917"/>
    <w:rsid w:val="00134A7A"/>
    <w:rsid w:val="00134B19"/>
    <w:rsid w:val="00134C41"/>
    <w:rsid w:val="00134FC8"/>
    <w:rsid w:val="001352AC"/>
    <w:rsid w:val="001352D6"/>
    <w:rsid w:val="00135551"/>
    <w:rsid w:val="001357DD"/>
    <w:rsid w:val="001358A7"/>
    <w:rsid w:val="001359E7"/>
    <w:rsid w:val="00135BE9"/>
    <w:rsid w:val="00135C3E"/>
    <w:rsid w:val="00135F89"/>
    <w:rsid w:val="0013614B"/>
    <w:rsid w:val="00136456"/>
    <w:rsid w:val="00136ADB"/>
    <w:rsid w:val="00136B0C"/>
    <w:rsid w:val="00136E15"/>
    <w:rsid w:val="00136E81"/>
    <w:rsid w:val="00137427"/>
    <w:rsid w:val="00137522"/>
    <w:rsid w:val="0013765D"/>
    <w:rsid w:val="0013798C"/>
    <w:rsid w:val="001379FC"/>
    <w:rsid w:val="00137A8D"/>
    <w:rsid w:val="00137F63"/>
    <w:rsid w:val="001400F8"/>
    <w:rsid w:val="0014045D"/>
    <w:rsid w:val="00140897"/>
    <w:rsid w:val="00140A40"/>
    <w:rsid w:val="00140C5A"/>
    <w:rsid w:val="00140CF7"/>
    <w:rsid w:val="00140CFE"/>
    <w:rsid w:val="00140F3A"/>
    <w:rsid w:val="0014108C"/>
    <w:rsid w:val="00141157"/>
    <w:rsid w:val="00141325"/>
    <w:rsid w:val="001415BF"/>
    <w:rsid w:val="001419FA"/>
    <w:rsid w:val="00141AB7"/>
    <w:rsid w:val="00141CB8"/>
    <w:rsid w:val="0014201C"/>
    <w:rsid w:val="00142335"/>
    <w:rsid w:val="0014241D"/>
    <w:rsid w:val="00142466"/>
    <w:rsid w:val="001428CC"/>
    <w:rsid w:val="00142975"/>
    <w:rsid w:val="00142C1B"/>
    <w:rsid w:val="00142C43"/>
    <w:rsid w:val="00142CD1"/>
    <w:rsid w:val="0014309B"/>
    <w:rsid w:val="00143224"/>
    <w:rsid w:val="00143388"/>
    <w:rsid w:val="00143856"/>
    <w:rsid w:val="0014385E"/>
    <w:rsid w:val="00143DBA"/>
    <w:rsid w:val="00143F83"/>
    <w:rsid w:val="0014405A"/>
    <w:rsid w:val="001444D9"/>
    <w:rsid w:val="00144851"/>
    <w:rsid w:val="0014499C"/>
    <w:rsid w:val="00144CED"/>
    <w:rsid w:val="00144EE8"/>
    <w:rsid w:val="001454A9"/>
    <w:rsid w:val="0014558F"/>
    <w:rsid w:val="00145B99"/>
    <w:rsid w:val="00145E2C"/>
    <w:rsid w:val="001461B8"/>
    <w:rsid w:val="001462AA"/>
    <w:rsid w:val="0014698B"/>
    <w:rsid w:val="00146D48"/>
    <w:rsid w:val="00147038"/>
    <w:rsid w:val="0014706F"/>
    <w:rsid w:val="0014712E"/>
    <w:rsid w:val="001472BF"/>
    <w:rsid w:val="00147759"/>
    <w:rsid w:val="001478A9"/>
    <w:rsid w:val="00147D98"/>
    <w:rsid w:val="00147DC3"/>
    <w:rsid w:val="00150747"/>
    <w:rsid w:val="00150B7F"/>
    <w:rsid w:val="00150D78"/>
    <w:rsid w:val="00150DBC"/>
    <w:rsid w:val="001510B3"/>
    <w:rsid w:val="00151135"/>
    <w:rsid w:val="0015114D"/>
    <w:rsid w:val="00151ABF"/>
    <w:rsid w:val="00152046"/>
    <w:rsid w:val="00152226"/>
    <w:rsid w:val="00152229"/>
    <w:rsid w:val="00152277"/>
    <w:rsid w:val="00152689"/>
    <w:rsid w:val="001526A6"/>
    <w:rsid w:val="001526ED"/>
    <w:rsid w:val="00152E2E"/>
    <w:rsid w:val="0015311D"/>
    <w:rsid w:val="00153165"/>
    <w:rsid w:val="001532B8"/>
    <w:rsid w:val="001532D4"/>
    <w:rsid w:val="0015358C"/>
    <w:rsid w:val="001535B1"/>
    <w:rsid w:val="001535DD"/>
    <w:rsid w:val="00153A5C"/>
    <w:rsid w:val="00153B6F"/>
    <w:rsid w:val="00153D76"/>
    <w:rsid w:val="00153DF3"/>
    <w:rsid w:val="00153F06"/>
    <w:rsid w:val="0015401F"/>
    <w:rsid w:val="001540EA"/>
    <w:rsid w:val="00154205"/>
    <w:rsid w:val="0015425A"/>
    <w:rsid w:val="00154649"/>
    <w:rsid w:val="00154669"/>
    <w:rsid w:val="00154ABE"/>
    <w:rsid w:val="00154D10"/>
    <w:rsid w:val="001550F8"/>
    <w:rsid w:val="0015511F"/>
    <w:rsid w:val="00155716"/>
    <w:rsid w:val="00155735"/>
    <w:rsid w:val="0015575E"/>
    <w:rsid w:val="001557F9"/>
    <w:rsid w:val="001557FD"/>
    <w:rsid w:val="001557FE"/>
    <w:rsid w:val="0015584A"/>
    <w:rsid w:val="00155868"/>
    <w:rsid w:val="00155BDF"/>
    <w:rsid w:val="00155CCD"/>
    <w:rsid w:val="00155E31"/>
    <w:rsid w:val="0015617E"/>
    <w:rsid w:val="0015634A"/>
    <w:rsid w:val="0015636A"/>
    <w:rsid w:val="001567B3"/>
    <w:rsid w:val="00156869"/>
    <w:rsid w:val="0015693B"/>
    <w:rsid w:val="00156997"/>
    <w:rsid w:val="00156D9C"/>
    <w:rsid w:val="00156E5A"/>
    <w:rsid w:val="001572CE"/>
    <w:rsid w:val="00157578"/>
    <w:rsid w:val="00157FC1"/>
    <w:rsid w:val="0016030C"/>
    <w:rsid w:val="00160599"/>
    <w:rsid w:val="00160622"/>
    <w:rsid w:val="001606B2"/>
    <w:rsid w:val="00160B87"/>
    <w:rsid w:val="00160D43"/>
    <w:rsid w:val="00161483"/>
    <w:rsid w:val="001622E1"/>
    <w:rsid w:val="0016232B"/>
    <w:rsid w:val="0016235F"/>
    <w:rsid w:val="00162406"/>
    <w:rsid w:val="0016245D"/>
    <w:rsid w:val="0016266B"/>
    <w:rsid w:val="001626B4"/>
    <w:rsid w:val="001626D0"/>
    <w:rsid w:val="001628A3"/>
    <w:rsid w:val="001628C8"/>
    <w:rsid w:val="0016293E"/>
    <w:rsid w:val="00162BDE"/>
    <w:rsid w:val="00162BED"/>
    <w:rsid w:val="00162E55"/>
    <w:rsid w:val="0016317C"/>
    <w:rsid w:val="00163348"/>
    <w:rsid w:val="0016369A"/>
    <w:rsid w:val="00164372"/>
    <w:rsid w:val="001646B0"/>
    <w:rsid w:val="001649FF"/>
    <w:rsid w:val="00164A33"/>
    <w:rsid w:val="00164B46"/>
    <w:rsid w:val="00164C46"/>
    <w:rsid w:val="00164C73"/>
    <w:rsid w:val="00164CC9"/>
    <w:rsid w:val="001651E7"/>
    <w:rsid w:val="00165277"/>
    <w:rsid w:val="001652E5"/>
    <w:rsid w:val="00165391"/>
    <w:rsid w:val="00165811"/>
    <w:rsid w:val="00165959"/>
    <w:rsid w:val="00165CC8"/>
    <w:rsid w:val="00165EDD"/>
    <w:rsid w:val="00166244"/>
    <w:rsid w:val="0016648C"/>
    <w:rsid w:val="001664F9"/>
    <w:rsid w:val="001665A9"/>
    <w:rsid w:val="001667F7"/>
    <w:rsid w:val="001668E2"/>
    <w:rsid w:val="001675B2"/>
    <w:rsid w:val="001675F9"/>
    <w:rsid w:val="0016768A"/>
    <w:rsid w:val="00167D9B"/>
    <w:rsid w:val="00167E2A"/>
    <w:rsid w:val="001701C9"/>
    <w:rsid w:val="00170487"/>
    <w:rsid w:val="001705A0"/>
    <w:rsid w:val="001706A9"/>
    <w:rsid w:val="00170704"/>
    <w:rsid w:val="00170862"/>
    <w:rsid w:val="00170AFC"/>
    <w:rsid w:val="00170B56"/>
    <w:rsid w:val="00170D25"/>
    <w:rsid w:val="001710DA"/>
    <w:rsid w:val="00171116"/>
    <w:rsid w:val="00171485"/>
    <w:rsid w:val="00171A08"/>
    <w:rsid w:val="00171F1A"/>
    <w:rsid w:val="0017212B"/>
    <w:rsid w:val="00172631"/>
    <w:rsid w:val="00172743"/>
    <w:rsid w:val="00172B6C"/>
    <w:rsid w:val="00173767"/>
    <w:rsid w:val="0017378F"/>
    <w:rsid w:val="00173CAE"/>
    <w:rsid w:val="00173DE2"/>
    <w:rsid w:val="00173EB5"/>
    <w:rsid w:val="0017414A"/>
    <w:rsid w:val="00174626"/>
    <w:rsid w:val="00174FD5"/>
    <w:rsid w:val="00175104"/>
    <w:rsid w:val="0017539A"/>
    <w:rsid w:val="00175491"/>
    <w:rsid w:val="00175D74"/>
    <w:rsid w:val="00176319"/>
    <w:rsid w:val="001769FB"/>
    <w:rsid w:val="00176C37"/>
    <w:rsid w:val="00176D3A"/>
    <w:rsid w:val="00176E29"/>
    <w:rsid w:val="00176EF8"/>
    <w:rsid w:val="001771D1"/>
    <w:rsid w:val="00177569"/>
    <w:rsid w:val="00177723"/>
    <w:rsid w:val="00177941"/>
    <w:rsid w:val="00177960"/>
    <w:rsid w:val="00177D46"/>
    <w:rsid w:val="00180275"/>
    <w:rsid w:val="00180333"/>
    <w:rsid w:val="0018035E"/>
    <w:rsid w:val="0018046D"/>
    <w:rsid w:val="0018085A"/>
    <w:rsid w:val="00180913"/>
    <w:rsid w:val="001809D4"/>
    <w:rsid w:val="00180B38"/>
    <w:rsid w:val="00180FEF"/>
    <w:rsid w:val="001810F7"/>
    <w:rsid w:val="0018134D"/>
    <w:rsid w:val="00181435"/>
    <w:rsid w:val="00181A0C"/>
    <w:rsid w:val="00181BD1"/>
    <w:rsid w:val="00181D68"/>
    <w:rsid w:val="00182648"/>
    <w:rsid w:val="0018277E"/>
    <w:rsid w:val="00182AB5"/>
    <w:rsid w:val="00182FB2"/>
    <w:rsid w:val="00182FC8"/>
    <w:rsid w:val="001831AA"/>
    <w:rsid w:val="00183AC3"/>
    <w:rsid w:val="001841D4"/>
    <w:rsid w:val="00184474"/>
    <w:rsid w:val="001846F3"/>
    <w:rsid w:val="00184A8E"/>
    <w:rsid w:val="00184BE8"/>
    <w:rsid w:val="00184D73"/>
    <w:rsid w:val="001853EC"/>
    <w:rsid w:val="001854D1"/>
    <w:rsid w:val="00185670"/>
    <w:rsid w:val="00185A79"/>
    <w:rsid w:val="00186285"/>
    <w:rsid w:val="00186510"/>
    <w:rsid w:val="001866BF"/>
    <w:rsid w:val="001867AD"/>
    <w:rsid w:val="001868DA"/>
    <w:rsid w:val="00186961"/>
    <w:rsid w:val="00186A76"/>
    <w:rsid w:val="00186D26"/>
    <w:rsid w:val="00186D65"/>
    <w:rsid w:val="00186E40"/>
    <w:rsid w:val="00187695"/>
    <w:rsid w:val="00187AC9"/>
    <w:rsid w:val="00187C5F"/>
    <w:rsid w:val="00187ECC"/>
    <w:rsid w:val="00190471"/>
    <w:rsid w:val="00190888"/>
    <w:rsid w:val="00190E1F"/>
    <w:rsid w:val="00190EB5"/>
    <w:rsid w:val="00190F5D"/>
    <w:rsid w:val="001911FC"/>
    <w:rsid w:val="0019132C"/>
    <w:rsid w:val="00191372"/>
    <w:rsid w:val="001915FC"/>
    <w:rsid w:val="001917BE"/>
    <w:rsid w:val="00191D38"/>
    <w:rsid w:val="00191F9E"/>
    <w:rsid w:val="00191FA8"/>
    <w:rsid w:val="00192045"/>
    <w:rsid w:val="001920AA"/>
    <w:rsid w:val="00192391"/>
    <w:rsid w:val="001923BC"/>
    <w:rsid w:val="0019241E"/>
    <w:rsid w:val="0019271B"/>
    <w:rsid w:val="001929E3"/>
    <w:rsid w:val="00192A3A"/>
    <w:rsid w:val="0019332D"/>
    <w:rsid w:val="001934AC"/>
    <w:rsid w:val="001937C7"/>
    <w:rsid w:val="001939D1"/>
    <w:rsid w:val="00193D68"/>
    <w:rsid w:val="00193DC9"/>
    <w:rsid w:val="00194177"/>
    <w:rsid w:val="00194196"/>
    <w:rsid w:val="001941F3"/>
    <w:rsid w:val="001942CD"/>
    <w:rsid w:val="0019431B"/>
    <w:rsid w:val="00194379"/>
    <w:rsid w:val="0019478D"/>
    <w:rsid w:val="00194C88"/>
    <w:rsid w:val="0019501C"/>
    <w:rsid w:val="001953A8"/>
    <w:rsid w:val="001958DA"/>
    <w:rsid w:val="00195962"/>
    <w:rsid w:val="00195CD9"/>
    <w:rsid w:val="00195D15"/>
    <w:rsid w:val="00195F1C"/>
    <w:rsid w:val="00196069"/>
    <w:rsid w:val="00196232"/>
    <w:rsid w:val="001963D1"/>
    <w:rsid w:val="0019652E"/>
    <w:rsid w:val="00196967"/>
    <w:rsid w:val="00196A99"/>
    <w:rsid w:val="00196E87"/>
    <w:rsid w:val="001973A9"/>
    <w:rsid w:val="001978FA"/>
    <w:rsid w:val="00197C0F"/>
    <w:rsid w:val="00197CEB"/>
    <w:rsid w:val="00197D85"/>
    <w:rsid w:val="001A0102"/>
    <w:rsid w:val="001A05B2"/>
    <w:rsid w:val="001A074C"/>
    <w:rsid w:val="001A0758"/>
    <w:rsid w:val="001A080F"/>
    <w:rsid w:val="001A0E68"/>
    <w:rsid w:val="001A0FB8"/>
    <w:rsid w:val="001A1080"/>
    <w:rsid w:val="001A17BC"/>
    <w:rsid w:val="001A1BBC"/>
    <w:rsid w:val="001A1CCF"/>
    <w:rsid w:val="001A1CDE"/>
    <w:rsid w:val="001A1D8C"/>
    <w:rsid w:val="001A1DF8"/>
    <w:rsid w:val="001A1DFA"/>
    <w:rsid w:val="001A1E49"/>
    <w:rsid w:val="001A1FA3"/>
    <w:rsid w:val="001A2044"/>
    <w:rsid w:val="001A2346"/>
    <w:rsid w:val="001A2352"/>
    <w:rsid w:val="001A2377"/>
    <w:rsid w:val="001A239D"/>
    <w:rsid w:val="001A2C83"/>
    <w:rsid w:val="001A31C7"/>
    <w:rsid w:val="001A3412"/>
    <w:rsid w:val="001A359E"/>
    <w:rsid w:val="001A380F"/>
    <w:rsid w:val="001A3A26"/>
    <w:rsid w:val="001A3B86"/>
    <w:rsid w:val="001A3D41"/>
    <w:rsid w:val="001A3EF0"/>
    <w:rsid w:val="001A4363"/>
    <w:rsid w:val="001A5289"/>
    <w:rsid w:val="001A528F"/>
    <w:rsid w:val="001A53C4"/>
    <w:rsid w:val="001A555B"/>
    <w:rsid w:val="001A5809"/>
    <w:rsid w:val="001A647D"/>
    <w:rsid w:val="001A66B8"/>
    <w:rsid w:val="001A689B"/>
    <w:rsid w:val="001A68AC"/>
    <w:rsid w:val="001A72BA"/>
    <w:rsid w:val="001A75F3"/>
    <w:rsid w:val="001A770A"/>
    <w:rsid w:val="001A7808"/>
    <w:rsid w:val="001A7B1F"/>
    <w:rsid w:val="001B01C6"/>
    <w:rsid w:val="001B030F"/>
    <w:rsid w:val="001B03E4"/>
    <w:rsid w:val="001B0488"/>
    <w:rsid w:val="001B0797"/>
    <w:rsid w:val="001B0915"/>
    <w:rsid w:val="001B0A69"/>
    <w:rsid w:val="001B0B07"/>
    <w:rsid w:val="001B0C00"/>
    <w:rsid w:val="001B10C3"/>
    <w:rsid w:val="001B13D6"/>
    <w:rsid w:val="001B13F6"/>
    <w:rsid w:val="001B171B"/>
    <w:rsid w:val="001B1B88"/>
    <w:rsid w:val="001B20C4"/>
    <w:rsid w:val="001B2125"/>
    <w:rsid w:val="001B23FE"/>
    <w:rsid w:val="001B25B7"/>
    <w:rsid w:val="001B2633"/>
    <w:rsid w:val="001B27DC"/>
    <w:rsid w:val="001B2966"/>
    <w:rsid w:val="001B29DA"/>
    <w:rsid w:val="001B2A0B"/>
    <w:rsid w:val="001B2EF8"/>
    <w:rsid w:val="001B30E9"/>
    <w:rsid w:val="001B31DE"/>
    <w:rsid w:val="001B32F4"/>
    <w:rsid w:val="001B34C5"/>
    <w:rsid w:val="001B36FA"/>
    <w:rsid w:val="001B3723"/>
    <w:rsid w:val="001B3997"/>
    <w:rsid w:val="001B3A1C"/>
    <w:rsid w:val="001B3F47"/>
    <w:rsid w:val="001B3F9C"/>
    <w:rsid w:val="001B452A"/>
    <w:rsid w:val="001B4C76"/>
    <w:rsid w:val="001B5A88"/>
    <w:rsid w:val="001B5E3B"/>
    <w:rsid w:val="001B5FC9"/>
    <w:rsid w:val="001B64AB"/>
    <w:rsid w:val="001B6B33"/>
    <w:rsid w:val="001B6DE1"/>
    <w:rsid w:val="001B6F1C"/>
    <w:rsid w:val="001B7232"/>
    <w:rsid w:val="001B7BAC"/>
    <w:rsid w:val="001B7BB3"/>
    <w:rsid w:val="001C0087"/>
    <w:rsid w:val="001C022A"/>
    <w:rsid w:val="001C0636"/>
    <w:rsid w:val="001C0676"/>
    <w:rsid w:val="001C098C"/>
    <w:rsid w:val="001C0BDF"/>
    <w:rsid w:val="001C0CCA"/>
    <w:rsid w:val="001C0D3B"/>
    <w:rsid w:val="001C0E56"/>
    <w:rsid w:val="001C1036"/>
    <w:rsid w:val="001C10B2"/>
    <w:rsid w:val="001C1557"/>
    <w:rsid w:val="001C15E6"/>
    <w:rsid w:val="001C16AE"/>
    <w:rsid w:val="001C1769"/>
    <w:rsid w:val="001C1CBC"/>
    <w:rsid w:val="001C1F2D"/>
    <w:rsid w:val="001C1F6C"/>
    <w:rsid w:val="001C1FFE"/>
    <w:rsid w:val="001C21C9"/>
    <w:rsid w:val="001C23B5"/>
    <w:rsid w:val="001C2AE3"/>
    <w:rsid w:val="001C2E28"/>
    <w:rsid w:val="001C2F24"/>
    <w:rsid w:val="001C2F8F"/>
    <w:rsid w:val="001C2FC6"/>
    <w:rsid w:val="001C32B8"/>
    <w:rsid w:val="001C3393"/>
    <w:rsid w:val="001C35F0"/>
    <w:rsid w:val="001C372B"/>
    <w:rsid w:val="001C39FC"/>
    <w:rsid w:val="001C3AEA"/>
    <w:rsid w:val="001C4253"/>
    <w:rsid w:val="001C45BF"/>
    <w:rsid w:val="001C4E47"/>
    <w:rsid w:val="001C5145"/>
    <w:rsid w:val="001C5443"/>
    <w:rsid w:val="001C5A87"/>
    <w:rsid w:val="001C5B34"/>
    <w:rsid w:val="001C5BD7"/>
    <w:rsid w:val="001C5C66"/>
    <w:rsid w:val="001C5C89"/>
    <w:rsid w:val="001C5FC2"/>
    <w:rsid w:val="001C6298"/>
    <w:rsid w:val="001C62C6"/>
    <w:rsid w:val="001C6415"/>
    <w:rsid w:val="001C64C6"/>
    <w:rsid w:val="001C6F62"/>
    <w:rsid w:val="001C7467"/>
    <w:rsid w:val="001C7958"/>
    <w:rsid w:val="001C7981"/>
    <w:rsid w:val="001C79EF"/>
    <w:rsid w:val="001C7C25"/>
    <w:rsid w:val="001D06B0"/>
    <w:rsid w:val="001D0E07"/>
    <w:rsid w:val="001D0F2F"/>
    <w:rsid w:val="001D104A"/>
    <w:rsid w:val="001D1569"/>
    <w:rsid w:val="001D1616"/>
    <w:rsid w:val="001D1895"/>
    <w:rsid w:val="001D1C12"/>
    <w:rsid w:val="001D22D0"/>
    <w:rsid w:val="001D24BA"/>
    <w:rsid w:val="001D2836"/>
    <w:rsid w:val="001D2C70"/>
    <w:rsid w:val="001D2C79"/>
    <w:rsid w:val="001D2F53"/>
    <w:rsid w:val="001D31B1"/>
    <w:rsid w:val="001D3330"/>
    <w:rsid w:val="001D3584"/>
    <w:rsid w:val="001D3BD4"/>
    <w:rsid w:val="001D3CE7"/>
    <w:rsid w:val="001D3D17"/>
    <w:rsid w:val="001D4037"/>
    <w:rsid w:val="001D417E"/>
    <w:rsid w:val="001D42FA"/>
    <w:rsid w:val="001D4FDC"/>
    <w:rsid w:val="001D4FE6"/>
    <w:rsid w:val="001D509E"/>
    <w:rsid w:val="001D51DA"/>
    <w:rsid w:val="001D548D"/>
    <w:rsid w:val="001D5D10"/>
    <w:rsid w:val="001D613E"/>
    <w:rsid w:val="001D623E"/>
    <w:rsid w:val="001D63A1"/>
    <w:rsid w:val="001D63A7"/>
    <w:rsid w:val="001D6501"/>
    <w:rsid w:val="001D66C0"/>
    <w:rsid w:val="001D6778"/>
    <w:rsid w:val="001D72E5"/>
    <w:rsid w:val="001D7826"/>
    <w:rsid w:val="001D79C7"/>
    <w:rsid w:val="001E0095"/>
    <w:rsid w:val="001E0779"/>
    <w:rsid w:val="001E0E85"/>
    <w:rsid w:val="001E1135"/>
    <w:rsid w:val="001E1354"/>
    <w:rsid w:val="001E145A"/>
    <w:rsid w:val="001E149D"/>
    <w:rsid w:val="001E1998"/>
    <w:rsid w:val="001E1B5F"/>
    <w:rsid w:val="001E1BE8"/>
    <w:rsid w:val="001E1BFF"/>
    <w:rsid w:val="001E1FE1"/>
    <w:rsid w:val="001E20A5"/>
    <w:rsid w:val="001E2230"/>
    <w:rsid w:val="001E23AA"/>
    <w:rsid w:val="001E24A3"/>
    <w:rsid w:val="001E28DF"/>
    <w:rsid w:val="001E2AEA"/>
    <w:rsid w:val="001E2C87"/>
    <w:rsid w:val="001E30B2"/>
    <w:rsid w:val="001E31D2"/>
    <w:rsid w:val="001E328A"/>
    <w:rsid w:val="001E36A1"/>
    <w:rsid w:val="001E3A21"/>
    <w:rsid w:val="001E3B01"/>
    <w:rsid w:val="001E3E9E"/>
    <w:rsid w:val="001E46C6"/>
    <w:rsid w:val="001E46DA"/>
    <w:rsid w:val="001E4A9C"/>
    <w:rsid w:val="001E4AAB"/>
    <w:rsid w:val="001E4F6D"/>
    <w:rsid w:val="001E50BC"/>
    <w:rsid w:val="001E540C"/>
    <w:rsid w:val="001E5473"/>
    <w:rsid w:val="001E5F93"/>
    <w:rsid w:val="001E60E6"/>
    <w:rsid w:val="001E627A"/>
    <w:rsid w:val="001E64DA"/>
    <w:rsid w:val="001E6536"/>
    <w:rsid w:val="001E6583"/>
    <w:rsid w:val="001E660D"/>
    <w:rsid w:val="001E67A6"/>
    <w:rsid w:val="001E7141"/>
    <w:rsid w:val="001E719A"/>
    <w:rsid w:val="001E74D3"/>
    <w:rsid w:val="001E7552"/>
    <w:rsid w:val="001E7610"/>
    <w:rsid w:val="001E76CD"/>
    <w:rsid w:val="001E7815"/>
    <w:rsid w:val="001E7B35"/>
    <w:rsid w:val="001E7DF9"/>
    <w:rsid w:val="001F05E2"/>
    <w:rsid w:val="001F06BD"/>
    <w:rsid w:val="001F104E"/>
    <w:rsid w:val="001F151C"/>
    <w:rsid w:val="001F1EA0"/>
    <w:rsid w:val="001F2076"/>
    <w:rsid w:val="001F26EF"/>
    <w:rsid w:val="001F29E0"/>
    <w:rsid w:val="001F2B28"/>
    <w:rsid w:val="001F2C44"/>
    <w:rsid w:val="001F31B6"/>
    <w:rsid w:val="001F3270"/>
    <w:rsid w:val="001F3ACD"/>
    <w:rsid w:val="001F3F84"/>
    <w:rsid w:val="001F4266"/>
    <w:rsid w:val="001F4516"/>
    <w:rsid w:val="001F4CFB"/>
    <w:rsid w:val="001F4E4F"/>
    <w:rsid w:val="001F50DB"/>
    <w:rsid w:val="001F54E4"/>
    <w:rsid w:val="001F55A7"/>
    <w:rsid w:val="001F5601"/>
    <w:rsid w:val="001F5657"/>
    <w:rsid w:val="001F5940"/>
    <w:rsid w:val="001F5FA1"/>
    <w:rsid w:val="001F60D1"/>
    <w:rsid w:val="001F6789"/>
    <w:rsid w:val="001F68C0"/>
    <w:rsid w:val="001F692C"/>
    <w:rsid w:val="001F6B6E"/>
    <w:rsid w:val="001F6D37"/>
    <w:rsid w:val="001F6DB9"/>
    <w:rsid w:val="001F6FB9"/>
    <w:rsid w:val="001F7277"/>
    <w:rsid w:val="001F72C7"/>
    <w:rsid w:val="001F72E6"/>
    <w:rsid w:val="001F72FB"/>
    <w:rsid w:val="001F74A9"/>
    <w:rsid w:val="001F7775"/>
    <w:rsid w:val="001F7880"/>
    <w:rsid w:val="001F7D68"/>
    <w:rsid w:val="002000B0"/>
    <w:rsid w:val="00200623"/>
    <w:rsid w:val="00200AE5"/>
    <w:rsid w:val="00200B8E"/>
    <w:rsid w:val="00200C56"/>
    <w:rsid w:val="00200C66"/>
    <w:rsid w:val="00201579"/>
    <w:rsid w:val="0020182A"/>
    <w:rsid w:val="00202544"/>
    <w:rsid w:val="002026E4"/>
    <w:rsid w:val="0020274C"/>
    <w:rsid w:val="00202D35"/>
    <w:rsid w:val="00202DF9"/>
    <w:rsid w:val="00202E00"/>
    <w:rsid w:val="00203170"/>
    <w:rsid w:val="0020398B"/>
    <w:rsid w:val="00203ACA"/>
    <w:rsid w:val="00203EA0"/>
    <w:rsid w:val="002042BA"/>
    <w:rsid w:val="0020476F"/>
    <w:rsid w:val="002049B6"/>
    <w:rsid w:val="00204C27"/>
    <w:rsid w:val="00204C5B"/>
    <w:rsid w:val="002054F1"/>
    <w:rsid w:val="00205518"/>
    <w:rsid w:val="002055E4"/>
    <w:rsid w:val="00205B93"/>
    <w:rsid w:val="00205D39"/>
    <w:rsid w:val="00206013"/>
    <w:rsid w:val="002063B3"/>
    <w:rsid w:val="00206913"/>
    <w:rsid w:val="0020692B"/>
    <w:rsid w:val="00206A66"/>
    <w:rsid w:val="00206C71"/>
    <w:rsid w:val="0020739C"/>
    <w:rsid w:val="0020772B"/>
    <w:rsid w:val="00207808"/>
    <w:rsid w:val="0020796B"/>
    <w:rsid w:val="00207BE4"/>
    <w:rsid w:val="00207D7E"/>
    <w:rsid w:val="00207DCA"/>
    <w:rsid w:val="00207EA3"/>
    <w:rsid w:val="0021068C"/>
    <w:rsid w:val="00210804"/>
    <w:rsid w:val="00210CD2"/>
    <w:rsid w:val="002115C4"/>
    <w:rsid w:val="002117D2"/>
    <w:rsid w:val="00211C6E"/>
    <w:rsid w:val="00211D98"/>
    <w:rsid w:val="00211DFC"/>
    <w:rsid w:val="002122EA"/>
    <w:rsid w:val="002125F2"/>
    <w:rsid w:val="00212929"/>
    <w:rsid w:val="00212A31"/>
    <w:rsid w:val="00212CB8"/>
    <w:rsid w:val="00213307"/>
    <w:rsid w:val="002133A8"/>
    <w:rsid w:val="00213461"/>
    <w:rsid w:val="00213490"/>
    <w:rsid w:val="00213778"/>
    <w:rsid w:val="002138F4"/>
    <w:rsid w:val="00213A2B"/>
    <w:rsid w:val="00213C9A"/>
    <w:rsid w:val="00213D9F"/>
    <w:rsid w:val="002140D0"/>
    <w:rsid w:val="0021428B"/>
    <w:rsid w:val="002143A6"/>
    <w:rsid w:val="002143FB"/>
    <w:rsid w:val="0021463A"/>
    <w:rsid w:val="0021485A"/>
    <w:rsid w:val="00214B1D"/>
    <w:rsid w:val="00214B8B"/>
    <w:rsid w:val="0021524D"/>
    <w:rsid w:val="00215748"/>
    <w:rsid w:val="00215926"/>
    <w:rsid w:val="00215F12"/>
    <w:rsid w:val="00216230"/>
    <w:rsid w:val="00216A96"/>
    <w:rsid w:val="002170FE"/>
    <w:rsid w:val="00217437"/>
    <w:rsid w:val="0021786C"/>
    <w:rsid w:val="002179F7"/>
    <w:rsid w:val="00217D64"/>
    <w:rsid w:val="00217DB6"/>
    <w:rsid w:val="00220824"/>
    <w:rsid w:val="0022084B"/>
    <w:rsid w:val="00220B2F"/>
    <w:rsid w:val="00220B3C"/>
    <w:rsid w:val="002211CE"/>
    <w:rsid w:val="0022133F"/>
    <w:rsid w:val="0022136D"/>
    <w:rsid w:val="002213BD"/>
    <w:rsid w:val="00221AD9"/>
    <w:rsid w:val="00221BAB"/>
    <w:rsid w:val="00221D59"/>
    <w:rsid w:val="00221F58"/>
    <w:rsid w:val="00221FA3"/>
    <w:rsid w:val="002222FB"/>
    <w:rsid w:val="0022235A"/>
    <w:rsid w:val="002223AE"/>
    <w:rsid w:val="00222A8E"/>
    <w:rsid w:val="002238CD"/>
    <w:rsid w:val="0022399D"/>
    <w:rsid w:val="00223FB6"/>
    <w:rsid w:val="00224027"/>
    <w:rsid w:val="002243CD"/>
    <w:rsid w:val="0022479E"/>
    <w:rsid w:val="002247D6"/>
    <w:rsid w:val="00224B27"/>
    <w:rsid w:val="00224ED3"/>
    <w:rsid w:val="00224F8E"/>
    <w:rsid w:val="00225032"/>
    <w:rsid w:val="002254DC"/>
    <w:rsid w:val="0022564B"/>
    <w:rsid w:val="002259C6"/>
    <w:rsid w:val="00225AA9"/>
    <w:rsid w:val="00225D1B"/>
    <w:rsid w:val="00226121"/>
    <w:rsid w:val="0022689E"/>
    <w:rsid w:val="00226D73"/>
    <w:rsid w:val="002272DE"/>
    <w:rsid w:val="00227420"/>
    <w:rsid w:val="002274F6"/>
    <w:rsid w:val="00227A5E"/>
    <w:rsid w:val="00227EA0"/>
    <w:rsid w:val="00227EAC"/>
    <w:rsid w:val="00230413"/>
    <w:rsid w:val="00230806"/>
    <w:rsid w:val="00230A1C"/>
    <w:rsid w:val="00230BBF"/>
    <w:rsid w:val="00230EAD"/>
    <w:rsid w:val="002311E3"/>
    <w:rsid w:val="002312FD"/>
    <w:rsid w:val="002314AC"/>
    <w:rsid w:val="0023199B"/>
    <w:rsid w:val="00232287"/>
    <w:rsid w:val="002323F7"/>
    <w:rsid w:val="00232471"/>
    <w:rsid w:val="002324B5"/>
    <w:rsid w:val="002325AC"/>
    <w:rsid w:val="0023277C"/>
    <w:rsid w:val="002329E3"/>
    <w:rsid w:val="00232BBC"/>
    <w:rsid w:val="00232C75"/>
    <w:rsid w:val="00232F5F"/>
    <w:rsid w:val="0023332F"/>
    <w:rsid w:val="002338EA"/>
    <w:rsid w:val="00233E12"/>
    <w:rsid w:val="002341B1"/>
    <w:rsid w:val="00234D30"/>
    <w:rsid w:val="00234EAE"/>
    <w:rsid w:val="00234F63"/>
    <w:rsid w:val="00234F80"/>
    <w:rsid w:val="0023500A"/>
    <w:rsid w:val="002351BA"/>
    <w:rsid w:val="00235586"/>
    <w:rsid w:val="00235979"/>
    <w:rsid w:val="00235991"/>
    <w:rsid w:val="00235A20"/>
    <w:rsid w:val="002361B9"/>
    <w:rsid w:val="0023632F"/>
    <w:rsid w:val="002366F5"/>
    <w:rsid w:val="00236A19"/>
    <w:rsid w:val="00236B7F"/>
    <w:rsid w:val="00236DEE"/>
    <w:rsid w:val="00236EB0"/>
    <w:rsid w:val="00236ECA"/>
    <w:rsid w:val="002370D7"/>
    <w:rsid w:val="002371F4"/>
    <w:rsid w:val="00237328"/>
    <w:rsid w:val="00237682"/>
    <w:rsid w:val="00237685"/>
    <w:rsid w:val="0023797C"/>
    <w:rsid w:val="00237A2A"/>
    <w:rsid w:val="00237C9E"/>
    <w:rsid w:val="00240633"/>
    <w:rsid w:val="00240B56"/>
    <w:rsid w:val="0024121F"/>
    <w:rsid w:val="00241518"/>
    <w:rsid w:val="00241584"/>
    <w:rsid w:val="0024172F"/>
    <w:rsid w:val="00241A8A"/>
    <w:rsid w:val="00241B8E"/>
    <w:rsid w:val="00241CB5"/>
    <w:rsid w:val="002420E1"/>
    <w:rsid w:val="00242188"/>
    <w:rsid w:val="00242353"/>
    <w:rsid w:val="002423B4"/>
    <w:rsid w:val="00242490"/>
    <w:rsid w:val="002427D4"/>
    <w:rsid w:val="00242969"/>
    <w:rsid w:val="00242B44"/>
    <w:rsid w:val="00242C72"/>
    <w:rsid w:val="00242FCE"/>
    <w:rsid w:val="00242FE1"/>
    <w:rsid w:val="002430D7"/>
    <w:rsid w:val="0024333A"/>
    <w:rsid w:val="002434C1"/>
    <w:rsid w:val="00243562"/>
    <w:rsid w:val="0024360E"/>
    <w:rsid w:val="002438E9"/>
    <w:rsid w:val="0024395D"/>
    <w:rsid w:val="00243D02"/>
    <w:rsid w:val="00244770"/>
    <w:rsid w:val="00244AA7"/>
    <w:rsid w:val="00244BB9"/>
    <w:rsid w:val="00244BFE"/>
    <w:rsid w:val="00244E11"/>
    <w:rsid w:val="00244FC3"/>
    <w:rsid w:val="002454A4"/>
    <w:rsid w:val="0024576E"/>
    <w:rsid w:val="0024585C"/>
    <w:rsid w:val="00245931"/>
    <w:rsid w:val="00245B07"/>
    <w:rsid w:val="00245BE7"/>
    <w:rsid w:val="00245EDD"/>
    <w:rsid w:val="00246302"/>
    <w:rsid w:val="0024653D"/>
    <w:rsid w:val="0024661D"/>
    <w:rsid w:val="00246683"/>
    <w:rsid w:val="0024669F"/>
    <w:rsid w:val="0024689F"/>
    <w:rsid w:val="00246ACD"/>
    <w:rsid w:val="00246B22"/>
    <w:rsid w:val="00246B7E"/>
    <w:rsid w:val="00246CC5"/>
    <w:rsid w:val="00246FF2"/>
    <w:rsid w:val="00247349"/>
    <w:rsid w:val="002476B0"/>
    <w:rsid w:val="00247C92"/>
    <w:rsid w:val="00247D0D"/>
    <w:rsid w:val="00247DF5"/>
    <w:rsid w:val="00247F6F"/>
    <w:rsid w:val="00250246"/>
    <w:rsid w:val="00250483"/>
    <w:rsid w:val="0025057E"/>
    <w:rsid w:val="00250756"/>
    <w:rsid w:val="002509D6"/>
    <w:rsid w:val="00250A08"/>
    <w:rsid w:val="00250C25"/>
    <w:rsid w:val="00250E20"/>
    <w:rsid w:val="00250FA2"/>
    <w:rsid w:val="002515FC"/>
    <w:rsid w:val="00251D5F"/>
    <w:rsid w:val="00251E2D"/>
    <w:rsid w:val="00252205"/>
    <w:rsid w:val="002523B3"/>
    <w:rsid w:val="00252557"/>
    <w:rsid w:val="0025259C"/>
    <w:rsid w:val="002525CF"/>
    <w:rsid w:val="002527E9"/>
    <w:rsid w:val="00252846"/>
    <w:rsid w:val="0025289A"/>
    <w:rsid w:val="00252C15"/>
    <w:rsid w:val="00252C4E"/>
    <w:rsid w:val="00252C5D"/>
    <w:rsid w:val="00253029"/>
    <w:rsid w:val="00253120"/>
    <w:rsid w:val="0025339F"/>
    <w:rsid w:val="002534D3"/>
    <w:rsid w:val="00253690"/>
    <w:rsid w:val="00253C7C"/>
    <w:rsid w:val="00253E9E"/>
    <w:rsid w:val="0025404F"/>
    <w:rsid w:val="00254144"/>
    <w:rsid w:val="0025417C"/>
    <w:rsid w:val="002541CB"/>
    <w:rsid w:val="00254419"/>
    <w:rsid w:val="00254577"/>
    <w:rsid w:val="002550EE"/>
    <w:rsid w:val="0025584A"/>
    <w:rsid w:val="00255851"/>
    <w:rsid w:val="002558DF"/>
    <w:rsid w:val="00255BED"/>
    <w:rsid w:val="00255EEE"/>
    <w:rsid w:val="00256877"/>
    <w:rsid w:val="00256D63"/>
    <w:rsid w:val="00256EBE"/>
    <w:rsid w:val="00256FC6"/>
    <w:rsid w:val="00256FF0"/>
    <w:rsid w:val="00257158"/>
    <w:rsid w:val="00257798"/>
    <w:rsid w:val="002577FB"/>
    <w:rsid w:val="0025787F"/>
    <w:rsid w:val="00257887"/>
    <w:rsid w:val="002578DA"/>
    <w:rsid w:val="00257ADF"/>
    <w:rsid w:val="00257C0B"/>
    <w:rsid w:val="00257D44"/>
    <w:rsid w:val="00257D98"/>
    <w:rsid w:val="002602B5"/>
    <w:rsid w:val="00260AAF"/>
    <w:rsid w:val="00260D0A"/>
    <w:rsid w:val="00260EC3"/>
    <w:rsid w:val="002610E7"/>
    <w:rsid w:val="00261391"/>
    <w:rsid w:val="00261605"/>
    <w:rsid w:val="00261613"/>
    <w:rsid w:val="002617AF"/>
    <w:rsid w:val="002626C3"/>
    <w:rsid w:val="00262761"/>
    <w:rsid w:val="00262A5D"/>
    <w:rsid w:val="00262BC8"/>
    <w:rsid w:val="00262C19"/>
    <w:rsid w:val="00262FC9"/>
    <w:rsid w:val="00263283"/>
    <w:rsid w:val="0026342B"/>
    <w:rsid w:val="0026358A"/>
    <w:rsid w:val="0026397B"/>
    <w:rsid w:val="002639CD"/>
    <w:rsid w:val="00263DBB"/>
    <w:rsid w:val="0026424A"/>
    <w:rsid w:val="00264535"/>
    <w:rsid w:val="00264585"/>
    <w:rsid w:val="00264EE2"/>
    <w:rsid w:val="0026512D"/>
    <w:rsid w:val="00265181"/>
    <w:rsid w:val="0026527D"/>
    <w:rsid w:val="0026529B"/>
    <w:rsid w:val="0026540C"/>
    <w:rsid w:val="0026540D"/>
    <w:rsid w:val="002655AA"/>
    <w:rsid w:val="00265ABE"/>
    <w:rsid w:val="00265DB7"/>
    <w:rsid w:val="00265FD6"/>
    <w:rsid w:val="0026642C"/>
    <w:rsid w:val="00266486"/>
    <w:rsid w:val="00266748"/>
    <w:rsid w:val="00266915"/>
    <w:rsid w:val="00267069"/>
    <w:rsid w:val="00267723"/>
    <w:rsid w:val="00267A99"/>
    <w:rsid w:val="00267A9C"/>
    <w:rsid w:val="00267CEA"/>
    <w:rsid w:val="00267DF6"/>
    <w:rsid w:val="002700C3"/>
    <w:rsid w:val="002701BE"/>
    <w:rsid w:val="0027060F"/>
    <w:rsid w:val="00270647"/>
    <w:rsid w:val="002708C1"/>
    <w:rsid w:val="002708F4"/>
    <w:rsid w:val="00270E0B"/>
    <w:rsid w:val="002710C4"/>
    <w:rsid w:val="00271898"/>
    <w:rsid w:val="002718DB"/>
    <w:rsid w:val="002719AC"/>
    <w:rsid w:val="00271A4E"/>
    <w:rsid w:val="00271AC3"/>
    <w:rsid w:val="00271FB3"/>
    <w:rsid w:val="0027238D"/>
    <w:rsid w:val="00272697"/>
    <w:rsid w:val="00272820"/>
    <w:rsid w:val="002729E7"/>
    <w:rsid w:val="00272B7D"/>
    <w:rsid w:val="00272C31"/>
    <w:rsid w:val="00272CC3"/>
    <w:rsid w:val="00272E71"/>
    <w:rsid w:val="0027376C"/>
    <w:rsid w:val="00273B8F"/>
    <w:rsid w:val="00273CD0"/>
    <w:rsid w:val="002747CE"/>
    <w:rsid w:val="00274EDD"/>
    <w:rsid w:val="002751CC"/>
    <w:rsid w:val="00275577"/>
    <w:rsid w:val="00275ECD"/>
    <w:rsid w:val="0027619A"/>
    <w:rsid w:val="00276442"/>
    <w:rsid w:val="002764D5"/>
    <w:rsid w:val="002764E3"/>
    <w:rsid w:val="00276758"/>
    <w:rsid w:val="002769CD"/>
    <w:rsid w:val="00276C3D"/>
    <w:rsid w:val="002770C3"/>
    <w:rsid w:val="002773C8"/>
    <w:rsid w:val="00277791"/>
    <w:rsid w:val="00277A64"/>
    <w:rsid w:val="00277B5C"/>
    <w:rsid w:val="002802E3"/>
    <w:rsid w:val="0028072F"/>
    <w:rsid w:val="002808CB"/>
    <w:rsid w:val="00280A5B"/>
    <w:rsid w:val="00280D52"/>
    <w:rsid w:val="00280DA9"/>
    <w:rsid w:val="00280F3A"/>
    <w:rsid w:val="0028110E"/>
    <w:rsid w:val="00281255"/>
    <w:rsid w:val="002812E0"/>
    <w:rsid w:val="00281476"/>
    <w:rsid w:val="00281587"/>
    <w:rsid w:val="002818C8"/>
    <w:rsid w:val="00281958"/>
    <w:rsid w:val="00281D25"/>
    <w:rsid w:val="0028207D"/>
    <w:rsid w:val="0028217A"/>
    <w:rsid w:val="002821E0"/>
    <w:rsid w:val="002822CE"/>
    <w:rsid w:val="00282315"/>
    <w:rsid w:val="0028231C"/>
    <w:rsid w:val="0028290D"/>
    <w:rsid w:val="00282A1B"/>
    <w:rsid w:val="00283235"/>
    <w:rsid w:val="002836E7"/>
    <w:rsid w:val="00283AEB"/>
    <w:rsid w:val="00283FF0"/>
    <w:rsid w:val="00284103"/>
    <w:rsid w:val="00284546"/>
    <w:rsid w:val="0028491D"/>
    <w:rsid w:val="002849F6"/>
    <w:rsid w:val="0028553C"/>
    <w:rsid w:val="00285606"/>
    <w:rsid w:val="00285E66"/>
    <w:rsid w:val="00285EC9"/>
    <w:rsid w:val="00286027"/>
    <w:rsid w:val="002861F4"/>
    <w:rsid w:val="0028697C"/>
    <w:rsid w:val="00286B94"/>
    <w:rsid w:val="00286D98"/>
    <w:rsid w:val="00286E75"/>
    <w:rsid w:val="00286EF7"/>
    <w:rsid w:val="002878BB"/>
    <w:rsid w:val="0028792E"/>
    <w:rsid w:val="00287971"/>
    <w:rsid w:val="00287AE7"/>
    <w:rsid w:val="00287E18"/>
    <w:rsid w:val="00290236"/>
    <w:rsid w:val="0029054B"/>
    <w:rsid w:val="0029055E"/>
    <w:rsid w:val="002905AF"/>
    <w:rsid w:val="00290732"/>
    <w:rsid w:val="002907F4"/>
    <w:rsid w:val="002908BC"/>
    <w:rsid w:val="00290B40"/>
    <w:rsid w:val="00290E36"/>
    <w:rsid w:val="0029171A"/>
    <w:rsid w:val="0029196E"/>
    <w:rsid w:val="002919DE"/>
    <w:rsid w:val="00291B1F"/>
    <w:rsid w:val="00291E56"/>
    <w:rsid w:val="00291F88"/>
    <w:rsid w:val="00291FE8"/>
    <w:rsid w:val="00292D57"/>
    <w:rsid w:val="00292EFF"/>
    <w:rsid w:val="0029300D"/>
    <w:rsid w:val="00293259"/>
    <w:rsid w:val="0029363F"/>
    <w:rsid w:val="0029396D"/>
    <w:rsid w:val="00293BE4"/>
    <w:rsid w:val="00294171"/>
    <w:rsid w:val="0029422E"/>
    <w:rsid w:val="0029453A"/>
    <w:rsid w:val="002946CF"/>
    <w:rsid w:val="00294945"/>
    <w:rsid w:val="00294947"/>
    <w:rsid w:val="00294962"/>
    <w:rsid w:val="00294DE4"/>
    <w:rsid w:val="0029507F"/>
    <w:rsid w:val="0029508B"/>
    <w:rsid w:val="002951EA"/>
    <w:rsid w:val="00295219"/>
    <w:rsid w:val="002952FF"/>
    <w:rsid w:val="00295A51"/>
    <w:rsid w:val="00295C4E"/>
    <w:rsid w:val="00295CD4"/>
    <w:rsid w:val="00295D82"/>
    <w:rsid w:val="00295EA4"/>
    <w:rsid w:val="002960F2"/>
    <w:rsid w:val="00296665"/>
    <w:rsid w:val="00296784"/>
    <w:rsid w:val="002968CF"/>
    <w:rsid w:val="00296B72"/>
    <w:rsid w:val="00296DEF"/>
    <w:rsid w:val="00296E18"/>
    <w:rsid w:val="00296FBF"/>
    <w:rsid w:val="002976B4"/>
    <w:rsid w:val="00297D93"/>
    <w:rsid w:val="00297EDD"/>
    <w:rsid w:val="002A0234"/>
    <w:rsid w:val="002A04DA"/>
    <w:rsid w:val="002A0827"/>
    <w:rsid w:val="002A0C8F"/>
    <w:rsid w:val="002A1324"/>
    <w:rsid w:val="002A137D"/>
    <w:rsid w:val="002A17FA"/>
    <w:rsid w:val="002A18A8"/>
    <w:rsid w:val="002A1A9A"/>
    <w:rsid w:val="002A1B18"/>
    <w:rsid w:val="002A1C9D"/>
    <w:rsid w:val="002A1D87"/>
    <w:rsid w:val="002A221C"/>
    <w:rsid w:val="002A2900"/>
    <w:rsid w:val="002A29A2"/>
    <w:rsid w:val="002A2A4B"/>
    <w:rsid w:val="002A2B78"/>
    <w:rsid w:val="002A2DA0"/>
    <w:rsid w:val="002A2F7D"/>
    <w:rsid w:val="002A3290"/>
    <w:rsid w:val="002A3AC7"/>
    <w:rsid w:val="002A3C15"/>
    <w:rsid w:val="002A41C4"/>
    <w:rsid w:val="002A46D0"/>
    <w:rsid w:val="002A46E2"/>
    <w:rsid w:val="002A49B9"/>
    <w:rsid w:val="002A4D6A"/>
    <w:rsid w:val="002A4E98"/>
    <w:rsid w:val="002A4ECD"/>
    <w:rsid w:val="002A52B2"/>
    <w:rsid w:val="002A5478"/>
    <w:rsid w:val="002A593B"/>
    <w:rsid w:val="002A5994"/>
    <w:rsid w:val="002A5C3B"/>
    <w:rsid w:val="002A5E97"/>
    <w:rsid w:val="002A5ED1"/>
    <w:rsid w:val="002A5FF4"/>
    <w:rsid w:val="002A61E4"/>
    <w:rsid w:val="002A6375"/>
    <w:rsid w:val="002A63AC"/>
    <w:rsid w:val="002A6C14"/>
    <w:rsid w:val="002A71C0"/>
    <w:rsid w:val="002A72B9"/>
    <w:rsid w:val="002A743F"/>
    <w:rsid w:val="002A76AD"/>
    <w:rsid w:val="002A77CF"/>
    <w:rsid w:val="002A7E0B"/>
    <w:rsid w:val="002A7F7C"/>
    <w:rsid w:val="002B04CF"/>
    <w:rsid w:val="002B08CB"/>
    <w:rsid w:val="002B0969"/>
    <w:rsid w:val="002B0BB2"/>
    <w:rsid w:val="002B0E83"/>
    <w:rsid w:val="002B120E"/>
    <w:rsid w:val="002B16F2"/>
    <w:rsid w:val="002B192A"/>
    <w:rsid w:val="002B1C51"/>
    <w:rsid w:val="002B1D70"/>
    <w:rsid w:val="002B2316"/>
    <w:rsid w:val="002B253B"/>
    <w:rsid w:val="002B2562"/>
    <w:rsid w:val="002B27C3"/>
    <w:rsid w:val="002B2CC6"/>
    <w:rsid w:val="002B3090"/>
    <w:rsid w:val="002B30A3"/>
    <w:rsid w:val="002B31EC"/>
    <w:rsid w:val="002B3216"/>
    <w:rsid w:val="002B3407"/>
    <w:rsid w:val="002B363D"/>
    <w:rsid w:val="002B367B"/>
    <w:rsid w:val="002B38E2"/>
    <w:rsid w:val="002B39AC"/>
    <w:rsid w:val="002B3AAD"/>
    <w:rsid w:val="002B3CC2"/>
    <w:rsid w:val="002B3F6E"/>
    <w:rsid w:val="002B4321"/>
    <w:rsid w:val="002B5236"/>
    <w:rsid w:val="002B52E2"/>
    <w:rsid w:val="002B55DE"/>
    <w:rsid w:val="002B589D"/>
    <w:rsid w:val="002B5BAC"/>
    <w:rsid w:val="002B5D9E"/>
    <w:rsid w:val="002B5F78"/>
    <w:rsid w:val="002B67B7"/>
    <w:rsid w:val="002B737C"/>
    <w:rsid w:val="002B74F3"/>
    <w:rsid w:val="002C0351"/>
    <w:rsid w:val="002C0610"/>
    <w:rsid w:val="002C0912"/>
    <w:rsid w:val="002C0A98"/>
    <w:rsid w:val="002C0D1E"/>
    <w:rsid w:val="002C0E36"/>
    <w:rsid w:val="002C0F62"/>
    <w:rsid w:val="002C1239"/>
    <w:rsid w:val="002C151A"/>
    <w:rsid w:val="002C164B"/>
    <w:rsid w:val="002C1910"/>
    <w:rsid w:val="002C198C"/>
    <w:rsid w:val="002C22B1"/>
    <w:rsid w:val="002C24F5"/>
    <w:rsid w:val="002C2DA5"/>
    <w:rsid w:val="002C2EB0"/>
    <w:rsid w:val="002C2FC5"/>
    <w:rsid w:val="002C3368"/>
    <w:rsid w:val="002C3477"/>
    <w:rsid w:val="002C37B7"/>
    <w:rsid w:val="002C381C"/>
    <w:rsid w:val="002C382A"/>
    <w:rsid w:val="002C3C2A"/>
    <w:rsid w:val="002C4281"/>
    <w:rsid w:val="002C43AB"/>
    <w:rsid w:val="002C45A7"/>
    <w:rsid w:val="002C4641"/>
    <w:rsid w:val="002C48B7"/>
    <w:rsid w:val="002C4A95"/>
    <w:rsid w:val="002C516D"/>
    <w:rsid w:val="002C5304"/>
    <w:rsid w:val="002C56B1"/>
    <w:rsid w:val="002C56E4"/>
    <w:rsid w:val="002C58F7"/>
    <w:rsid w:val="002C5B7A"/>
    <w:rsid w:val="002C5C43"/>
    <w:rsid w:val="002C5E2F"/>
    <w:rsid w:val="002C5F26"/>
    <w:rsid w:val="002C5F80"/>
    <w:rsid w:val="002C64AD"/>
    <w:rsid w:val="002C64EA"/>
    <w:rsid w:val="002C6615"/>
    <w:rsid w:val="002C6ACD"/>
    <w:rsid w:val="002C6C81"/>
    <w:rsid w:val="002C6FC8"/>
    <w:rsid w:val="002C70AA"/>
    <w:rsid w:val="002C72B3"/>
    <w:rsid w:val="002C74F4"/>
    <w:rsid w:val="002C7CC9"/>
    <w:rsid w:val="002C7CE7"/>
    <w:rsid w:val="002D0622"/>
    <w:rsid w:val="002D07C9"/>
    <w:rsid w:val="002D0AF4"/>
    <w:rsid w:val="002D0F4F"/>
    <w:rsid w:val="002D118E"/>
    <w:rsid w:val="002D1194"/>
    <w:rsid w:val="002D13C2"/>
    <w:rsid w:val="002D13ED"/>
    <w:rsid w:val="002D16DE"/>
    <w:rsid w:val="002D16F2"/>
    <w:rsid w:val="002D17D8"/>
    <w:rsid w:val="002D182A"/>
    <w:rsid w:val="002D1B7D"/>
    <w:rsid w:val="002D243F"/>
    <w:rsid w:val="002D2A48"/>
    <w:rsid w:val="002D2A62"/>
    <w:rsid w:val="002D2CCC"/>
    <w:rsid w:val="002D2D20"/>
    <w:rsid w:val="002D2F41"/>
    <w:rsid w:val="002D3221"/>
    <w:rsid w:val="002D3702"/>
    <w:rsid w:val="002D3842"/>
    <w:rsid w:val="002D3873"/>
    <w:rsid w:val="002D3980"/>
    <w:rsid w:val="002D3A77"/>
    <w:rsid w:val="002D3C75"/>
    <w:rsid w:val="002D3CEE"/>
    <w:rsid w:val="002D44F3"/>
    <w:rsid w:val="002D4543"/>
    <w:rsid w:val="002D4637"/>
    <w:rsid w:val="002D4702"/>
    <w:rsid w:val="002D48FC"/>
    <w:rsid w:val="002D4B13"/>
    <w:rsid w:val="002D4DBF"/>
    <w:rsid w:val="002D503B"/>
    <w:rsid w:val="002D5225"/>
    <w:rsid w:val="002D53B7"/>
    <w:rsid w:val="002D55FC"/>
    <w:rsid w:val="002D5BFF"/>
    <w:rsid w:val="002D5C0F"/>
    <w:rsid w:val="002D5CF9"/>
    <w:rsid w:val="002D6124"/>
    <w:rsid w:val="002D6189"/>
    <w:rsid w:val="002D62D3"/>
    <w:rsid w:val="002D6376"/>
    <w:rsid w:val="002D65EE"/>
    <w:rsid w:val="002D67A0"/>
    <w:rsid w:val="002D6B01"/>
    <w:rsid w:val="002D6B63"/>
    <w:rsid w:val="002D6DCD"/>
    <w:rsid w:val="002D6F11"/>
    <w:rsid w:val="002D760E"/>
    <w:rsid w:val="002D76E7"/>
    <w:rsid w:val="002D7815"/>
    <w:rsid w:val="002D781D"/>
    <w:rsid w:val="002D7D73"/>
    <w:rsid w:val="002E0212"/>
    <w:rsid w:val="002E0414"/>
    <w:rsid w:val="002E09FB"/>
    <w:rsid w:val="002E0DB7"/>
    <w:rsid w:val="002E1462"/>
    <w:rsid w:val="002E15B2"/>
    <w:rsid w:val="002E1658"/>
    <w:rsid w:val="002E16C1"/>
    <w:rsid w:val="002E174E"/>
    <w:rsid w:val="002E1841"/>
    <w:rsid w:val="002E1B7C"/>
    <w:rsid w:val="002E1B83"/>
    <w:rsid w:val="002E1C63"/>
    <w:rsid w:val="002E1DDE"/>
    <w:rsid w:val="002E1FA4"/>
    <w:rsid w:val="002E29B5"/>
    <w:rsid w:val="002E2BE0"/>
    <w:rsid w:val="002E2F55"/>
    <w:rsid w:val="002E38EE"/>
    <w:rsid w:val="002E3B0F"/>
    <w:rsid w:val="002E3CD5"/>
    <w:rsid w:val="002E3F40"/>
    <w:rsid w:val="002E410D"/>
    <w:rsid w:val="002E41CE"/>
    <w:rsid w:val="002E42E1"/>
    <w:rsid w:val="002E45CF"/>
    <w:rsid w:val="002E4C6E"/>
    <w:rsid w:val="002E51E3"/>
    <w:rsid w:val="002E528A"/>
    <w:rsid w:val="002E52B1"/>
    <w:rsid w:val="002E52DE"/>
    <w:rsid w:val="002E52F8"/>
    <w:rsid w:val="002E54C7"/>
    <w:rsid w:val="002E5519"/>
    <w:rsid w:val="002E562B"/>
    <w:rsid w:val="002E576F"/>
    <w:rsid w:val="002E5772"/>
    <w:rsid w:val="002E5872"/>
    <w:rsid w:val="002E5D3A"/>
    <w:rsid w:val="002E6055"/>
    <w:rsid w:val="002E607F"/>
    <w:rsid w:val="002E6569"/>
    <w:rsid w:val="002E685B"/>
    <w:rsid w:val="002E68F2"/>
    <w:rsid w:val="002E6B18"/>
    <w:rsid w:val="002E6C79"/>
    <w:rsid w:val="002E78C9"/>
    <w:rsid w:val="002E7D27"/>
    <w:rsid w:val="002E7DB7"/>
    <w:rsid w:val="002E7F4C"/>
    <w:rsid w:val="002F0004"/>
    <w:rsid w:val="002F006A"/>
    <w:rsid w:val="002F0980"/>
    <w:rsid w:val="002F0B89"/>
    <w:rsid w:val="002F10B7"/>
    <w:rsid w:val="002F1209"/>
    <w:rsid w:val="002F12D2"/>
    <w:rsid w:val="002F1325"/>
    <w:rsid w:val="002F1478"/>
    <w:rsid w:val="002F17E8"/>
    <w:rsid w:val="002F199F"/>
    <w:rsid w:val="002F1C7B"/>
    <w:rsid w:val="002F1DC6"/>
    <w:rsid w:val="002F1F91"/>
    <w:rsid w:val="002F2008"/>
    <w:rsid w:val="002F243E"/>
    <w:rsid w:val="002F27B1"/>
    <w:rsid w:val="002F29C8"/>
    <w:rsid w:val="002F2A1D"/>
    <w:rsid w:val="002F2E3B"/>
    <w:rsid w:val="002F2E80"/>
    <w:rsid w:val="002F3598"/>
    <w:rsid w:val="002F361D"/>
    <w:rsid w:val="002F36DA"/>
    <w:rsid w:val="002F3B7B"/>
    <w:rsid w:val="002F3E7E"/>
    <w:rsid w:val="002F3EBA"/>
    <w:rsid w:val="002F3F12"/>
    <w:rsid w:val="002F40E9"/>
    <w:rsid w:val="002F41AC"/>
    <w:rsid w:val="002F41C5"/>
    <w:rsid w:val="002F4352"/>
    <w:rsid w:val="002F4448"/>
    <w:rsid w:val="002F45B4"/>
    <w:rsid w:val="002F47AC"/>
    <w:rsid w:val="002F4B2F"/>
    <w:rsid w:val="002F4BF0"/>
    <w:rsid w:val="002F4D99"/>
    <w:rsid w:val="002F4E7E"/>
    <w:rsid w:val="002F5C2C"/>
    <w:rsid w:val="002F5CC8"/>
    <w:rsid w:val="002F637D"/>
    <w:rsid w:val="002F645C"/>
    <w:rsid w:val="002F6C29"/>
    <w:rsid w:val="002F72BC"/>
    <w:rsid w:val="002F738F"/>
    <w:rsid w:val="002F73F3"/>
    <w:rsid w:val="002F7475"/>
    <w:rsid w:val="002F75ED"/>
    <w:rsid w:val="002F763A"/>
    <w:rsid w:val="002F76D8"/>
    <w:rsid w:val="002F7735"/>
    <w:rsid w:val="002F77C2"/>
    <w:rsid w:val="002F7D64"/>
    <w:rsid w:val="0030003B"/>
    <w:rsid w:val="00300103"/>
    <w:rsid w:val="00300177"/>
    <w:rsid w:val="003005D1"/>
    <w:rsid w:val="003008D8"/>
    <w:rsid w:val="00300929"/>
    <w:rsid w:val="00300AD4"/>
    <w:rsid w:val="00300D03"/>
    <w:rsid w:val="00300D04"/>
    <w:rsid w:val="00300DC7"/>
    <w:rsid w:val="00300DFF"/>
    <w:rsid w:val="00300F7C"/>
    <w:rsid w:val="00301220"/>
    <w:rsid w:val="003012CE"/>
    <w:rsid w:val="003019E4"/>
    <w:rsid w:val="003023B9"/>
    <w:rsid w:val="0030241B"/>
    <w:rsid w:val="0030293D"/>
    <w:rsid w:val="003029AB"/>
    <w:rsid w:val="00302AFD"/>
    <w:rsid w:val="00302D3D"/>
    <w:rsid w:val="00302D62"/>
    <w:rsid w:val="00302E51"/>
    <w:rsid w:val="003035DB"/>
    <w:rsid w:val="00303B41"/>
    <w:rsid w:val="00303BCF"/>
    <w:rsid w:val="00303FC2"/>
    <w:rsid w:val="003049D4"/>
    <w:rsid w:val="00304D6C"/>
    <w:rsid w:val="00304E11"/>
    <w:rsid w:val="003050F3"/>
    <w:rsid w:val="003051CF"/>
    <w:rsid w:val="003052D3"/>
    <w:rsid w:val="00305322"/>
    <w:rsid w:val="0030572D"/>
    <w:rsid w:val="0030578D"/>
    <w:rsid w:val="00305987"/>
    <w:rsid w:val="00305CDB"/>
    <w:rsid w:val="00305DAC"/>
    <w:rsid w:val="003065C3"/>
    <w:rsid w:val="0030660E"/>
    <w:rsid w:val="0030663C"/>
    <w:rsid w:val="003066D6"/>
    <w:rsid w:val="00306788"/>
    <w:rsid w:val="00306845"/>
    <w:rsid w:val="003069B4"/>
    <w:rsid w:val="00306DB8"/>
    <w:rsid w:val="0030727F"/>
    <w:rsid w:val="003073FB"/>
    <w:rsid w:val="00307917"/>
    <w:rsid w:val="00307A02"/>
    <w:rsid w:val="00307A94"/>
    <w:rsid w:val="00307AC1"/>
    <w:rsid w:val="00310818"/>
    <w:rsid w:val="00310AE2"/>
    <w:rsid w:val="00310AF8"/>
    <w:rsid w:val="00310D2C"/>
    <w:rsid w:val="003110DF"/>
    <w:rsid w:val="00311534"/>
    <w:rsid w:val="0031175B"/>
    <w:rsid w:val="0031183C"/>
    <w:rsid w:val="003118E9"/>
    <w:rsid w:val="003119F8"/>
    <w:rsid w:val="00311C93"/>
    <w:rsid w:val="00311F9A"/>
    <w:rsid w:val="003122DE"/>
    <w:rsid w:val="00312478"/>
    <w:rsid w:val="003125BB"/>
    <w:rsid w:val="003128B3"/>
    <w:rsid w:val="00312B47"/>
    <w:rsid w:val="00312BFA"/>
    <w:rsid w:val="00312CCE"/>
    <w:rsid w:val="00312DDA"/>
    <w:rsid w:val="00312FA8"/>
    <w:rsid w:val="0031310B"/>
    <w:rsid w:val="00313477"/>
    <w:rsid w:val="003135FA"/>
    <w:rsid w:val="003136F0"/>
    <w:rsid w:val="00313801"/>
    <w:rsid w:val="00314181"/>
    <w:rsid w:val="003144FA"/>
    <w:rsid w:val="0031452D"/>
    <w:rsid w:val="00314632"/>
    <w:rsid w:val="003147F4"/>
    <w:rsid w:val="00314B43"/>
    <w:rsid w:val="00314D86"/>
    <w:rsid w:val="00314ED6"/>
    <w:rsid w:val="003150CC"/>
    <w:rsid w:val="00315276"/>
    <w:rsid w:val="003154BC"/>
    <w:rsid w:val="00315713"/>
    <w:rsid w:val="003159D7"/>
    <w:rsid w:val="00315C27"/>
    <w:rsid w:val="003160A1"/>
    <w:rsid w:val="00316332"/>
    <w:rsid w:val="0031657D"/>
    <w:rsid w:val="00316783"/>
    <w:rsid w:val="00316AA3"/>
    <w:rsid w:val="00316C66"/>
    <w:rsid w:val="00316E51"/>
    <w:rsid w:val="003172A0"/>
    <w:rsid w:val="003173D1"/>
    <w:rsid w:val="003176CE"/>
    <w:rsid w:val="00317AF1"/>
    <w:rsid w:val="00317DC5"/>
    <w:rsid w:val="00317E34"/>
    <w:rsid w:val="00317EB3"/>
    <w:rsid w:val="00317F5D"/>
    <w:rsid w:val="00320228"/>
    <w:rsid w:val="0032034E"/>
    <w:rsid w:val="00320529"/>
    <w:rsid w:val="00320674"/>
    <w:rsid w:val="00320702"/>
    <w:rsid w:val="0032093F"/>
    <w:rsid w:val="003209CC"/>
    <w:rsid w:val="00320F68"/>
    <w:rsid w:val="0032111B"/>
    <w:rsid w:val="003218F8"/>
    <w:rsid w:val="003219F9"/>
    <w:rsid w:val="00321C88"/>
    <w:rsid w:val="00321E4A"/>
    <w:rsid w:val="00321F19"/>
    <w:rsid w:val="0032239F"/>
    <w:rsid w:val="00322733"/>
    <w:rsid w:val="00322780"/>
    <w:rsid w:val="00322912"/>
    <w:rsid w:val="00322A1F"/>
    <w:rsid w:val="00322F90"/>
    <w:rsid w:val="0032320F"/>
    <w:rsid w:val="0032365B"/>
    <w:rsid w:val="00323735"/>
    <w:rsid w:val="00323D36"/>
    <w:rsid w:val="00323E4A"/>
    <w:rsid w:val="003243D6"/>
    <w:rsid w:val="00324ABF"/>
    <w:rsid w:val="0032555F"/>
    <w:rsid w:val="00325599"/>
    <w:rsid w:val="003257A6"/>
    <w:rsid w:val="00325857"/>
    <w:rsid w:val="00325D48"/>
    <w:rsid w:val="00325F3E"/>
    <w:rsid w:val="00326896"/>
    <w:rsid w:val="00326BA6"/>
    <w:rsid w:val="00326F13"/>
    <w:rsid w:val="00326F4E"/>
    <w:rsid w:val="00327020"/>
    <w:rsid w:val="00327206"/>
    <w:rsid w:val="00327253"/>
    <w:rsid w:val="00327537"/>
    <w:rsid w:val="0032778B"/>
    <w:rsid w:val="00327B19"/>
    <w:rsid w:val="00327E51"/>
    <w:rsid w:val="00330141"/>
    <w:rsid w:val="003301D4"/>
    <w:rsid w:val="0033100A"/>
    <w:rsid w:val="00331174"/>
    <w:rsid w:val="003315A1"/>
    <w:rsid w:val="00331891"/>
    <w:rsid w:val="0033191F"/>
    <w:rsid w:val="003320D1"/>
    <w:rsid w:val="00332367"/>
    <w:rsid w:val="003325E8"/>
    <w:rsid w:val="003326CD"/>
    <w:rsid w:val="003326E6"/>
    <w:rsid w:val="00332A02"/>
    <w:rsid w:val="00332C0C"/>
    <w:rsid w:val="00332D66"/>
    <w:rsid w:val="00332F10"/>
    <w:rsid w:val="0033302A"/>
    <w:rsid w:val="00333058"/>
    <w:rsid w:val="003331FD"/>
    <w:rsid w:val="0033347D"/>
    <w:rsid w:val="0033390C"/>
    <w:rsid w:val="003339C7"/>
    <w:rsid w:val="00333C27"/>
    <w:rsid w:val="00333DAF"/>
    <w:rsid w:val="0033418D"/>
    <w:rsid w:val="003341F2"/>
    <w:rsid w:val="00334385"/>
    <w:rsid w:val="0033457D"/>
    <w:rsid w:val="003349CC"/>
    <w:rsid w:val="00334B7C"/>
    <w:rsid w:val="00334CCF"/>
    <w:rsid w:val="00334CDB"/>
    <w:rsid w:val="00335527"/>
    <w:rsid w:val="00335962"/>
    <w:rsid w:val="00336302"/>
    <w:rsid w:val="0033679D"/>
    <w:rsid w:val="0033694B"/>
    <w:rsid w:val="00336A25"/>
    <w:rsid w:val="00337470"/>
    <w:rsid w:val="00337907"/>
    <w:rsid w:val="00337EB5"/>
    <w:rsid w:val="00337F5B"/>
    <w:rsid w:val="00340644"/>
    <w:rsid w:val="00340791"/>
    <w:rsid w:val="00340D43"/>
    <w:rsid w:val="00341045"/>
    <w:rsid w:val="003416DC"/>
    <w:rsid w:val="00341959"/>
    <w:rsid w:val="003419A5"/>
    <w:rsid w:val="00341E45"/>
    <w:rsid w:val="00341F4E"/>
    <w:rsid w:val="00342116"/>
    <w:rsid w:val="00342128"/>
    <w:rsid w:val="0034243A"/>
    <w:rsid w:val="003425C3"/>
    <w:rsid w:val="0034287A"/>
    <w:rsid w:val="003428B0"/>
    <w:rsid w:val="00342904"/>
    <w:rsid w:val="00342AD9"/>
    <w:rsid w:val="00342F5A"/>
    <w:rsid w:val="003437C3"/>
    <w:rsid w:val="0034392A"/>
    <w:rsid w:val="00343A46"/>
    <w:rsid w:val="00343BA4"/>
    <w:rsid w:val="00343C60"/>
    <w:rsid w:val="00343D6A"/>
    <w:rsid w:val="00343F09"/>
    <w:rsid w:val="003441AB"/>
    <w:rsid w:val="0034421B"/>
    <w:rsid w:val="00344234"/>
    <w:rsid w:val="0034468F"/>
    <w:rsid w:val="0034470F"/>
    <w:rsid w:val="00344866"/>
    <w:rsid w:val="00344AE6"/>
    <w:rsid w:val="00344B5B"/>
    <w:rsid w:val="00344C17"/>
    <w:rsid w:val="00344F72"/>
    <w:rsid w:val="003454C0"/>
    <w:rsid w:val="003456F1"/>
    <w:rsid w:val="003459BA"/>
    <w:rsid w:val="003459C0"/>
    <w:rsid w:val="00345D15"/>
    <w:rsid w:val="0034627A"/>
    <w:rsid w:val="00346472"/>
    <w:rsid w:val="00346674"/>
    <w:rsid w:val="003469E6"/>
    <w:rsid w:val="00346CB7"/>
    <w:rsid w:val="003473D8"/>
    <w:rsid w:val="00347597"/>
    <w:rsid w:val="003475A3"/>
    <w:rsid w:val="0034784E"/>
    <w:rsid w:val="00347F48"/>
    <w:rsid w:val="00347F4F"/>
    <w:rsid w:val="0035015E"/>
    <w:rsid w:val="00350B74"/>
    <w:rsid w:val="00350C50"/>
    <w:rsid w:val="00350DB9"/>
    <w:rsid w:val="00350EBC"/>
    <w:rsid w:val="00350EE0"/>
    <w:rsid w:val="00350F28"/>
    <w:rsid w:val="0035106D"/>
    <w:rsid w:val="003511D5"/>
    <w:rsid w:val="0035156A"/>
    <w:rsid w:val="003517AE"/>
    <w:rsid w:val="00352189"/>
    <w:rsid w:val="00352433"/>
    <w:rsid w:val="003524CF"/>
    <w:rsid w:val="003526D4"/>
    <w:rsid w:val="0035270A"/>
    <w:rsid w:val="0035363E"/>
    <w:rsid w:val="0035377A"/>
    <w:rsid w:val="003537DB"/>
    <w:rsid w:val="0035391C"/>
    <w:rsid w:val="00353A86"/>
    <w:rsid w:val="00353D10"/>
    <w:rsid w:val="00354521"/>
    <w:rsid w:val="0035464E"/>
    <w:rsid w:val="00354973"/>
    <w:rsid w:val="00354AA3"/>
    <w:rsid w:val="00354BEC"/>
    <w:rsid w:val="00354C6F"/>
    <w:rsid w:val="00354FA4"/>
    <w:rsid w:val="0035513A"/>
    <w:rsid w:val="0035526C"/>
    <w:rsid w:val="003554A1"/>
    <w:rsid w:val="00355960"/>
    <w:rsid w:val="00355EF5"/>
    <w:rsid w:val="00356018"/>
    <w:rsid w:val="0035601E"/>
    <w:rsid w:val="0035619C"/>
    <w:rsid w:val="00356233"/>
    <w:rsid w:val="003566E1"/>
    <w:rsid w:val="00356B15"/>
    <w:rsid w:val="00356B7F"/>
    <w:rsid w:val="00356C27"/>
    <w:rsid w:val="00356F31"/>
    <w:rsid w:val="00357059"/>
    <w:rsid w:val="003575B6"/>
    <w:rsid w:val="00357CB8"/>
    <w:rsid w:val="00357D9F"/>
    <w:rsid w:val="00357DF5"/>
    <w:rsid w:val="00360079"/>
    <w:rsid w:val="003601A8"/>
    <w:rsid w:val="00360462"/>
    <w:rsid w:val="00360505"/>
    <w:rsid w:val="0036080E"/>
    <w:rsid w:val="0036084F"/>
    <w:rsid w:val="00360EC7"/>
    <w:rsid w:val="00360F9F"/>
    <w:rsid w:val="0036103D"/>
    <w:rsid w:val="003611AA"/>
    <w:rsid w:val="00361563"/>
    <w:rsid w:val="00361CE4"/>
    <w:rsid w:val="00361E5B"/>
    <w:rsid w:val="0036206A"/>
    <w:rsid w:val="0036217B"/>
    <w:rsid w:val="0036224A"/>
    <w:rsid w:val="00362267"/>
    <w:rsid w:val="003622BC"/>
    <w:rsid w:val="003622E3"/>
    <w:rsid w:val="00362806"/>
    <w:rsid w:val="00362821"/>
    <w:rsid w:val="003629C0"/>
    <w:rsid w:val="00362AB5"/>
    <w:rsid w:val="00362C15"/>
    <w:rsid w:val="003631C5"/>
    <w:rsid w:val="00363228"/>
    <w:rsid w:val="0036325C"/>
    <w:rsid w:val="00363A07"/>
    <w:rsid w:val="00363C18"/>
    <w:rsid w:val="003640F2"/>
    <w:rsid w:val="00364364"/>
    <w:rsid w:val="0036466A"/>
    <w:rsid w:val="0036466B"/>
    <w:rsid w:val="00364805"/>
    <w:rsid w:val="00364873"/>
    <w:rsid w:val="003648D0"/>
    <w:rsid w:val="00364C6A"/>
    <w:rsid w:val="003650CA"/>
    <w:rsid w:val="00365635"/>
    <w:rsid w:val="00365F5D"/>
    <w:rsid w:val="0036613C"/>
    <w:rsid w:val="00366F3A"/>
    <w:rsid w:val="00366FEF"/>
    <w:rsid w:val="00367323"/>
    <w:rsid w:val="00367595"/>
    <w:rsid w:val="00367660"/>
    <w:rsid w:val="00367A8A"/>
    <w:rsid w:val="00367C94"/>
    <w:rsid w:val="00367DAE"/>
    <w:rsid w:val="00370095"/>
    <w:rsid w:val="00370111"/>
    <w:rsid w:val="0037092B"/>
    <w:rsid w:val="0037097C"/>
    <w:rsid w:val="00370C7C"/>
    <w:rsid w:val="00371288"/>
    <w:rsid w:val="003712B9"/>
    <w:rsid w:val="00371402"/>
    <w:rsid w:val="00371644"/>
    <w:rsid w:val="0037166A"/>
    <w:rsid w:val="003718B3"/>
    <w:rsid w:val="00371B69"/>
    <w:rsid w:val="00371F64"/>
    <w:rsid w:val="0037201C"/>
    <w:rsid w:val="003723B9"/>
    <w:rsid w:val="0037240E"/>
    <w:rsid w:val="00372714"/>
    <w:rsid w:val="00372844"/>
    <w:rsid w:val="00372875"/>
    <w:rsid w:val="0037293F"/>
    <w:rsid w:val="00372A1D"/>
    <w:rsid w:val="00372C59"/>
    <w:rsid w:val="00372F1B"/>
    <w:rsid w:val="0037348D"/>
    <w:rsid w:val="003737D9"/>
    <w:rsid w:val="00373A39"/>
    <w:rsid w:val="00373C2F"/>
    <w:rsid w:val="00373FBC"/>
    <w:rsid w:val="00374866"/>
    <w:rsid w:val="00374B96"/>
    <w:rsid w:val="00374BAD"/>
    <w:rsid w:val="00374FB1"/>
    <w:rsid w:val="00375091"/>
    <w:rsid w:val="00375283"/>
    <w:rsid w:val="00375C9B"/>
    <w:rsid w:val="0037627F"/>
    <w:rsid w:val="003763DF"/>
    <w:rsid w:val="003764A6"/>
    <w:rsid w:val="003766B7"/>
    <w:rsid w:val="00376E43"/>
    <w:rsid w:val="00376E47"/>
    <w:rsid w:val="003772E6"/>
    <w:rsid w:val="0037739E"/>
    <w:rsid w:val="003773A1"/>
    <w:rsid w:val="003773BF"/>
    <w:rsid w:val="003774C4"/>
    <w:rsid w:val="003774FD"/>
    <w:rsid w:val="003776F3"/>
    <w:rsid w:val="003777D8"/>
    <w:rsid w:val="00377956"/>
    <w:rsid w:val="00377F0B"/>
    <w:rsid w:val="00377F43"/>
    <w:rsid w:val="00380212"/>
    <w:rsid w:val="0038025E"/>
    <w:rsid w:val="003805EC"/>
    <w:rsid w:val="00380771"/>
    <w:rsid w:val="003807E9"/>
    <w:rsid w:val="003809C9"/>
    <w:rsid w:val="00380BE8"/>
    <w:rsid w:val="00380EEE"/>
    <w:rsid w:val="0038101B"/>
    <w:rsid w:val="00381438"/>
    <w:rsid w:val="00381459"/>
    <w:rsid w:val="003818B1"/>
    <w:rsid w:val="0038194E"/>
    <w:rsid w:val="00381BA7"/>
    <w:rsid w:val="003828F7"/>
    <w:rsid w:val="00382C98"/>
    <w:rsid w:val="00382ECA"/>
    <w:rsid w:val="00382EE5"/>
    <w:rsid w:val="00382F07"/>
    <w:rsid w:val="00382FAF"/>
    <w:rsid w:val="003832EC"/>
    <w:rsid w:val="00383B5E"/>
    <w:rsid w:val="00383D4F"/>
    <w:rsid w:val="00383FA1"/>
    <w:rsid w:val="00384993"/>
    <w:rsid w:val="00384E4B"/>
    <w:rsid w:val="00385023"/>
    <w:rsid w:val="0038508C"/>
    <w:rsid w:val="003852C6"/>
    <w:rsid w:val="003853B5"/>
    <w:rsid w:val="0038552F"/>
    <w:rsid w:val="003859E4"/>
    <w:rsid w:val="00385BF8"/>
    <w:rsid w:val="00385C2A"/>
    <w:rsid w:val="00385F03"/>
    <w:rsid w:val="00385FB7"/>
    <w:rsid w:val="00386A0F"/>
    <w:rsid w:val="00386DFE"/>
    <w:rsid w:val="003870A4"/>
    <w:rsid w:val="00387192"/>
    <w:rsid w:val="003875FA"/>
    <w:rsid w:val="00387D46"/>
    <w:rsid w:val="00387D7C"/>
    <w:rsid w:val="00387E3A"/>
    <w:rsid w:val="00390052"/>
    <w:rsid w:val="003903C0"/>
    <w:rsid w:val="00390660"/>
    <w:rsid w:val="00390798"/>
    <w:rsid w:val="003907F0"/>
    <w:rsid w:val="00390990"/>
    <w:rsid w:val="003911AD"/>
    <w:rsid w:val="003911CA"/>
    <w:rsid w:val="003913A6"/>
    <w:rsid w:val="003916C2"/>
    <w:rsid w:val="0039195E"/>
    <w:rsid w:val="00391DBA"/>
    <w:rsid w:val="003922D3"/>
    <w:rsid w:val="0039294D"/>
    <w:rsid w:val="00392B21"/>
    <w:rsid w:val="00392B6D"/>
    <w:rsid w:val="00392E53"/>
    <w:rsid w:val="00392E66"/>
    <w:rsid w:val="00393BFF"/>
    <w:rsid w:val="00393DD9"/>
    <w:rsid w:val="00393EB4"/>
    <w:rsid w:val="00394932"/>
    <w:rsid w:val="00394946"/>
    <w:rsid w:val="00395331"/>
    <w:rsid w:val="00395361"/>
    <w:rsid w:val="003953A0"/>
    <w:rsid w:val="00395DE0"/>
    <w:rsid w:val="00395F1D"/>
    <w:rsid w:val="003960D3"/>
    <w:rsid w:val="003969E7"/>
    <w:rsid w:val="00396AFD"/>
    <w:rsid w:val="00396BB0"/>
    <w:rsid w:val="00396C33"/>
    <w:rsid w:val="00396D0B"/>
    <w:rsid w:val="00396E77"/>
    <w:rsid w:val="00396F7E"/>
    <w:rsid w:val="00397034"/>
    <w:rsid w:val="00397648"/>
    <w:rsid w:val="0039771A"/>
    <w:rsid w:val="00397B10"/>
    <w:rsid w:val="003A057D"/>
    <w:rsid w:val="003A061B"/>
    <w:rsid w:val="003A0704"/>
    <w:rsid w:val="003A11D6"/>
    <w:rsid w:val="003A1640"/>
    <w:rsid w:val="003A186C"/>
    <w:rsid w:val="003A1E3E"/>
    <w:rsid w:val="003A1F46"/>
    <w:rsid w:val="003A243D"/>
    <w:rsid w:val="003A2637"/>
    <w:rsid w:val="003A27D7"/>
    <w:rsid w:val="003A2B0E"/>
    <w:rsid w:val="003A2BBF"/>
    <w:rsid w:val="003A2EAF"/>
    <w:rsid w:val="003A3221"/>
    <w:rsid w:val="003A32BA"/>
    <w:rsid w:val="003A340E"/>
    <w:rsid w:val="003A3513"/>
    <w:rsid w:val="003A3700"/>
    <w:rsid w:val="003A3768"/>
    <w:rsid w:val="003A3823"/>
    <w:rsid w:val="003A3906"/>
    <w:rsid w:val="003A3B57"/>
    <w:rsid w:val="003A3D7B"/>
    <w:rsid w:val="003A3FE6"/>
    <w:rsid w:val="003A40F7"/>
    <w:rsid w:val="003A4190"/>
    <w:rsid w:val="003A4497"/>
    <w:rsid w:val="003A488E"/>
    <w:rsid w:val="003A4A6F"/>
    <w:rsid w:val="003A4ADB"/>
    <w:rsid w:val="003A4EE3"/>
    <w:rsid w:val="003A52B7"/>
    <w:rsid w:val="003A5393"/>
    <w:rsid w:val="003A579E"/>
    <w:rsid w:val="003A5D5F"/>
    <w:rsid w:val="003A5E43"/>
    <w:rsid w:val="003A5E56"/>
    <w:rsid w:val="003A6267"/>
    <w:rsid w:val="003A633F"/>
    <w:rsid w:val="003A65A2"/>
    <w:rsid w:val="003A6712"/>
    <w:rsid w:val="003A68AD"/>
    <w:rsid w:val="003A69B5"/>
    <w:rsid w:val="003A6A09"/>
    <w:rsid w:val="003A6D3B"/>
    <w:rsid w:val="003A7162"/>
    <w:rsid w:val="003A721C"/>
    <w:rsid w:val="003A766C"/>
    <w:rsid w:val="003A790E"/>
    <w:rsid w:val="003A7AFE"/>
    <w:rsid w:val="003A7BAF"/>
    <w:rsid w:val="003A7F46"/>
    <w:rsid w:val="003B0203"/>
    <w:rsid w:val="003B02AA"/>
    <w:rsid w:val="003B0580"/>
    <w:rsid w:val="003B05BC"/>
    <w:rsid w:val="003B0A40"/>
    <w:rsid w:val="003B0ADC"/>
    <w:rsid w:val="003B0E06"/>
    <w:rsid w:val="003B1107"/>
    <w:rsid w:val="003B167B"/>
    <w:rsid w:val="003B1A93"/>
    <w:rsid w:val="003B2609"/>
    <w:rsid w:val="003B2B85"/>
    <w:rsid w:val="003B2C01"/>
    <w:rsid w:val="003B2E19"/>
    <w:rsid w:val="003B2F8A"/>
    <w:rsid w:val="003B31E0"/>
    <w:rsid w:val="003B359A"/>
    <w:rsid w:val="003B370A"/>
    <w:rsid w:val="003B3CB4"/>
    <w:rsid w:val="003B4437"/>
    <w:rsid w:val="003B4471"/>
    <w:rsid w:val="003B4545"/>
    <w:rsid w:val="003B46A9"/>
    <w:rsid w:val="003B4CF7"/>
    <w:rsid w:val="003B4F82"/>
    <w:rsid w:val="003B503D"/>
    <w:rsid w:val="003B508B"/>
    <w:rsid w:val="003B50D4"/>
    <w:rsid w:val="003B53E1"/>
    <w:rsid w:val="003B558F"/>
    <w:rsid w:val="003B56E5"/>
    <w:rsid w:val="003B5B06"/>
    <w:rsid w:val="003B601F"/>
    <w:rsid w:val="003B607E"/>
    <w:rsid w:val="003B625D"/>
    <w:rsid w:val="003B68A5"/>
    <w:rsid w:val="003B6C09"/>
    <w:rsid w:val="003B6C39"/>
    <w:rsid w:val="003B6D30"/>
    <w:rsid w:val="003B6D81"/>
    <w:rsid w:val="003B7117"/>
    <w:rsid w:val="003B7A4C"/>
    <w:rsid w:val="003B7AE3"/>
    <w:rsid w:val="003C0055"/>
    <w:rsid w:val="003C06E1"/>
    <w:rsid w:val="003C0860"/>
    <w:rsid w:val="003C0940"/>
    <w:rsid w:val="003C0C89"/>
    <w:rsid w:val="003C1204"/>
    <w:rsid w:val="003C1478"/>
    <w:rsid w:val="003C18B7"/>
    <w:rsid w:val="003C1D96"/>
    <w:rsid w:val="003C20ED"/>
    <w:rsid w:val="003C2205"/>
    <w:rsid w:val="003C25B0"/>
    <w:rsid w:val="003C28FB"/>
    <w:rsid w:val="003C30F6"/>
    <w:rsid w:val="003C31A3"/>
    <w:rsid w:val="003C36D8"/>
    <w:rsid w:val="003C3845"/>
    <w:rsid w:val="003C3956"/>
    <w:rsid w:val="003C3B9A"/>
    <w:rsid w:val="003C3CDA"/>
    <w:rsid w:val="003C3ECE"/>
    <w:rsid w:val="003C4130"/>
    <w:rsid w:val="003C42B0"/>
    <w:rsid w:val="003C4307"/>
    <w:rsid w:val="003C43E9"/>
    <w:rsid w:val="003C442F"/>
    <w:rsid w:val="003C458F"/>
    <w:rsid w:val="003C48C5"/>
    <w:rsid w:val="003C49A0"/>
    <w:rsid w:val="003C4C82"/>
    <w:rsid w:val="003C5303"/>
    <w:rsid w:val="003C560C"/>
    <w:rsid w:val="003C570F"/>
    <w:rsid w:val="003C5792"/>
    <w:rsid w:val="003C59AD"/>
    <w:rsid w:val="003C5E54"/>
    <w:rsid w:val="003C5FFE"/>
    <w:rsid w:val="003C6642"/>
    <w:rsid w:val="003C69EA"/>
    <w:rsid w:val="003C7230"/>
    <w:rsid w:val="003C73D4"/>
    <w:rsid w:val="003C7502"/>
    <w:rsid w:val="003C7849"/>
    <w:rsid w:val="003C792F"/>
    <w:rsid w:val="003C7AD9"/>
    <w:rsid w:val="003C7E18"/>
    <w:rsid w:val="003C7E1D"/>
    <w:rsid w:val="003D0306"/>
    <w:rsid w:val="003D0324"/>
    <w:rsid w:val="003D03FC"/>
    <w:rsid w:val="003D0EA9"/>
    <w:rsid w:val="003D11D3"/>
    <w:rsid w:val="003D125C"/>
    <w:rsid w:val="003D163E"/>
    <w:rsid w:val="003D1921"/>
    <w:rsid w:val="003D1C49"/>
    <w:rsid w:val="003D2387"/>
    <w:rsid w:val="003D245C"/>
    <w:rsid w:val="003D24D0"/>
    <w:rsid w:val="003D2834"/>
    <w:rsid w:val="003D2D0F"/>
    <w:rsid w:val="003D2F96"/>
    <w:rsid w:val="003D3077"/>
    <w:rsid w:val="003D331A"/>
    <w:rsid w:val="003D37AD"/>
    <w:rsid w:val="003D38A5"/>
    <w:rsid w:val="003D3924"/>
    <w:rsid w:val="003D3A11"/>
    <w:rsid w:val="003D3ABA"/>
    <w:rsid w:val="003D3ACB"/>
    <w:rsid w:val="003D3C05"/>
    <w:rsid w:val="003D3C1B"/>
    <w:rsid w:val="003D3C45"/>
    <w:rsid w:val="003D3E7E"/>
    <w:rsid w:val="003D48FC"/>
    <w:rsid w:val="003D494D"/>
    <w:rsid w:val="003D4C8B"/>
    <w:rsid w:val="003D501B"/>
    <w:rsid w:val="003D5109"/>
    <w:rsid w:val="003D53DD"/>
    <w:rsid w:val="003D54BF"/>
    <w:rsid w:val="003D55B2"/>
    <w:rsid w:val="003D6193"/>
    <w:rsid w:val="003D6197"/>
    <w:rsid w:val="003D702C"/>
    <w:rsid w:val="003D707A"/>
    <w:rsid w:val="003D70F2"/>
    <w:rsid w:val="003D73E2"/>
    <w:rsid w:val="003D74A1"/>
    <w:rsid w:val="003D74AE"/>
    <w:rsid w:val="003D74C1"/>
    <w:rsid w:val="003D77F5"/>
    <w:rsid w:val="003D7B82"/>
    <w:rsid w:val="003D7BD7"/>
    <w:rsid w:val="003E04CE"/>
    <w:rsid w:val="003E0954"/>
    <w:rsid w:val="003E0B97"/>
    <w:rsid w:val="003E0E48"/>
    <w:rsid w:val="003E0F6F"/>
    <w:rsid w:val="003E14CB"/>
    <w:rsid w:val="003E15E9"/>
    <w:rsid w:val="003E162C"/>
    <w:rsid w:val="003E1A33"/>
    <w:rsid w:val="003E1AB9"/>
    <w:rsid w:val="003E213A"/>
    <w:rsid w:val="003E24C9"/>
    <w:rsid w:val="003E2B3D"/>
    <w:rsid w:val="003E2C28"/>
    <w:rsid w:val="003E30DD"/>
    <w:rsid w:val="003E3175"/>
    <w:rsid w:val="003E3A08"/>
    <w:rsid w:val="003E3BD3"/>
    <w:rsid w:val="003E3C2E"/>
    <w:rsid w:val="003E3C57"/>
    <w:rsid w:val="003E3E45"/>
    <w:rsid w:val="003E3F0A"/>
    <w:rsid w:val="003E3F5E"/>
    <w:rsid w:val="003E407E"/>
    <w:rsid w:val="003E4330"/>
    <w:rsid w:val="003E483E"/>
    <w:rsid w:val="003E4CCD"/>
    <w:rsid w:val="003E4E8D"/>
    <w:rsid w:val="003E569E"/>
    <w:rsid w:val="003E57D2"/>
    <w:rsid w:val="003E5C4F"/>
    <w:rsid w:val="003E5E15"/>
    <w:rsid w:val="003E5E69"/>
    <w:rsid w:val="003E6077"/>
    <w:rsid w:val="003E6270"/>
    <w:rsid w:val="003E67E6"/>
    <w:rsid w:val="003E6A55"/>
    <w:rsid w:val="003E7183"/>
    <w:rsid w:val="003E738A"/>
    <w:rsid w:val="003E753E"/>
    <w:rsid w:val="003E7685"/>
    <w:rsid w:val="003E773C"/>
    <w:rsid w:val="003E7B40"/>
    <w:rsid w:val="003E7B8F"/>
    <w:rsid w:val="003F0385"/>
    <w:rsid w:val="003F092D"/>
    <w:rsid w:val="003F0DA2"/>
    <w:rsid w:val="003F0FCB"/>
    <w:rsid w:val="003F0FE0"/>
    <w:rsid w:val="003F123E"/>
    <w:rsid w:val="003F1352"/>
    <w:rsid w:val="003F141E"/>
    <w:rsid w:val="003F1629"/>
    <w:rsid w:val="003F1A5B"/>
    <w:rsid w:val="003F1B25"/>
    <w:rsid w:val="003F21B1"/>
    <w:rsid w:val="003F22E5"/>
    <w:rsid w:val="003F24A8"/>
    <w:rsid w:val="003F2519"/>
    <w:rsid w:val="003F256B"/>
    <w:rsid w:val="003F256D"/>
    <w:rsid w:val="003F25FE"/>
    <w:rsid w:val="003F263F"/>
    <w:rsid w:val="003F27AF"/>
    <w:rsid w:val="003F2C30"/>
    <w:rsid w:val="003F2DDB"/>
    <w:rsid w:val="003F2E68"/>
    <w:rsid w:val="003F2F65"/>
    <w:rsid w:val="003F2F6E"/>
    <w:rsid w:val="003F336A"/>
    <w:rsid w:val="003F33B8"/>
    <w:rsid w:val="003F38AD"/>
    <w:rsid w:val="003F3F1D"/>
    <w:rsid w:val="003F4314"/>
    <w:rsid w:val="003F44FD"/>
    <w:rsid w:val="003F4844"/>
    <w:rsid w:val="003F4894"/>
    <w:rsid w:val="003F4FFA"/>
    <w:rsid w:val="003F50C3"/>
    <w:rsid w:val="003F52E8"/>
    <w:rsid w:val="003F53EC"/>
    <w:rsid w:val="003F54D0"/>
    <w:rsid w:val="003F5550"/>
    <w:rsid w:val="003F5997"/>
    <w:rsid w:val="003F5A83"/>
    <w:rsid w:val="003F62A2"/>
    <w:rsid w:val="003F6324"/>
    <w:rsid w:val="003F7137"/>
    <w:rsid w:val="003F7203"/>
    <w:rsid w:val="003F7482"/>
    <w:rsid w:val="003F764A"/>
    <w:rsid w:val="003F79E6"/>
    <w:rsid w:val="003F7CFD"/>
    <w:rsid w:val="0040049E"/>
    <w:rsid w:val="00400541"/>
    <w:rsid w:val="00400826"/>
    <w:rsid w:val="00400A24"/>
    <w:rsid w:val="00400F40"/>
    <w:rsid w:val="00400FFC"/>
    <w:rsid w:val="004015EC"/>
    <w:rsid w:val="0040168E"/>
    <w:rsid w:val="0040177E"/>
    <w:rsid w:val="00401C76"/>
    <w:rsid w:val="00401F5E"/>
    <w:rsid w:val="00401FDB"/>
    <w:rsid w:val="00402064"/>
    <w:rsid w:val="004022B7"/>
    <w:rsid w:val="00402471"/>
    <w:rsid w:val="0040294B"/>
    <w:rsid w:val="00402A1D"/>
    <w:rsid w:val="00403396"/>
    <w:rsid w:val="004034FD"/>
    <w:rsid w:val="00403CA9"/>
    <w:rsid w:val="004043AB"/>
    <w:rsid w:val="00404406"/>
    <w:rsid w:val="0040459A"/>
    <w:rsid w:val="004045B0"/>
    <w:rsid w:val="004045E2"/>
    <w:rsid w:val="00404831"/>
    <w:rsid w:val="0040497A"/>
    <w:rsid w:val="00404A38"/>
    <w:rsid w:val="00404C8E"/>
    <w:rsid w:val="00404CA6"/>
    <w:rsid w:val="004051DD"/>
    <w:rsid w:val="004055C0"/>
    <w:rsid w:val="00405865"/>
    <w:rsid w:val="00405B5A"/>
    <w:rsid w:val="00405D10"/>
    <w:rsid w:val="00405D7A"/>
    <w:rsid w:val="00405E3F"/>
    <w:rsid w:val="004061FF"/>
    <w:rsid w:val="00406261"/>
    <w:rsid w:val="0040638D"/>
    <w:rsid w:val="0040640C"/>
    <w:rsid w:val="0040645B"/>
    <w:rsid w:val="0040654B"/>
    <w:rsid w:val="00406615"/>
    <w:rsid w:val="00406705"/>
    <w:rsid w:val="004067ED"/>
    <w:rsid w:val="00406807"/>
    <w:rsid w:val="004068E8"/>
    <w:rsid w:val="004069BE"/>
    <w:rsid w:val="00406B19"/>
    <w:rsid w:val="00406C90"/>
    <w:rsid w:val="00406D37"/>
    <w:rsid w:val="00407248"/>
    <w:rsid w:val="0040732F"/>
    <w:rsid w:val="0040775C"/>
    <w:rsid w:val="00407BAB"/>
    <w:rsid w:val="00407D23"/>
    <w:rsid w:val="00410159"/>
    <w:rsid w:val="0041048D"/>
    <w:rsid w:val="00410654"/>
    <w:rsid w:val="004106DE"/>
    <w:rsid w:val="004108C3"/>
    <w:rsid w:val="004108E1"/>
    <w:rsid w:val="00410A76"/>
    <w:rsid w:val="00410FC0"/>
    <w:rsid w:val="00411463"/>
    <w:rsid w:val="004116FA"/>
    <w:rsid w:val="00411885"/>
    <w:rsid w:val="00411996"/>
    <w:rsid w:val="00412236"/>
    <w:rsid w:val="00412675"/>
    <w:rsid w:val="00412806"/>
    <w:rsid w:val="00412CAC"/>
    <w:rsid w:val="00412CE8"/>
    <w:rsid w:val="004131B1"/>
    <w:rsid w:val="004132D4"/>
    <w:rsid w:val="0041356E"/>
    <w:rsid w:val="00413C19"/>
    <w:rsid w:val="00413E34"/>
    <w:rsid w:val="004144E9"/>
    <w:rsid w:val="00414A4E"/>
    <w:rsid w:val="00414DAD"/>
    <w:rsid w:val="00414E8C"/>
    <w:rsid w:val="004150E3"/>
    <w:rsid w:val="004150F4"/>
    <w:rsid w:val="00415334"/>
    <w:rsid w:val="004155B4"/>
    <w:rsid w:val="004155D7"/>
    <w:rsid w:val="0041562B"/>
    <w:rsid w:val="00415966"/>
    <w:rsid w:val="004159B1"/>
    <w:rsid w:val="00415CB2"/>
    <w:rsid w:val="00416162"/>
    <w:rsid w:val="0041624A"/>
    <w:rsid w:val="0041625A"/>
    <w:rsid w:val="00416379"/>
    <w:rsid w:val="004167F9"/>
    <w:rsid w:val="00416858"/>
    <w:rsid w:val="00416900"/>
    <w:rsid w:val="004169AE"/>
    <w:rsid w:val="004169F3"/>
    <w:rsid w:val="00416DEF"/>
    <w:rsid w:val="00416FE4"/>
    <w:rsid w:val="004175F2"/>
    <w:rsid w:val="00417705"/>
    <w:rsid w:val="00417BF3"/>
    <w:rsid w:val="00417C1D"/>
    <w:rsid w:val="00417FB0"/>
    <w:rsid w:val="00420A46"/>
    <w:rsid w:val="00420FBB"/>
    <w:rsid w:val="004211BE"/>
    <w:rsid w:val="00421225"/>
    <w:rsid w:val="004215CF"/>
    <w:rsid w:val="00421811"/>
    <w:rsid w:val="004218D2"/>
    <w:rsid w:val="004219EF"/>
    <w:rsid w:val="00421DCD"/>
    <w:rsid w:val="00421E3A"/>
    <w:rsid w:val="0042248D"/>
    <w:rsid w:val="004224C9"/>
    <w:rsid w:val="004224CF"/>
    <w:rsid w:val="004226A4"/>
    <w:rsid w:val="00422807"/>
    <w:rsid w:val="004228E6"/>
    <w:rsid w:val="00422A0F"/>
    <w:rsid w:val="00422B3F"/>
    <w:rsid w:val="00422D6E"/>
    <w:rsid w:val="00422F13"/>
    <w:rsid w:val="0042302F"/>
    <w:rsid w:val="004231A8"/>
    <w:rsid w:val="00423371"/>
    <w:rsid w:val="00423385"/>
    <w:rsid w:val="004233AA"/>
    <w:rsid w:val="00423609"/>
    <w:rsid w:val="0042380A"/>
    <w:rsid w:val="004239B5"/>
    <w:rsid w:val="00423A44"/>
    <w:rsid w:val="00423BAF"/>
    <w:rsid w:val="00423CF3"/>
    <w:rsid w:val="00423D12"/>
    <w:rsid w:val="004249E6"/>
    <w:rsid w:val="00424A3C"/>
    <w:rsid w:val="00424C5F"/>
    <w:rsid w:val="00424C61"/>
    <w:rsid w:val="00424D72"/>
    <w:rsid w:val="00424DEB"/>
    <w:rsid w:val="00424E2F"/>
    <w:rsid w:val="00424E83"/>
    <w:rsid w:val="004253FB"/>
    <w:rsid w:val="004255F6"/>
    <w:rsid w:val="0042589C"/>
    <w:rsid w:val="00425C14"/>
    <w:rsid w:val="00425E64"/>
    <w:rsid w:val="00425E72"/>
    <w:rsid w:val="00425F99"/>
    <w:rsid w:val="00426218"/>
    <w:rsid w:val="00426258"/>
    <w:rsid w:val="00426787"/>
    <w:rsid w:val="0042682F"/>
    <w:rsid w:val="004269B5"/>
    <w:rsid w:val="00426A66"/>
    <w:rsid w:val="0042737F"/>
    <w:rsid w:val="0042746A"/>
    <w:rsid w:val="004278DB"/>
    <w:rsid w:val="00427C08"/>
    <w:rsid w:val="00427E4F"/>
    <w:rsid w:val="00427EB5"/>
    <w:rsid w:val="00427F3B"/>
    <w:rsid w:val="00427FEF"/>
    <w:rsid w:val="00430217"/>
    <w:rsid w:val="0043035F"/>
    <w:rsid w:val="00430875"/>
    <w:rsid w:val="00430898"/>
    <w:rsid w:val="00430AAE"/>
    <w:rsid w:val="00430CA4"/>
    <w:rsid w:val="00430D3C"/>
    <w:rsid w:val="00431076"/>
    <w:rsid w:val="00431371"/>
    <w:rsid w:val="00431AF6"/>
    <w:rsid w:val="00431D1A"/>
    <w:rsid w:val="00431DD8"/>
    <w:rsid w:val="00432019"/>
    <w:rsid w:val="00432197"/>
    <w:rsid w:val="00432352"/>
    <w:rsid w:val="00432483"/>
    <w:rsid w:val="00432543"/>
    <w:rsid w:val="00432AF4"/>
    <w:rsid w:val="00432FD8"/>
    <w:rsid w:val="00433041"/>
    <w:rsid w:val="004332DD"/>
    <w:rsid w:val="00433730"/>
    <w:rsid w:val="004339E1"/>
    <w:rsid w:val="00433D6B"/>
    <w:rsid w:val="00433FC5"/>
    <w:rsid w:val="00434063"/>
    <w:rsid w:val="0043407D"/>
    <w:rsid w:val="00434144"/>
    <w:rsid w:val="00434210"/>
    <w:rsid w:val="004342D1"/>
    <w:rsid w:val="0043437D"/>
    <w:rsid w:val="00434424"/>
    <w:rsid w:val="0043449E"/>
    <w:rsid w:val="00434542"/>
    <w:rsid w:val="004348DA"/>
    <w:rsid w:val="0043493F"/>
    <w:rsid w:val="00434F55"/>
    <w:rsid w:val="004352B1"/>
    <w:rsid w:val="00435473"/>
    <w:rsid w:val="004357DE"/>
    <w:rsid w:val="00435FBA"/>
    <w:rsid w:val="00435FE8"/>
    <w:rsid w:val="0043609D"/>
    <w:rsid w:val="00436122"/>
    <w:rsid w:val="0043676F"/>
    <w:rsid w:val="0043684D"/>
    <w:rsid w:val="004368C3"/>
    <w:rsid w:val="004372A8"/>
    <w:rsid w:val="004372B1"/>
    <w:rsid w:val="0043751A"/>
    <w:rsid w:val="0043756A"/>
    <w:rsid w:val="00437754"/>
    <w:rsid w:val="00437990"/>
    <w:rsid w:val="00437CA1"/>
    <w:rsid w:val="00437F2D"/>
    <w:rsid w:val="00440002"/>
    <w:rsid w:val="0044014A"/>
    <w:rsid w:val="00440446"/>
    <w:rsid w:val="004405BF"/>
    <w:rsid w:val="0044070C"/>
    <w:rsid w:val="00440716"/>
    <w:rsid w:val="00440D89"/>
    <w:rsid w:val="00440E74"/>
    <w:rsid w:val="00440F15"/>
    <w:rsid w:val="004411C1"/>
    <w:rsid w:val="004413B0"/>
    <w:rsid w:val="00441A33"/>
    <w:rsid w:val="00441AE6"/>
    <w:rsid w:val="00441B77"/>
    <w:rsid w:val="00441F09"/>
    <w:rsid w:val="00442327"/>
    <w:rsid w:val="00442962"/>
    <w:rsid w:val="004429D5"/>
    <w:rsid w:val="00442D55"/>
    <w:rsid w:val="004437FE"/>
    <w:rsid w:val="00443A04"/>
    <w:rsid w:val="00443AD2"/>
    <w:rsid w:val="00443C88"/>
    <w:rsid w:val="00443D92"/>
    <w:rsid w:val="00443EEC"/>
    <w:rsid w:val="004440E7"/>
    <w:rsid w:val="00444263"/>
    <w:rsid w:val="0044439B"/>
    <w:rsid w:val="004444E9"/>
    <w:rsid w:val="0044458B"/>
    <w:rsid w:val="0044475F"/>
    <w:rsid w:val="004447A8"/>
    <w:rsid w:val="004447CE"/>
    <w:rsid w:val="00444D9F"/>
    <w:rsid w:val="00444E05"/>
    <w:rsid w:val="00444F88"/>
    <w:rsid w:val="004450D6"/>
    <w:rsid w:val="004451B7"/>
    <w:rsid w:val="00445241"/>
    <w:rsid w:val="004453F1"/>
    <w:rsid w:val="00445551"/>
    <w:rsid w:val="004456A1"/>
    <w:rsid w:val="004457EF"/>
    <w:rsid w:val="00445B31"/>
    <w:rsid w:val="00445D1D"/>
    <w:rsid w:val="00445DA9"/>
    <w:rsid w:val="00446257"/>
    <w:rsid w:val="004465FD"/>
    <w:rsid w:val="004467CF"/>
    <w:rsid w:val="004468D5"/>
    <w:rsid w:val="0044692A"/>
    <w:rsid w:val="00446A28"/>
    <w:rsid w:val="00446B68"/>
    <w:rsid w:val="00446D9F"/>
    <w:rsid w:val="004472A0"/>
    <w:rsid w:val="00447699"/>
    <w:rsid w:val="00447AEA"/>
    <w:rsid w:val="00447D96"/>
    <w:rsid w:val="0045005A"/>
    <w:rsid w:val="0045023C"/>
    <w:rsid w:val="004503C3"/>
    <w:rsid w:val="004505EC"/>
    <w:rsid w:val="00450617"/>
    <w:rsid w:val="0045063D"/>
    <w:rsid w:val="004506A1"/>
    <w:rsid w:val="004506B8"/>
    <w:rsid w:val="004506E8"/>
    <w:rsid w:val="00450AEF"/>
    <w:rsid w:val="00450FB3"/>
    <w:rsid w:val="0045122A"/>
    <w:rsid w:val="0045135E"/>
    <w:rsid w:val="004513BE"/>
    <w:rsid w:val="004517BE"/>
    <w:rsid w:val="004519CF"/>
    <w:rsid w:val="00451B04"/>
    <w:rsid w:val="00451C02"/>
    <w:rsid w:val="00451C62"/>
    <w:rsid w:val="00451D7A"/>
    <w:rsid w:val="00451FD5"/>
    <w:rsid w:val="00452149"/>
    <w:rsid w:val="00452755"/>
    <w:rsid w:val="0045276F"/>
    <w:rsid w:val="00452AE7"/>
    <w:rsid w:val="00452DE1"/>
    <w:rsid w:val="00452F01"/>
    <w:rsid w:val="0045315D"/>
    <w:rsid w:val="00453554"/>
    <w:rsid w:val="00453716"/>
    <w:rsid w:val="004537EC"/>
    <w:rsid w:val="00453D7D"/>
    <w:rsid w:val="00453EAF"/>
    <w:rsid w:val="00453EBF"/>
    <w:rsid w:val="00453F64"/>
    <w:rsid w:val="00454226"/>
    <w:rsid w:val="0045463C"/>
    <w:rsid w:val="00454688"/>
    <w:rsid w:val="00454750"/>
    <w:rsid w:val="00454815"/>
    <w:rsid w:val="00454C72"/>
    <w:rsid w:val="00454F5B"/>
    <w:rsid w:val="00455137"/>
    <w:rsid w:val="004554A3"/>
    <w:rsid w:val="00455797"/>
    <w:rsid w:val="00455BDD"/>
    <w:rsid w:val="00455EB5"/>
    <w:rsid w:val="00456048"/>
    <w:rsid w:val="004563FB"/>
    <w:rsid w:val="00456684"/>
    <w:rsid w:val="004567A9"/>
    <w:rsid w:val="00456C9A"/>
    <w:rsid w:val="00456DEE"/>
    <w:rsid w:val="00457115"/>
    <w:rsid w:val="004576F2"/>
    <w:rsid w:val="00457733"/>
    <w:rsid w:val="00457999"/>
    <w:rsid w:val="00457E46"/>
    <w:rsid w:val="0046008F"/>
    <w:rsid w:val="004600A6"/>
    <w:rsid w:val="00460997"/>
    <w:rsid w:val="004609C4"/>
    <w:rsid w:val="00460C3A"/>
    <w:rsid w:val="00461283"/>
    <w:rsid w:val="00461284"/>
    <w:rsid w:val="00461960"/>
    <w:rsid w:val="00461C7E"/>
    <w:rsid w:val="00461CBE"/>
    <w:rsid w:val="00461D68"/>
    <w:rsid w:val="00462386"/>
    <w:rsid w:val="004626FE"/>
    <w:rsid w:val="00462997"/>
    <w:rsid w:val="00462B11"/>
    <w:rsid w:val="00462CE4"/>
    <w:rsid w:val="00462DE1"/>
    <w:rsid w:val="00462F3D"/>
    <w:rsid w:val="004635CC"/>
    <w:rsid w:val="004635D1"/>
    <w:rsid w:val="004637D3"/>
    <w:rsid w:val="004639AA"/>
    <w:rsid w:val="00463A35"/>
    <w:rsid w:val="00463AB1"/>
    <w:rsid w:val="00463E29"/>
    <w:rsid w:val="00463F53"/>
    <w:rsid w:val="0046414E"/>
    <w:rsid w:val="004642A7"/>
    <w:rsid w:val="00464343"/>
    <w:rsid w:val="004646B1"/>
    <w:rsid w:val="004646D7"/>
    <w:rsid w:val="004648B4"/>
    <w:rsid w:val="004648CC"/>
    <w:rsid w:val="00464C55"/>
    <w:rsid w:val="00464D9D"/>
    <w:rsid w:val="00464E4A"/>
    <w:rsid w:val="00465327"/>
    <w:rsid w:val="0046550A"/>
    <w:rsid w:val="0046561E"/>
    <w:rsid w:val="00465758"/>
    <w:rsid w:val="00465969"/>
    <w:rsid w:val="004659C3"/>
    <w:rsid w:val="00465A41"/>
    <w:rsid w:val="00465D66"/>
    <w:rsid w:val="00465E7B"/>
    <w:rsid w:val="00465FC4"/>
    <w:rsid w:val="00465FCC"/>
    <w:rsid w:val="004663D6"/>
    <w:rsid w:val="00466441"/>
    <w:rsid w:val="00466796"/>
    <w:rsid w:val="004668E4"/>
    <w:rsid w:val="00466907"/>
    <w:rsid w:val="00466B32"/>
    <w:rsid w:val="0046734B"/>
    <w:rsid w:val="004675E3"/>
    <w:rsid w:val="004678F1"/>
    <w:rsid w:val="004679A6"/>
    <w:rsid w:val="00467E89"/>
    <w:rsid w:val="00467ECC"/>
    <w:rsid w:val="00467FD7"/>
    <w:rsid w:val="004701B1"/>
    <w:rsid w:val="00470346"/>
    <w:rsid w:val="00470BA6"/>
    <w:rsid w:val="00470CB1"/>
    <w:rsid w:val="00470D1A"/>
    <w:rsid w:val="0047156B"/>
    <w:rsid w:val="00471887"/>
    <w:rsid w:val="00471EE7"/>
    <w:rsid w:val="00472055"/>
    <w:rsid w:val="00472186"/>
    <w:rsid w:val="00472D28"/>
    <w:rsid w:val="00473112"/>
    <w:rsid w:val="00473180"/>
    <w:rsid w:val="00473182"/>
    <w:rsid w:val="00473327"/>
    <w:rsid w:val="004734A4"/>
    <w:rsid w:val="00474701"/>
    <w:rsid w:val="00474780"/>
    <w:rsid w:val="00474805"/>
    <w:rsid w:val="00474A8C"/>
    <w:rsid w:val="00474CAF"/>
    <w:rsid w:val="00474CB3"/>
    <w:rsid w:val="00474E85"/>
    <w:rsid w:val="00474EDC"/>
    <w:rsid w:val="00475138"/>
    <w:rsid w:val="00475415"/>
    <w:rsid w:val="00475B79"/>
    <w:rsid w:val="00475EA1"/>
    <w:rsid w:val="00475FCC"/>
    <w:rsid w:val="00475FFB"/>
    <w:rsid w:val="0047657B"/>
    <w:rsid w:val="0047661D"/>
    <w:rsid w:val="00476771"/>
    <w:rsid w:val="00476C01"/>
    <w:rsid w:val="00476D48"/>
    <w:rsid w:val="00477232"/>
    <w:rsid w:val="0047734C"/>
    <w:rsid w:val="0047737A"/>
    <w:rsid w:val="00477477"/>
    <w:rsid w:val="00477615"/>
    <w:rsid w:val="00477B62"/>
    <w:rsid w:val="0048002E"/>
    <w:rsid w:val="00480198"/>
    <w:rsid w:val="004801F4"/>
    <w:rsid w:val="004804F0"/>
    <w:rsid w:val="00480C4A"/>
    <w:rsid w:val="00480D8E"/>
    <w:rsid w:val="00481150"/>
    <w:rsid w:val="004813FA"/>
    <w:rsid w:val="0048142B"/>
    <w:rsid w:val="00481602"/>
    <w:rsid w:val="0048172E"/>
    <w:rsid w:val="0048177D"/>
    <w:rsid w:val="00481C40"/>
    <w:rsid w:val="00481CE1"/>
    <w:rsid w:val="00481F72"/>
    <w:rsid w:val="004826CA"/>
    <w:rsid w:val="004826E6"/>
    <w:rsid w:val="004826E8"/>
    <w:rsid w:val="004829C3"/>
    <w:rsid w:val="004829D5"/>
    <w:rsid w:val="00482C23"/>
    <w:rsid w:val="00482D18"/>
    <w:rsid w:val="00482DE9"/>
    <w:rsid w:val="0048321E"/>
    <w:rsid w:val="00483269"/>
    <w:rsid w:val="00483760"/>
    <w:rsid w:val="00483B39"/>
    <w:rsid w:val="00483E48"/>
    <w:rsid w:val="00483EAF"/>
    <w:rsid w:val="00483F9C"/>
    <w:rsid w:val="0048411F"/>
    <w:rsid w:val="00484147"/>
    <w:rsid w:val="004841F4"/>
    <w:rsid w:val="004848F8"/>
    <w:rsid w:val="00484A80"/>
    <w:rsid w:val="00484C39"/>
    <w:rsid w:val="00484F42"/>
    <w:rsid w:val="0048523B"/>
    <w:rsid w:val="004852DE"/>
    <w:rsid w:val="00485772"/>
    <w:rsid w:val="004857F3"/>
    <w:rsid w:val="0048588F"/>
    <w:rsid w:val="004858BF"/>
    <w:rsid w:val="00485948"/>
    <w:rsid w:val="00485949"/>
    <w:rsid w:val="00485AAF"/>
    <w:rsid w:val="00485AE0"/>
    <w:rsid w:val="00485E75"/>
    <w:rsid w:val="00485EF5"/>
    <w:rsid w:val="0048677D"/>
    <w:rsid w:val="004868FF"/>
    <w:rsid w:val="00486EC0"/>
    <w:rsid w:val="004875C5"/>
    <w:rsid w:val="004875E7"/>
    <w:rsid w:val="0048771B"/>
    <w:rsid w:val="004878A4"/>
    <w:rsid w:val="00487901"/>
    <w:rsid w:val="00487964"/>
    <w:rsid w:val="00487A95"/>
    <w:rsid w:val="00487D7E"/>
    <w:rsid w:val="00490080"/>
    <w:rsid w:val="00490281"/>
    <w:rsid w:val="004903F9"/>
    <w:rsid w:val="0049066D"/>
    <w:rsid w:val="0049070F"/>
    <w:rsid w:val="00490A00"/>
    <w:rsid w:val="004912E0"/>
    <w:rsid w:val="00491693"/>
    <w:rsid w:val="00491782"/>
    <w:rsid w:val="0049189A"/>
    <w:rsid w:val="00491A7C"/>
    <w:rsid w:val="004920E3"/>
    <w:rsid w:val="00492376"/>
    <w:rsid w:val="00492764"/>
    <w:rsid w:val="00492AE5"/>
    <w:rsid w:val="00492FB1"/>
    <w:rsid w:val="004930EC"/>
    <w:rsid w:val="0049336C"/>
    <w:rsid w:val="0049343F"/>
    <w:rsid w:val="00493B7E"/>
    <w:rsid w:val="00493BEA"/>
    <w:rsid w:val="00493D8E"/>
    <w:rsid w:val="00493EB9"/>
    <w:rsid w:val="00493EFB"/>
    <w:rsid w:val="00493F25"/>
    <w:rsid w:val="00494230"/>
    <w:rsid w:val="0049426F"/>
    <w:rsid w:val="00494614"/>
    <w:rsid w:val="0049480A"/>
    <w:rsid w:val="0049482B"/>
    <w:rsid w:val="00494B3D"/>
    <w:rsid w:val="00494B92"/>
    <w:rsid w:val="00495596"/>
    <w:rsid w:val="004957D4"/>
    <w:rsid w:val="00495CCA"/>
    <w:rsid w:val="0049643C"/>
    <w:rsid w:val="004965C6"/>
    <w:rsid w:val="00496C35"/>
    <w:rsid w:val="00496C5B"/>
    <w:rsid w:val="00496D37"/>
    <w:rsid w:val="00496D54"/>
    <w:rsid w:val="00496E36"/>
    <w:rsid w:val="0049700E"/>
    <w:rsid w:val="00497217"/>
    <w:rsid w:val="00497317"/>
    <w:rsid w:val="0049731E"/>
    <w:rsid w:val="00497491"/>
    <w:rsid w:val="00497B97"/>
    <w:rsid w:val="004A0094"/>
    <w:rsid w:val="004A01C5"/>
    <w:rsid w:val="004A0326"/>
    <w:rsid w:val="004A096A"/>
    <w:rsid w:val="004A0990"/>
    <w:rsid w:val="004A0A39"/>
    <w:rsid w:val="004A0BE4"/>
    <w:rsid w:val="004A0E35"/>
    <w:rsid w:val="004A1A6C"/>
    <w:rsid w:val="004A1D80"/>
    <w:rsid w:val="004A271E"/>
    <w:rsid w:val="004A281A"/>
    <w:rsid w:val="004A3580"/>
    <w:rsid w:val="004A35BD"/>
    <w:rsid w:val="004A3677"/>
    <w:rsid w:val="004A3A0E"/>
    <w:rsid w:val="004A41F5"/>
    <w:rsid w:val="004A4686"/>
    <w:rsid w:val="004A500B"/>
    <w:rsid w:val="004A502D"/>
    <w:rsid w:val="004A50E3"/>
    <w:rsid w:val="004A511C"/>
    <w:rsid w:val="004A54E9"/>
    <w:rsid w:val="004A5A37"/>
    <w:rsid w:val="004A5CAB"/>
    <w:rsid w:val="004A60A1"/>
    <w:rsid w:val="004A6A62"/>
    <w:rsid w:val="004A6E8A"/>
    <w:rsid w:val="004A6F20"/>
    <w:rsid w:val="004A7845"/>
    <w:rsid w:val="004A7B0E"/>
    <w:rsid w:val="004A7B8D"/>
    <w:rsid w:val="004A7E9C"/>
    <w:rsid w:val="004B02BB"/>
    <w:rsid w:val="004B038A"/>
    <w:rsid w:val="004B0643"/>
    <w:rsid w:val="004B07D8"/>
    <w:rsid w:val="004B0907"/>
    <w:rsid w:val="004B0A0D"/>
    <w:rsid w:val="004B127D"/>
    <w:rsid w:val="004B1880"/>
    <w:rsid w:val="004B1B7A"/>
    <w:rsid w:val="004B22B9"/>
    <w:rsid w:val="004B22C8"/>
    <w:rsid w:val="004B27FE"/>
    <w:rsid w:val="004B2A0F"/>
    <w:rsid w:val="004B2A74"/>
    <w:rsid w:val="004B2BC7"/>
    <w:rsid w:val="004B2DEE"/>
    <w:rsid w:val="004B30A5"/>
    <w:rsid w:val="004B31F2"/>
    <w:rsid w:val="004B3540"/>
    <w:rsid w:val="004B3744"/>
    <w:rsid w:val="004B3A53"/>
    <w:rsid w:val="004B3AB1"/>
    <w:rsid w:val="004B3DEB"/>
    <w:rsid w:val="004B408A"/>
    <w:rsid w:val="004B4140"/>
    <w:rsid w:val="004B416B"/>
    <w:rsid w:val="004B422D"/>
    <w:rsid w:val="004B4322"/>
    <w:rsid w:val="004B44A5"/>
    <w:rsid w:val="004B4774"/>
    <w:rsid w:val="004B4A41"/>
    <w:rsid w:val="004B4C51"/>
    <w:rsid w:val="004B4E0B"/>
    <w:rsid w:val="004B4E1F"/>
    <w:rsid w:val="004B4EB0"/>
    <w:rsid w:val="004B4FC8"/>
    <w:rsid w:val="004B5296"/>
    <w:rsid w:val="004B5F1E"/>
    <w:rsid w:val="004B61FB"/>
    <w:rsid w:val="004B62CE"/>
    <w:rsid w:val="004B63E7"/>
    <w:rsid w:val="004B6985"/>
    <w:rsid w:val="004B6B26"/>
    <w:rsid w:val="004B6E6C"/>
    <w:rsid w:val="004B702C"/>
    <w:rsid w:val="004B75EB"/>
    <w:rsid w:val="004B773D"/>
    <w:rsid w:val="004B790F"/>
    <w:rsid w:val="004B7A21"/>
    <w:rsid w:val="004B7DD9"/>
    <w:rsid w:val="004C022A"/>
    <w:rsid w:val="004C06BF"/>
    <w:rsid w:val="004C0C78"/>
    <w:rsid w:val="004C0D0E"/>
    <w:rsid w:val="004C1094"/>
    <w:rsid w:val="004C11CF"/>
    <w:rsid w:val="004C134A"/>
    <w:rsid w:val="004C1380"/>
    <w:rsid w:val="004C1537"/>
    <w:rsid w:val="004C173E"/>
    <w:rsid w:val="004C1908"/>
    <w:rsid w:val="004C1C76"/>
    <w:rsid w:val="004C1DA6"/>
    <w:rsid w:val="004C2138"/>
    <w:rsid w:val="004C2243"/>
    <w:rsid w:val="004C2444"/>
    <w:rsid w:val="004C26B1"/>
    <w:rsid w:val="004C32C3"/>
    <w:rsid w:val="004C3606"/>
    <w:rsid w:val="004C37E0"/>
    <w:rsid w:val="004C38A8"/>
    <w:rsid w:val="004C3CEE"/>
    <w:rsid w:val="004C3EA8"/>
    <w:rsid w:val="004C42C5"/>
    <w:rsid w:val="004C4332"/>
    <w:rsid w:val="004C4364"/>
    <w:rsid w:val="004C44A2"/>
    <w:rsid w:val="004C4518"/>
    <w:rsid w:val="004C4D92"/>
    <w:rsid w:val="004C4E3F"/>
    <w:rsid w:val="004C5182"/>
    <w:rsid w:val="004C52F5"/>
    <w:rsid w:val="004C54C1"/>
    <w:rsid w:val="004C5D64"/>
    <w:rsid w:val="004C632B"/>
    <w:rsid w:val="004C6509"/>
    <w:rsid w:val="004C6C74"/>
    <w:rsid w:val="004C6CA2"/>
    <w:rsid w:val="004C6D2F"/>
    <w:rsid w:val="004C6E64"/>
    <w:rsid w:val="004C6F51"/>
    <w:rsid w:val="004C7098"/>
    <w:rsid w:val="004C7142"/>
    <w:rsid w:val="004C72AB"/>
    <w:rsid w:val="004C74C3"/>
    <w:rsid w:val="004C7541"/>
    <w:rsid w:val="004C796B"/>
    <w:rsid w:val="004C7A85"/>
    <w:rsid w:val="004C7CC0"/>
    <w:rsid w:val="004C7DE8"/>
    <w:rsid w:val="004C7F63"/>
    <w:rsid w:val="004C7FA5"/>
    <w:rsid w:val="004D0142"/>
    <w:rsid w:val="004D03B2"/>
    <w:rsid w:val="004D03DC"/>
    <w:rsid w:val="004D04CA"/>
    <w:rsid w:val="004D06BD"/>
    <w:rsid w:val="004D079E"/>
    <w:rsid w:val="004D096F"/>
    <w:rsid w:val="004D0DBE"/>
    <w:rsid w:val="004D1096"/>
    <w:rsid w:val="004D10BD"/>
    <w:rsid w:val="004D1598"/>
    <w:rsid w:val="004D16EA"/>
    <w:rsid w:val="004D1783"/>
    <w:rsid w:val="004D1933"/>
    <w:rsid w:val="004D1DF2"/>
    <w:rsid w:val="004D1E1D"/>
    <w:rsid w:val="004D1F9D"/>
    <w:rsid w:val="004D2002"/>
    <w:rsid w:val="004D2547"/>
    <w:rsid w:val="004D25A9"/>
    <w:rsid w:val="004D26CD"/>
    <w:rsid w:val="004D29FD"/>
    <w:rsid w:val="004D2A89"/>
    <w:rsid w:val="004D2B04"/>
    <w:rsid w:val="004D2C49"/>
    <w:rsid w:val="004D2C58"/>
    <w:rsid w:val="004D3039"/>
    <w:rsid w:val="004D314E"/>
    <w:rsid w:val="004D3209"/>
    <w:rsid w:val="004D386D"/>
    <w:rsid w:val="004D38C6"/>
    <w:rsid w:val="004D394A"/>
    <w:rsid w:val="004D39A6"/>
    <w:rsid w:val="004D3AC9"/>
    <w:rsid w:val="004D44C6"/>
    <w:rsid w:val="004D49BA"/>
    <w:rsid w:val="004D4A88"/>
    <w:rsid w:val="004D4C0E"/>
    <w:rsid w:val="004D4C93"/>
    <w:rsid w:val="004D500B"/>
    <w:rsid w:val="004D5155"/>
    <w:rsid w:val="004D5177"/>
    <w:rsid w:val="004D5566"/>
    <w:rsid w:val="004D5569"/>
    <w:rsid w:val="004D5806"/>
    <w:rsid w:val="004D5C9A"/>
    <w:rsid w:val="004D5CAE"/>
    <w:rsid w:val="004D63AE"/>
    <w:rsid w:val="004D6461"/>
    <w:rsid w:val="004D6467"/>
    <w:rsid w:val="004D66A2"/>
    <w:rsid w:val="004D68C2"/>
    <w:rsid w:val="004D6ED8"/>
    <w:rsid w:val="004D72F4"/>
    <w:rsid w:val="004D736C"/>
    <w:rsid w:val="004D75F5"/>
    <w:rsid w:val="004D7754"/>
    <w:rsid w:val="004D7B5E"/>
    <w:rsid w:val="004D7C15"/>
    <w:rsid w:val="004D7C95"/>
    <w:rsid w:val="004D7D5E"/>
    <w:rsid w:val="004E00D7"/>
    <w:rsid w:val="004E015E"/>
    <w:rsid w:val="004E01BA"/>
    <w:rsid w:val="004E07D6"/>
    <w:rsid w:val="004E09F8"/>
    <w:rsid w:val="004E0A80"/>
    <w:rsid w:val="004E118A"/>
    <w:rsid w:val="004E12BD"/>
    <w:rsid w:val="004E135B"/>
    <w:rsid w:val="004E140F"/>
    <w:rsid w:val="004E2091"/>
    <w:rsid w:val="004E2092"/>
    <w:rsid w:val="004E227F"/>
    <w:rsid w:val="004E2590"/>
    <w:rsid w:val="004E2B67"/>
    <w:rsid w:val="004E31FC"/>
    <w:rsid w:val="004E33A3"/>
    <w:rsid w:val="004E347D"/>
    <w:rsid w:val="004E375E"/>
    <w:rsid w:val="004E37D9"/>
    <w:rsid w:val="004E3954"/>
    <w:rsid w:val="004E3B11"/>
    <w:rsid w:val="004E3C99"/>
    <w:rsid w:val="004E3E5B"/>
    <w:rsid w:val="004E3F28"/>
    <w:rsid w:val="004E3F36"/>
    <w:rsid w:val="004E3F60"/>
    <w:rsid w:val="004E40D7"/>
    <w:rsid w:val="004E45A5"/>
    <w:rsid w:val="004E4620"/>
    <w:rsid w:val="004E4626"/>
    <w:rsid w:val="004E48D3"/>
    <w:rsid w:val="004E49F1"/>
    <w:rsid w:val="004E4A0D"/>
    <w:rsid w:val="004E4AFD"/>
    <w:rsid w:val="004E4B25"/>
    <w:rsid w:val="004E4BF3"/>
    <w:rsid w:val="004E4F72"/>
    <w:rsid w:val="004E553B"/>
    <w:rsid w:val="004E556D"/>
    <w:rsid w:val="004E609F"/>
    <w:rsid w:val="004E6166"/>
    <w:rsid w:val="004E65C2"/>
    <w:rsid w:val="004E665E"/>
    <w:rsid w:val="004E694C"/>
    <w:rsid w:val="004E6C06"/>
    <w:rsid w:val="004E6DDF"/>
    <w:rsid w:val="004E6EF0"/>
    <w:rsid w:val="004E6FF4"/>
    <w:rsid w:val="004E738B"/>
    <w:rsid w:val="004E73C2"/>
    <w:rsid w:val="004E7AD3"/>
    <w:rsid w:val="004F0613"/>
    <w:rsid w:val="004F0908"/>
    <w:rsid w:val="004F0959"/>
    <w:rsid w:val="004F0C5C"/>
    <w:rsid w:val="004F0CA9"/>
    <w:rsid w:val="004F0E32"/>
    <w:rsid w:val="004F1754"/>
    <w:rsid w:val="004F1A20"/>
    <w:rsid w:val="004F1A21"/>
    <w:rsid w:val="004F1F04"/>
    <w:rsid w:val="004F222F"/>
    <w:rsid w:val="004F2280"/>
    <w:rsid w:val="004F2283"/>
    <w:rsid w:val="004F268B"/>
    <w:rsid w:val="004F27DE"/>
    <w:rsid w:val="004F2802"/>
    <w:rsid w:val="004F2882"/>
    <w:rsid w:val="004F2A14"/>
    <w:rsid w:val="004F2A1B"/>
    <w:rsid w:val="004F2E97"/>
    <w:rsid w:val="004F2F18"/>
    <w:rsid w:val="004F347A"/>
    <w:rsid w:val="004F3924"/>
    <w:rsid w:val="004F43B3"/>
    <w:rsid w:val="004F4413"/>
    <w:rsid w:val="004F4497"/>
    <w:rsid w:val="004F469F"/>
    <w:rsid w:val="004F4A4A"/>
    <w:rsid w:val="004F4CCA"/>
    <w:rsid w:val="004F5176"/>
    <w:rsid w:val="004F5717"/>
    <w:rsid w:val="004F5A55"/>
    <w:rsid w:val="004F601A"/>
    <w:rsid w:val="004F603E"/>
    <w:rsid w:val="004F61A1"/>
    <w:rsid w:val="004F6268"/>
    <w:rsid w:val="004F6834"/>
    <w:rsid w:val="004F6C62"/>
    <w:rsid w:val="004F6CD5"/>
    <w:rsid w:val="004F6D57"/>
    <w:rsid w:val="004F6FAC"/>
    <w:rsid w:val="004F73E8"/>
    <w:rsid w:val="004F766C"/>
    <w:rsid w:val="004F7BD5"/>
    <w:rsid w:val="004F7D3F"/>
    <w:rsid w:val="004F7EF6"/>
    <w:rsid w:val="0050001E"/>
    <w:rsid w:val="0050079D"/>
    <w:rsid w:val="005007CB"/>
    <w:rsid w:val="0050080D"/>
    <w:rsid w:val="00500AAD"/>
    <w:rsid w:val="00500C48"/>
    <w:rsid w:val="00500EFC"/>
    <w:rsid w:val="00500FBC"/>
    <w:rsid w:val="00501048"/>
    <w:rsid w:val="00501062"/>
    <w:rsid w:val="00501102"/>
    <w:rsid w:val="00501130"/>
    <w:rsid w:val="005011A4"/>
    <w:rsid w:val="0050127E"/>
    <w:rsid w:val="00501486"/>
    <w:rsid w:val="00501AA6"/>
    <w:rsid w:val="0050233E"/>
    <w:rsid w:val="0050254A"/>
    <w:rsid w:val="00502649"/>
    <w:rsid w:val="005032DB"/>
    <w:rsid w:val="00503416"/>
    <w:rsid w:val="00503A90"/>
    <w:rsid w:val="00503ADF"/>
    <w:rsid w:val="00503C29"/>
    <w:rsid w:val="00503FE4"/>
    <w:rsid w:val="0050421A"/>
    <w:rsid w:val="00504348"/>
    <w:rsid w:val="005044BB"/>
    <w:rsid w:val="005049C8"/>
    <w:rsid w:val="00504B94"/>
    <w:rsid w:val="00504F3E"/>
    <w:rsid w:val="00504F51"/>
    <w:rsid w:val="005051C5"/>
    <w:rsid w:val="005052D0"/>
    <w:rsid w:val="00505E9B"/>
    <w:rsid w:val="00506033"/>
    <w:rsid w:val="00506369"/>
    <w:rsid w:val="005067BB"/>
    <w:rsid w:val="00506879"/>
    <w:rsid w:val="00506C83"/>
    <w:rsid w:val="00506DE8"/>
    <w:rsid w:val="00506EDF"/>
    <w:rsid w:val="00507624"/>
    <w:rsid w:val="005077FE"/>
    <w:rsid w:val="0050787F"/>
    <w:rsid w:val="00507888"/>
    <w:rsid w:val="00507DA0"/>
    <w:rsid w:val="00507F63"/>
    <w:rsid w:val="005101E0"/>
    <w:rsid w:val="00510768"/>
    <w:rsid w:val="0051076C"/>
    <w:rsid w:val="00510791"/>
    <w:rsid w:val="005108D3"/>
    <w:rsid w:val="00510996"/>
    <w:rsid w:val="00510A1C"/>
    <w:rsid w:val="00510FAE"/>
    <w:rsid w:val="005110A1"/>
    <w:rsid w:val="0051146D"/>
    <w:rsid w:val="00511C11"/>
    <w:rsid w:val="00511D14"/>
    <w:rsid w:val="005123D9"/>
    <w:rsid w:val="00512682"/>
    <w:rsid w:val="00512967"/>
    <w:rsid w:val="00512B4C"/>
    <w:rsid w:val="00512DC2"/>
    <w:rsid w:val="00512F18"/>
    <w:rsid w:val="00513034"/>
    <w:rsid w:val="005130B9"/>
    <w:rsid w:val="005131AB"/>
    <w:rsid w:val="005132F6"/>
    <w:rsid w:val="005135B5"/>
    <w:rsid w:val="00513695"/>
    <w:rsid w:val="00513AB2"/>
    <w:rsid w:val="00513CF4"/>
    <w:rsid w:val="00513D21"/>
    <w:rsid w:val="00514099"/>
    <w:rsid w:val="00514269"/>
    <w:rsid w:val="0051429A"/>
    <w:rsid w:val="005143EC"/>
    <w:rsid w:val="0051488C"/>
    <w:rsid w:val="00514AFD"/>
    <w:rsid w:val="00514C26"/>
    <w:rsid w:val="00515341"/>
    <w:rsid w:val="00515617"/>
    <w:rsid w:val="005156C2"/>
    <w:rsid w:val="005157A1"/>
    <w:rsid w:val="0051599F"/>
    <w:rsid w:val="00515FCA"/>
    <w:rsid w:val="005163B9"/>
    <w:rsid w:val="0051649C"/>
    <w:rsid w:val="00516757"/>
    <w:rsid w:val="00516C27"/>
    <w:rsid w:val="00516E93"/>
    <w:rsid w:val="005170BA"/>
    <w:rsid w:val="0051718D"/>
    <w:rsid w:val="005175DD"/>
    <w:rsid w:val="00517669"/>
    <w:rsid w:val="00517BE8"/>
    <w:rsid w:val="00517DDA"/>
    <w:rsid w:val="00517DEA"/>
    <w:rsid w:val="00520357"/>
    <w:rsid w:val="005203B0"/>
    <w:rsid w:val="005203D8"/>
    <w:rsid w:val="00520EE5"/>
    <w:rsid w:val="00520EFC"/>
    <w:rsid w:val="00521113"/>
    <w:rsid w:val="0052151C"/>
    <w:rsid w:val="00521630"/>
    <w:rsid w:val="00521C67"/>
    <w:rsid w:val="00522857"/>
    <w:rsid w:val="00522A85"/>
    <w:rsid w:val="005232C9"/>
    <w:rsid w:val="005233E0"/>
    <w:rsid w:val="0052356E"/>
    <w:rsid w:val="005237CF"/>
    <w:rsid w:val="00523BCD"/>
    <w:rsid w:val="00524058"/>
    <w:rsid w:val="00524075"/>
    <w:rsid w:val="0052423F"/>
    <w:rsid w:val="005242CB"/>
    <w:rsid w:val="005242CC"/>
    <w:rsid w:val="0052432A"/>
    <w:rsid w:val="0052463E"/>
    <w:rsid w:val="005249E2"/>
    <w:rsid w:val="00524CE5"/>
    <w:rsid w:val="00524F79"/>
    <w:rsid w:val="00525011"/>
    <w:rsid w:val="00525182"/>
    <w:rsid w:val="005253AA"/>
    <w:rsid w:val="00525469"/>
    <w:rsid w:val="00525545"/>
    <w:rsid w:val="005255D4"/>
    <w:rsid w:val="00525693"/>
    <w:rsid w:val="00525750"/>
    <w:rsid w:val="00525D57"/>
    <w:rsid w:val="00525DF3"/>
    <w:rsid w:val="00526206"/>
    <w:rsid w:val="00526273"/>
    <w:rsid w:val="00526356"/>
    <w:rsid w:val="005265D9"/>
    <w:rsid w:val="005267C8"/>
    <w:rsid w:val="00526DE8"/>
    <w:rsid w:val="00526DFE"/>
    <w:rsid w:val="00526EC0"/>
    <w:rsid w:val="00526F1A"/>
    <w:rsid w:val="005275FA"/>
    <w:rsid w:val="0052775F"/>
    <w:rsid w:val="005279B7"/>
    <w:rsid w:val="00527E7C"/>
    <w:rsid w:val="00527F17"/>
    <w:rsid w:val="00527FD8"/>
    <w:rsid w:val="00530595"/>
    <w:rsid w:val="00530785"/>
    <w:rsid w:val="00530B8A"/>
    <w:rsid w:val="00530DF6"/>
    <w:rsid w:val="00530EB3"/>
    <w:rsid w:val="0053109E"/>
    <w:rsid w:val="00531151"/>
    <w:rsid w:val="00531311"/>
    <w:rsid w:val="0053181D"/>
    <w:rsid w:val="005318A6"/>
    <w:rsid w:val="00531BF0"/>
    <w:rsid w:val="00531C26"/>
    <w:rsid w:val="00531C87"/>
    <w:rsid w:val="00531E03"/>
    <w:rsid w:val="00531ECB"/>
    <w:rsid w:val="00531FA3"/>
    <w:rsid w:val="00532053"/>
    <w:rsid w:val="00532492"/>
    <w:rsid w:val="005325C2"/>
    <w:rsid w:val="00532612"/>
    <w:rsid w:val="0053263A"/>
    <w:rsid w:val="005326CF"/>
    <w:rsid w:val="0053272B"/>
    <w:rsid w:val="00532881"/>
    <w:rsid w:val="00532BD6"/>
    <w:rsid w:val="00532FF7"/>
    <w:rsid w:val="0053304F"/>
    <w:rsid w:val="00533182"/>
    <w:rsid w:val="005334D6"/>
    <w:rsid w:val="00533DEF"/>
    <w:rsid w:val="005340B9"/>
    <w:rsid w:val="005344FC"/>
    <w:rsid w:val="005345F9"/>
    <w:rsid w:val="005347F8"/>
    <w:rsid w:val="00534B2C"/>
    <w:rsid w:val="00534BCD"/>
    <w:rsid w:val="00534D3C"/>
    <w:rsid w:val="00534E91"/>
    <w:rsid w:val="00534E94"/>
    <w:rsid w:val="00535562"/>
    <w:rsid w:val="005355DE"/>
    <w:rsid w:val="00535616"/>
    <w:rsid w:val="00535759"/>
    <w:rsid w:val="00535A27"/>
    <w:rsid w:val="00535B38"/>
    <w:rsid w:val="00535DDA"/>
    <w:rsid w:val="00536D0A"/>
    <w:rsid w:val="00536ED0"/>
    <w:rsid w:val="00537041"/>
    <w:rsid w:val="005378DB"/>
    <w:rsid w:val="00537C33"/>
    <w:rsid w:val="00537F88"/>
    <w:rsid w:val="00537F9C"/>
    <w:rsid w:val="00537FEE"/>
    <w:rsid w:val="00540346"/>
    <w:rsid w:val="005408FA"/>
    <w:rsid w:val="00540FD0"/>
    <w:rsid w:val="005413CD"/>
    <w:rsid w:val="00541591"/>
    <w:rsid w:val="0054159B"/>
    <w:rsid w:val="00541658"/>
    <w:rsid w:val="00541788"/>
    <w:rsid w:val="00541A94"/>
    <w:rsid w:val="00541D34"/>
    <w:rsid w:val="00541E68"/>
    <w:rsid w:val="00541F2A"/>
    <w:rsid w:val="00541F62"/>
    <w:rsid w:val="00542188"/>
    <w:rsid w:val="005421AF"/>
    <w:rsid w:val="00542484"/>
    <w:rsid w:val="0054258F"/>
    <w:rsid w:val="005426EA"/>
    <w:rsid w:val="005426F5"/>
    <w:rsid w:val="00542F21"/>
    <w:rsid w:val="00543007"/>
    <w:rsid w:val="005432F0"/>
    <w:rsid w:val="00543395"/>
    <w:rsid w:val="005437C4"/>
    <w:rsid w:val="00544161"/>
    <w:rsid w:val="005441E4"/>
    <w:rsid w:val="00544954"/>
    <w:rsid w:val="00544C9D"/>
    <w:rsid w:val="00544F73"/>
    <w:rsid w:val="00545223"/>
    <w:rsid w:val="0054532B"/>
    <w:rsid w:val="005455DD"/>
    <w:rsid w:val="005455E3"/>
    <w:rsid w:val="00545A22"/>
    <w:rsid w:val="00545C9F"/>
    <w:rsid w:val="0054615F"/>
    <w:rsid w:val="005466BA"/>
    <w:rsid w:val="005466FD"/>
    <w:rsid w:val="005468F2"/>
    <w:rsid w:val="005469CC"/>
    <w:rsid w:val="00546DDC"/>
    <w:rsid w:val="00546E6C"/>
    <w:rsid w:val="00546F62"/>
    <w:rsid w:val="00546F75"/>
    <w:rsid w:val="00546F8A"/>
    <w:rsid w:val="00547479"/>
    <w:rsid w:val="005478A4"/>
    <w:rsid w:val="005478AB"/>
    <w:rsid w:val="00547A74"/>
    <w:rsid w:val="00547BDA"/>
    <w:rsid w:val="00547C0E"/>
    <w:rsid w:val="00547DEC"/>
    <w:rsid w:val="00547EA6"/>
    <w:rsid w:val="0055001B"/>
    <w:rsid w:val="0055005C"/>
    <w:rsid w:val="0055007F"/>
    <w:rsid w:val="0055022D"/>
    <w:rsid w:val="00550904"/>
    <w:rsid w:val="00550943"/>
    <w:rsid w:val="005509F9"/>
    <w:rsid w:val="00550AF1"/>
    <w:rsid w:val="00550D93"/>
    <w:rsid w:val="00550F1D"/>
    <w:rsid w:val="00551233"/>
    <w:rsid w:val="0055139A"/>
    <w:rsid w:val="00551528"/>
    <w:rsid w:val="005515B4"/>
    <w:rsid w:val="005516A8"/>
    <w:rsid w:val="00551955"/>
    <w:rsid w:val="00551B3F"/>
    <w:rsid w:val="00551D64"/>
    <w:rsid w:val="00551DC1"/>
    <w:rsid w:val="00551E73"/>
    <w:rsid w:val="00552210"/>
    <w:rsid w:val="005522A8"/>
    <w:rsid w:val="005525E4"/>
    <w:rsid w:val="005525EB"/>
    <w:rsid w:val="00552950"/>
    <w:rsid w:val="005529E6"/>
    <w:rsid w:val="00552A0C"/>
    <w:rsid w:val="00552FD1"/>
    <w:rsid w:val="00553326"/>
    <w:rsid w:val="00553EF3"/>
    <w:rsid w:val="00553F16"/>
    <w:rsid w:val="00553F35"/>
    <w:rsid w:val="00553F59"/>
    <w:rsid w:val="005540EE"/>
    <w:rsid w:val="00554472"/>
    <w:rsid w:val="005546F7"/>
    <w:rsid w:val="00554729"/>
    <w:rsid w:val="00554733"/>
    <w:rsid w:val="0055478D"/>
    <w:rsid w:val="00554C98"/>
    <w:rsid w:val="0055515D"/>
    <w:rsid w:val="005555AE"/>
    <w:rsid w:val="005559F2"/>
    <w:rsid w:val="00555BE6"/>
    <w:rsid w:val="00555CC6"/>
    <w:rsid w:val="00555DAB"/>
    <w:rsid w:val="00555F3A"/>
    <w:rsid w:val="00556019"/>
    <w:rsid w:val="00556022"/>
    <w:rsid w:val="0055620B"/>
    <w:rsid w:val="00556A08"/>
    <w:rsid w:val="00556E83"/>
    <w:rsid w:val="005572A9"/>
    <w:rsid w:val="00557396"/>
    <w:rsid w:val="005573A3"/>
    <w:rsid w:val="005575ED"/>
    <w:rsid w:val="00557972"/>
    <w:rsid w:val="00557A33"/>
    <w:rsid w:val="00557C61"/>
    <w:rsid w:val="00557CC6"/>
    <w:rsid w:val="00557FF4"/>
    <w:rsid w:val="00560678"/>
    <w:rsid w:val="0056067C"/>
    <w:rsid w:val="00560766"/>
    <w:rsid w:val="005607B6"/>
    <w:rsid w:val="00560E2F"/>
    <w:rsid w:val="00561060"/>
    <w:rsid w:val="005611E2"/>
    <w:rsid w:val="00561554"/>
    <w:rsid w:val="00561CE7"/>
    <w:rsid w:val="00561D10"/>
    <w:rsid w:val="00561DB2"/>
    <w:rsid w:val="005620F4"/>
    <w:rsid w:val="0056242D"/>
    <w:rsid w:val="005627B6"/>
    <w:rsid w:val="00562A40"/>
    <w:rsid w:val="00563345"/>
    <w:rsid w:val="005633D3"/>
    <w:rsid w:val="00563D24"/>
    <w:rsid w:val="0056406C"/>
    <w:rsid w:val="0056420A"/>
    <w:rsid w:val="00564235"/>
    <w:rsid w:val="005642DC"/>
    <w:rsid w:val="005644A8"/>
    <w:rsid w:val="005647A8"/>
    <w:rsid w:val="005647D0"/>
    <w:rsid w:val="005648EE"/>
    <w:rsid w:val="00564FA3"/>
    <w:rsid w:val="00565372"/>
    <w:rsid w:val="005653E9"/>
    <w:rsid w:val="00565478"/>
    <w:rsid w:val="00565654"/>
    <w:rsid w:val="00565BA6"/>
    <w:rsid w:val="00565C4B"/>
    <w:rsid w:val="005664B0"/>
    <w:rsid w:val="0056678C"/>
    <w:rsid w:val="00566C9F"/>
    <w:rsid w:val="00566F00"/>
    <w:rsid w:val="005672AB"/>
    <w:rsid w:val="0056739C"/>
    <w:rsid w:val="00567584"/>
    <w:rsid w:val="0056795F"/>
    <w:rsid w:val="00567D94"/>
    <w:rsid w:val="0057032C"/>
    <w:rsid w:val="0057048F"/>
    <w:rsid w:val="005708DD"/>
    <w:rsid w:val="00570F8F"/>
    <w:rsid w:val="00571053"/>
    <w:rsid w:val="00571136"/>
    <w:rsid w:val="0057117F"/>
    <w:rsid w:val="00571229"/>
    <w:rsid w:val="00571295"/>
    <w:rsid w:val="0057148C"/>
    <w:rsid w:val="00571590"/>
    <w:rsid w:val="005718D7"/>
    <w:rsid w:val="00571C0E"/>
    <w:rsid w:val="005721BB"/>
    <w:rsid w:val="00572643"/>
    <w:rsid w:val="00572977"/>
    <w:rsid w:val="00572A0D"/>
    <w:rsid w:val="00572A7D"/>
    <w:rsid w:val="00572CC1"/>
    <w:rsid w:val="00572CC5"/>
    <w:rsid w:val="00572CE6"/>
    <w:rsid w:val="00572D4C"/>
    <w:rsid w:val="00572EF4"/>
    <w:rsid w:val="00573184"/>
    <w:rsid w:val="005732D9"/>
    <w:rsid w:val="005732FF"/>
    <w:rsid w:val="00573BF0"/>
    <w:rsid w:val="00573FD4"/>
    <w:rsid w:val="0057405B"/>
    <w:rsid w:val="005744C3"/>
    <w:rsid w:val="00574537"/>
    <w:rsid w:val="0057482D"/>
    <w:rsid w:val="0057498F"/>
    <w:rsid w:val="00574DF5"/>
    <w:rsid w:val="00574E12"/>
    <w:rsid w:val="00574E28"/>
    <w:rsid w:val="00574F28"/>
    <w:rsid w:val="00575346"/>
    <w:rsid w:val="005754CC"/>
    <w:rsid w:val="005756EA"/>
    <w:rsid w:val="00575CB6"/>
    <w:rsid w:val="00575D22"/>
    <w:rsid w:val="00575F1F"/>
    <w:rsid w:val="00576245"/>
    <w:rsid w:val="005763BD"/>
    <w:rsid w:val="00576520"/>
    <w:rsid w:val="005769D9"/>
    <w:rsid w:val="00576A5D"/>
    <w:rsid w:val="00576CBA"/>
    <w:rsid w:val="00576EC2"/>
    <w:rsid w:val="005774C1"/>
    <w:rsid w:val="0057787D"/>
    <w:rsid w:val="00577886"/>
    <w:rsid w:val="005778F6"/>
    <w:rsid w:val="00577969"/>
    <w:rsid w:val="00577D9F"/>
    <w:rsid w:val="00577DCB"/>
    <w:rsid w:val="00577E18"/>
    <w:rsid w:val="00580259"/>
    <w:rsid w:val="0058033B"/>
    <w:rsid w:val="0058060E"/>
    <w:rsid w:val="0058066F"/>
    <w:rsid w:val="00580960"/>
    <w:rsid w:val="00580A98"/>
    <w:rsid w:val="00580CF0"/>
    <w:rsid w:val="00580CF6"/>
    <w:rsid w:val="00580DD5"/>
    <w:rsid w:val="0058110F"/>
    <w:rsid w:val="005813B2"/>
    <w:rsid w:val="005815A7"/>
    <w:rsid w:val="00581BC3"/>
    <w:rsid w:val="00581E4D"/>
    <w:rsid w:val="0058202D"/>
    <w:rsid w:val="00582464"/>
    <w:rsid w:val="005825E7"/>
    <w:rsid w:val="00582C1F"/>
    <w:rsid w:val="00582E08"/>
    <w:rsid w:val="005830FC"/>
    <w:rsid w:val="00583238"/>
    <w:rsid w:val="00583469"/>
    <w:rsid w:val="0058352A"/>
    <w:rsid w:val="00583707"/>
    <w:rsid w:val="005837FE"/>
    <w:rsid w:val="0058380C"/>
    <w:rsid w:val="0058394F"/>
    <w:rsid w:val="00583C0B"/>
    <w:rsid w:val="00583EC4"/>
    <w:rsid w:val="005844DE"/>
    <w:rsid w:val="0058467F"/>
    <w:rsid w:val="005846AB"/>
    <w:rsid w:val="005853DC"/>
    <w:rsid w:val="00585460"/>
    <w:rsid w:val="005856E1"/>
    <w:rsid w:val="005856F6"/>
    <w:rsid w:val="005857BC"/>
    <w:rsid w:val="00585A77"/>
    <w:rsid w:val="00585ABA"/>
    <w:rsid w:val="00585CDA"/>
    <w:rsid w:val="00585D5E"/>
    <w:rsid w:val="00585D96"/>
    <w:rsid w:val="00585E64"/>
    <w:rsid w:val="00586182"/>
    <w:rsid w:val="005861C5"/>
    <w:rsid w:val="00586474"/>
    <w:rsid w:val="005864D3"/>
    <w:rsid w:val="0058684F"/>
    <w:rsid w:val="005868C7"/>
    <w:rsid w:val="00586DC5"/>
    <w:rsid w:val="005877B2"/>
    <w:rsid w:val="005877D9"/>
    <w:rsid w:val="005879CE"/>
    <w:rsid w:val="00587D24"/>
    <w:rsid w:val="00587E26"/>
    <w:rsid w:val="00587FA3"/>
    <w:rsid w:val="00590494"/>
    <w:rsid w:val="0059057E"/>
    <w:rsid w:val="00590813"/>
    <w:rsid w:val="00590B4B"/>
    <w:rsid w:val="00590CB9"/>
    <w:rsid w:val="00590D43"/>
    <w:rsid w:val="00590E70"/>
    <w:rsid w:val="005911F4"/>
    <w:rsid w:val="0059140D"/>
    <w:rsid w:val="005914B0"/>
    <w:rsid w:val="00591AE6"/>
    <w:rsid w:val="00591D37"/>
    <w:rsid w:val="00591D90"/>
    <w:rsid w:val="00591D94"/>
    <w:rsid w:val="0059211D"/>
    <w:rsid w:val="00592366"/>
    <w:rsid w:val="005923D2"/>
    <w:rsid w:val="0059293B"/>
    <w:rsid w:val="00592EA8"/>
    <w:rsid w:val="00592FEA"/>
    <w:rsid w:val="005932F1"/>
    <w:rsid w:val="00593304"/>
    <w:rsid w:val="0059330E"/>
    <w:rsid w:val="005933BB"/>
    <w:rsid w:val="00593425"/>
    <w:rsid w:val="00593441"/>
    <w:rsid w:val="0059351C"/>
    <w:rsid w:val="0059372E"/>
    <w:rsid w:val="00593B4A"/>
    <w:rsid w:val="00593B53"/>
    <w:rsid w:val="00593C4D"/>
    <w:rsid w:val="00593E2E"/>
    <w:rsid w:val="00594044"/>
    <w:rsid w:val="00594129"/>
    <w:rsid w:val="005947B4"/>
    <w:rsid w:val="005947FC"/>
    <w:rsid w:val="0059495E"/>
    <w:rsid w:val="005949D5"/>
    <w:rsid w:val="00594B1A"/>
    <w:rsid w:val="00594D08"/>
    <w:rsid w:val="00594EC8"/>
    <w:rsid w:val="00594F90"/>
    <w:rsid w:val="005954A9"/>
    <w:rsid w:val="005959A8"/>
    <w:rsid w:val="00595A1F"/>
    <w:rsid w:val="00595B41"/>
    <w:rsid w:val="00595EDE"/>
    <w:rsid w:val="00595F26"/>
    <w:rsid w:val="00596455"/>
    <w:rsid w:val="0059657C"/>
    <w:rsid w:val="00596F8D"/>
    <w:rsid w:val="0059715F"/>
    <w:rsid w:val="00597275"/>
    <w:rsid w:val="0059759E"/>
    <w:rsid w:val="005976B1"/>
    <w:rsid w:val="00597731"/>
    <w:rsid w:val="00597A69"/>
    <w:rsid w:val="00597AD8"/>
    <w:rsid w:val="00597B60"/>
    <w:rsid w:val="00597B66"/>
    <w:rsid w:val="005A030E"/>
    <w:rsid w:val="005A047F"/>
    <w:rsid w:val="005A0797"/>
    <w:rsid w:val="005A0AF5"/>
    <w:rsid w:val="005A0D3B"/>
    <w:rsid w:val="005A15D1"/>
    <w:rsid w:val="005A17FF"/>
    <w:rsid w:val="005A1C31"/>
    <w:rsid w:val="005A1CB0"/>
    <w:rsid w:val="005A2018"/>
    <w:rsid w:val="005A27B2"/>
    <w:rsid w:val="005A2AFF"/>
    <w:rsid w:val="005A2B2F"/>
    <w:rsid w:val="005A2CEC"/>
    <w:rsid w:val="005A2E87"/>
    <w:rsid w:val="005A349B"/>
    <w:rsid w:val="005A3627"/>
    <w:rsid w:val="005A3942"/>
    <w:rsid w:val="005A3A80"/>
    <w:rsid w:val="005A4064"/>
    <w:rsid w:val="005A41FA"/>
    <w:rsid w:val="005A471E"/>
    <w:rsid w:val="005A4845"/>
    <w:rsid w:val="005A4916"/>
    <w:rsid w:val="005A495E"/>
    <w:rsid w:val="005A4AE5"/>
    <w:rsid w:val="005A4B22"/>
    <w:rsid w:val="005A4B6D"/>
    <w:rsid w:val="005A4C78"/>
    <w:rsid w:val="005A505F"/>
    <w:rsid w:val="005A515D"/>
    <w:rsid w:val="005A538F"/>
    <w:rsid w:val="005A5845"/>
    <w:rsid w:val="005A5878"/>
    <w:rsid w:val="005A5908"/>
    <w:rsid w:val="005A5915"/>
    <w:rsid w:val="005A62B2"/>
    <w:rsid w:val="005A663F"/>
    <w:rsid w:val="005A682B"/>
    <w:rsid w:val="005A72AC"/>
    <w:rsid w:val="005A77AC"/>
    <w:rsid w:val="005A79ED"/>
    <w:rsid w:val="005A7FB1"/>
    <w:rsid w:val="005B01EE"/>
    <w:rsid w:val="005B0DD4"/>
    <w:rsid w:val="005B13BD"/>
    <w:rsid w:val="005B13CB"/>
    <w:rsid w:val="005B1914"/>
    <w:rsid w:val="005B196E"/>
    <w:rsid w:val="005B19A8"/>
    <w:rsid w:val="005B1A41"/>
    <w:rsid w:val="005B1A88"/>
    <w:rsid w:val="005B1BB5"/>
    <w:rsid w:val="005B21BC"/>
    <w:rsid w:val="005B2221"/>
    <w:rsid w:val="005B2313"/>
    <w:rsid w:val="005B246A"/>
    <w:rsid w:val="005B272C"/>
    <w:rsid w:val="005B2943"/>
    <w:rsid w:val="005B2B2D"/>
    <w:rsid w:val="005B2E18"/>
    <w:rsid w:val="005B30E9"/>
    <w:rsid w:val="005B3112"/>
    <w:rsid w:val="005B3206"/>
    <w:rsid w:val="005B38AE"/>
    <w:rsid w:val="005B3993"/>
    <w:rsid w:val="005B3D4C"/>
    <w:rsid w:val="005B4459"/>
    <w:rsid w:val="005B44E8"/>
    <w:rsid w:val="005B44F9"/>
    <w:rsid w:val="005B4628"/>
    <w:rsid w:val="005B4C27"/>
    <w:rsid w:val="005B5012"/>
    <w:rsid w:val="005B52D1"/>
    <w:rsid w:val="005B5477"/>
    <w:rsid w:val="005B55C8"/>
    <w:rsid w:val="005B5DFD"/>
    <w:rsid w:val="005B5F51"/>
    <w:rsid w:val="005B60D1"/>
    <w:rsid w:val="005B65A6"/>
    <w:rsid w:val="005B68CA"/>
    <w:rsid w:val="005B69C3"/>
    <w:rsid w:val="005B6A09"/>
    <w:rsid w:val="005B6C66"/>
    <w:rsid w:val="005B6DEF"/>
    <w:rsid w:val="005B6DF9"/>
    <w:rsid w:val="005B7008"/>
    <w:rsid w:val="005B70CD"/>
    <w:rsid w:val="005B7196"/>
    <w:rsid w:val="005B7289"/>
    <w:rsid w:val="005B7CEA"/>
    <w:rsid w:val="005C01A4"/>
    <w:rsid w:val="005C0433"/>
    <w:rsid w:val="005C084C"/>
    <w:rsid w:val="005C0DB5"/>
    <w:rsid w:val="005C0EF8"/>
    <w:rsid w:val="005C0FB6"/>
    <w:rsid w:val="005C1280"/>
    <w:rsid w:val="005C130A"/>
    <w:rsid w:val="005C16C8"/>
    <w:rsid w:val="005C19AC"/>
    <w:rsid w:val="005C1ABF"/>
    <w:rsid w:val="005C1D78"/>
    <w:rsid w:val="005C1F82"/>
    <w:rsid w:val="005C20C6"/>
    <w:rsid w:val="005C21AE"/>
    <w:rsid w:val="005C26B8"/>
    <w:rsid w:val="005C285B"/>
    <w:rsid w:val="005C2BAB"/>
    <w:rsid w:val="005C2E88"/>
    <w:rsid w:val="005C2F83"/>
    <w:rsid w:val="005C301B"/>
    <w:rsid w:val="005C31C8"/>
    <w:rsid w:val="005C32AC"/>
    <w:rsid w:val="005C34EF"/>
    <w:rsid w:val="005C3B54"/>
    <w:rsid w:val="005C3C25"/>
    <w:rsid w:val="005C3F5E"/>
    <w:rsid w:val="005C405F"/>
    <w:rsid w:val="005C40CF"/>
    <w:rsid w:val="005C4369"/>
    <w:rsid w:val="005C4537"/>
    <w:rsid w:val="005C45AF"/>
    <w:rsid w:val="005C489B"/>
    <w:rsid w:val="005C4BEF"/>
    <w:rsid w:val="005C53E9"/>
    <w:rsid w:val="005C544D"/>
    <w:rsid w:val="005C57BD"/>
    <w:rsid w:val="005C58E5"/>
    <w:rsid w:val="005C5947"/>
    <w:rsid w:val="005C594B"/>
    <w:rsid w:val="005C5AE5"/>
    <w:rsid w:val="005C5D45"/>
    <w:rsid w:val="005C5F13"/>
    <w:rsid w:val="005C660D"/>
    <w:rsid w:val="005C67DC"/>
    <w:rsid w:val="005C69F0"/>
    <w:rsid w:val="005C6FB5"/>
    <w:rsid w:val="005C719F"/>
    <w:rsid w:val="005C7200"/>
    <w:rsid w:val="005C7269"/>
    <w:rsid w:val="005C727C"/>
    <w:rsid w:val="005C7348"/>
    <w:rsid w:val="005C737F"/>
    <w:rsid w:val="005C74C3"/>
    <w:rsid w:val="005C7A3E"/>
    <w:rsid w:val="005C7D3A"/>
    <w:rsid w:val="005D0368"/>
    <w:rsid w:val="005D0546"/>
    <w:rsid w:val="005D061C"/>
    <w:rsid w:val="005D084C"/>
    <w:rsid w:val="005D0D04"/>
    <w:rsid w:val="005D0F31"/>
    <w:rsid w:val="005D0F35"/>
    <w:rsid w:val="005D1038"/>
    <w:rsid w:val="005D10FC"/>
    <w:rsid w:val="005D1201"/>
    <w:rsid w:val="005D12D4"/>
    <w:rsid w:val="005D130F"/>
    <w:rsid w:val="005D139D"/>
    <w:rsid w:val="005D1514"/>
    <w:rsid w:val="005D15BB"/>
    <w:rsid w:val="005D18B4"/>
    <w:rsid w:val="005D1A1F"/>
    <w:rsid w:val="005D1D44"/>
    <w:rsid w:val="005D1FD5"/>
    <w:rsid w:val="005D2100"/>
    <w:rsid w:val="005D2179"/>
    <w:rsid w:val="005D2254"/>
    <w:rsid w:val="005D22D6"/>
    <w:rsid w:val="005D2300"/>
    <w:rsid w:val="005D28A4"/>
    <w:rsid w:val="005D2A9D"/>
    <w:rsid w:val="005D3443"/>
    <w:rsid w:val="005D3467"/>
    <w:rsid w:val="005D3576"/>
    <w:rsid w:val="005D3630"/>
    <w:rsid w:val="005D39A6"/>
    <w:rsid w:val="005D3A18"/>
    <w:rsid w:val="005D3B60"/>
    <w:rsid w:val="005D3B71"/>
    <w:rsid w:val="005D3B92"/>
    <w:rsid w:val="005D3C0D"/>
    <w:rsid w:val="005D3C46"/>
    <w:rsid w:val="005D3CA9"/>
    <w:rsid w:val="005D3FA5"/>
    <w:rsid w:val="005D4235"/>
    <w:rsid w:val="005D4324"/>
    <w:rsid w:val="005D4861"/>
    <w:rsid w:val="005D48AF"/>
    <w:rsid w:val="005D49E4"/>
    <w:rsid w:val="005D49FA"/>
    <w:rsid w:val="005D50DD"/>
    <w:rsid w:val="005D54E7"/>
    <w:rsid w:val="005D57BE"/>
    <w:rsid w:val="005D5E36"/>
    <w:rsid w:val="005D604C"/>
    <w:rsid w:val="005D623A"/>
    <w:rsid w:val="005D6315"/>
    <w:rsid w:val="005D6367"/>
    <w:rsid w:val="005D6386"/>
    <w:rsid w:val="005D6522"/>
    <w:rsid w:val="005D65F9"/>
    <w:rsid w:val="005D6CE6"/>
    <w:rsid w:val="005D6DE0"/>
    <w:rsid w:val="005D6E20"/>
    <w:rsid w:val="005D7165"/>
    <w:rsid w:val="005D7272"/>
    <w:rsid w:val="005D742B"/>
    <w:rsid w:val="005D7CC7"/>
    <w:rsid w:val="005D7F15"/>
    <w:rsid w:val="005E0929"/>
    <w:rsid w:val="005E0B9D"/>
    <w:rsid w:val="005E0BF1"/>
    <w:rsid w:val="005E0ECB"/>
    <w:rsid w:val="005E1BAE"/>
    <w:rsid w:val="005E1D15"/>
    <w:rsid w:val="005E214D"/>
    <w:rsid w:val="005E2256"/>
    <w:rsid w:val="005E2572"/>
    <w:rsid w:val="005E2652"/>
    <w:rsid w:val="005E285A"/>
    <w:rsid w:val="005E299E"/>
    <w:rsid w:val="005E2A3A"/>
    <w:rsid w:val="005E2C9A"/>
    <w:rsid w:val="005E2F00"/>
    <w:rsid w:val="005E356E"/>
    <w:rsid w:val="005E361A"/>
    <w:rsid w:val="005E3712"/>
    <w:rsid w:val="005E3811"/>
    <w:rsid w:val="005E3928"/>
    <w:rsid w:val="005E3DBF"/>
    <w:rsid w:val="005E4058"/>
    <w:rsid w:val="005E40F8"/>
    <w:rsid w:val="005E41EB"/>
    <w:rsid w:val="005E441B"/>
    <w:rsid w:val="005E463F"/>
    <w:rsid w:val="005E4811"/>
    <w:rsid w:val="005E4A95"/>
    <w:rsid w:val="005E4AF4"/>
    <w:rsid w:val="005E4B60"/>
    <w:rsid w:val="005E4D04"/>
    <w:rsid w:val="005E5042"/>
    <w:rsid w:val="005E50B2"/>
    <w:rsid w:val="005E52DA"/>
    <w:rsid w:val="005E541D"/>
    <w:rsid w:val="005E546F"/>
    <w:rsid w:val="005E5E20"/>
    <w:rsid w:val="005E5E53"/>
    <w:rsid w:val="005E63A3"/>
    <w:rsid w:val="005E63EF"/>
    <w:rsid w:val="005E6411"/>
    <w:rsid w:val="005E659F"/>
    <w:rsid w:val="005E678E"/>
    <w:rsid w:val="005E6801"/>
    <w:rsid w:val="005E6B0F"/>
    <w:rsid w:val="005E716F"/>
    <w:rsid w:val="005E7A80"/>
    <w:rsid w:val="005E7FF8"/>
    <w:rsid w:val="005F01EE"/>
    <w:rsid w:val="005F02B5"/>
    <w:rsid w:val="005F02F5"/>
    <w:rsid w:val="005F073C"/>
    <w:rsid w:val="005F07C1"/>
    <w:rsid w:val="005F08A6"/>
    <w:rsid w:val="005F104A"/>
    <w:rsid w:val="005F12D8"/>
    <w:rsid w:val="005F13C8"/>
    <w:rsid w:val="005F1613"/>
    <w:rsid w:val="005F1665"/>
    <w:rsid w:val="005F1AE8"/>
    <w:rsid w:val="005F1BBF"/>
    <w:rsid w:val="005F1EAF"/>
    <w:rsid w:val="005F225B"/>
    <w:rsid w:val="005F2698"/>
    <w:rsid w:val="005F29EC"/>
    <w:rsid w:val="005F2BB2"/>
    <w:rsid w:val="005F2C9E"/>
    <w:rsid w:val="005F2CEA"/>
    <w:rsid w:val="005F322F"/>
    <w:rsid w:val="005F387F"/>
    <w:rsid w:val="005F38A6"/>
    <w:rsid w:val="005F3B5D"/>
    <w:rsid w:val="005F3C29"/>
    <w:rsid w:val="005F3D9D"/>
    <w:rsid w:val="005F3E54"/>
    <w:rsid w:val="005F3F91"/>
    <w:rsid w:val="005F3F99"/>
    <w:rsid w:val="005F4020"/>
    <w:rsid w:val="005F40A5"/>
    <w:rsid w:val="005F436C"/>
    <w:rsid w:val="005F4663"/>
    <w:rsid w:val="005F4784"/>
    <w:rsid w:val="005F4964"/>
    <w:rsid w:val="005F4AA8"/>
    <w:rsid w:val="005F4B55"/>
    <w:rsid w:val="005F4EC0"/>
    <w:rsid w:val="005F4EE4"/>
    <w:rsid w:val="005F4F03"/>
    <w:rsid w:val="005F534B"/>
    <w:rsid w:val="005F56B8"/>
    <w:rsid w:val="005F5F6E"/>
    <w:rsid w:val="005F5FF9"/>
    <w:rsid w:val="005F6024"/>
    <w:rsid w:val="005F615D"/>
    <w:rsid w:val="005F63C6"/>
    <w:rsid w:val="005F6626"/>
    <w:rsid w:val="005F6791"/>
    <w:rsid w:val="005F68F8"/>
    <w:rsid w:val="005F6AA3"/>
    <w:rsid w:val="005F6FFF"/>
    <w:rsid w:val="005F7045"/>
    <w:rsid w:val="005F7494"/>
    <w:rsid w:val="005F788B"/>
    <w:rsid w:val="005F7E2F"/>
    <w:rsid w:val="005F7F85"/>
    <w:rsid w:val="00600332"/>
    <w:rsid w:val="0060036B"/>
    <w:rsid w:val="006003F2"/>
    <w:rsid w:val="00600814"/>
    <w:rsid w:val="0060084D"/>
    <w:rsid w:val="00600CFC"/>
    <w:rsid w:val="00600D57"/>
    <w:rsid w:val="00600D9C"/>
    <w:rsid w:val="00600EE1"/>
    <w:rsid w:val="00601520"/>
    <w:rsid w:val="0060194F"/>
    <w:rsid w:val="006019E6"/>
    <w:rsid w:val="00601F4B"/>
    <w:rsid w:val="00602A8D"/>
    <w:rsid w:val="00602E5C"/>
    <w:rsid w:val="00602E9F"/>
    <w:rsid w:val="00602EC1"/>
    <w:rsid w:val="00602FDE"/>
    <w:rsid w:val="00602FE3"/>
    <w:rsid w:val="0060371B"/>
    <w:rsid w:val="00603CB0"/>
    <w:rsid w:val="00603D41"/>
    <w:rsid w:val="00603F3D"/>
    <w:rsid w:val="0060434A"/>
    <w:rsid w:val="006045E6"/>
    <w:rsid w:val="006046DE"/>
    <w:rsid w:val="00604D33"/>
    <w:rsid w:val="00604DB2"/>
    <w:rsid w:val="00604F02"/>
    <w:rsid w:val="006050F6"/>
    <w:rsid w:val="00605246"/>
    <w:rsid w:val="0060566C"/>
    <w:rsid w:val="00605A41"/>
    <w:rsid w:val="00605FBC"/>
    <w:rsid w:val="0060642C"/>
    <w:rsid w:val="00606642"/>
    <w:rsid w:val="0060685B"/>
    <w:rsid w:val="006074A3"/>
    <w:rsid w:val="006074BB"/>
    <w:rsid w:val="00607553"/>
    <w:rsid w:val="0060766C"/>
    <w:rsid w:val="00607693"/>
    <w:rsid w:val="00607DB9"/>
    <w:rsid w:val="00610752"/>
    <w:rsid w:val="0061078B"/>
    <w:rsid w:val="006107BE"/>
    <w:rsid w:val="00610B3B"/>
    <w:rsid w:val="00610B79"/>
    <w:rsid w:val="00610E16"/>
    <w:rsid w:val="00610E57"/>
    <w:rsid w:val="00610FAE"/>
    <w:rsid w:val="00611186"/>
    <w:rsid w:val="006114B9"/>
    <w:rsid w:val="0061163E"/>
    <w:rsid w:val="006116AC"/>
    <w:rsid w:val="006119C8"/>
    <w:rsid w:val="00612002"/>
    <w:rsid w:val="00612A28"/>
    <w:rsid w:val="00612B43"/>
    <w:rsid w:val="00612EB5"/>
    <w:rsid w:val="00612FE7"/>
    <w:rsid w:val="00613000"/>
    <w:rsid w:val="0061302D"/>
    <w:rsid w:val="006130A7"/>
    <w:rsid w:val="00613108"/>
    <w:rsid w:val="00613259"/>
    <w:rsid w:val="0061340A"/>
    <w:rsid w:val="0061351B"/>
    <w:rsid w:val="00613700"/>
    <w:rsid w:val="00613769"/>
    <w:rsid w:val="0061381B"/>
    <w:rsid w:val="00614151"/>
    <w:rsid w:val="0061476F"/>
    <w:rsid w:val="006148B1"/>
    <w:rsid w:val="006149F6"/>
    <w:rsid w:val="00614E77"/>
    <w:rsid w:val="00614E89"/>
    <w:rsid w:val="00614EF6"/>
    <w:rsid w:val="00615842"/>
    <w:rsid w:val="00615A28"/>
    <w:rsid w:val="00615A2C"/>
    <w:rsid w:val="00615AA6"/>
    <w:rsid w:val="00615E76"/>
    <w:rsid w:val="0061618D"/>
    <w:rsid w:val="00616265"/>
    <w:rsid w:val="006165C8"/>
    <w:rsid w:val="0061677C"/>
    <w:rsid w:val="00616791"/>
    <w:rsid w:val="006168D2"/>
    <w:rsid w:val="00616B26"/>
    <w:rsid w:val="00616DFC"/>
    <w:rsid w:val="00616E67"/>
    <w:rsid w:val="00616F14"/>
    <w:rsid w:val="00617052"/>
    <w:rsid w:val="006171A3"/>
    <w:rsid w:val="00617253"/>
    <w:rsid w:val="0061731D"/>
    <w:rsid w:val="006173C2"/>
    <w:rsid w:val="006175C1"/>
    <w:rsid w:val="006200B0"/>
    <w:rsid w:val="0062034B"/>
    <w:rsid w:val="00620397"/>
    <w:rsid w:val="006203B1"/>
    <w:rsid w:val="006205F9"/>
    <w:rsid w:val="006208BD"/>
    <w:rsid w:val="006209CC"/>
    <w:rsid w:val="00620F7C"/>
    <w:rsid w:val="006210D7"/>
    <w:rsid w:val="006213F8"/>
    <w:rsid w:val="00621512"/>
    <w:rsid w:val="00621697"/>
    <w:rsid w:val="0062174F"/>
    <w:rsid w:val="00621C53"/>
    <w:rsid w:val="00621F4F"/>
    <w:rsid w:val="00622091"/>
    <w:rsid w:val="006220F3"/>
    <w:rsid w:val="00622B21"/>
    <w:rsid w:val="00622D7B"/>
    <w:rsid w:val="0062302D"/>
    <w:rsid w:val="00623044"/>
    <w:rsid w:val="00623127"/>
    <w:rsid w:val="00623157"/>
    <w:rsid w:val="006239B4"/>
    <w:rsid w:val="00623D17"/>
    <w:rsid w:val="0062410F"/>
    <w:rsid w:val="006242C4"/>
    <w:rsid w:val="00624A34"/>
    <w:rsid w:val="00624DCF"/>
    <w:rsid w:val="00624DF8"/>
    <w:rsid w:val="00625111"/>
    <w:rsid w:val="006251CA"/>
    <w:rsid w:val="006258BB"/>
    <w:rsid w:val="0062633A"/>
    <w:rsid w:val="006263E0"/>
    <w:rsid w:val="006269BE"/>
    <w:rsid w:val="00626B14"/>
    <w:rsid w:val="00626BAD"/>
    <w:rsid w:val="00626ED4"/>
    <w:rsid w:val="0062780E"/>
    <w:rsid w:val="00627B48"/>
    <w:rsid w:val="00627C1D"/>
    <w:rsid w:val="00627D42"/>
    <w:rsid w:val="00627D7D"/>
    <w:rsid w:val="00630040"/>
    <w:rsid w:val="006302F8"/>
    <w:rsid w:val="0063044D"/>
    <w:rsid w:val="00630822"/>
    <w:rsid w:val="00630A8D"/>
    <w:rsid w:val="00630C28"/>
    <w:rsid w:val="00630F93"/>
    <w:rsid w:val="0063105E"/>
    <w:rsid w:val="006312F8"/>
    <w:rsid w:val="00631357"/>
    <w:rsid w:val="006314BC"/>
    <w:rsid w:val="006318D2"/>
    <w:rsid w:val="00631AAA"/>
    <w:rsid w:val="00631D0F"/>
    <w:rsid w:val="00632145"/>
    <w:rsid w:val="006325EB"/>
    <w:rsid w:val="0063272C"/>
    <w:rsid w:val="0063282C"/>
    <w:rsid w:val="00632D47"/>
    <w:rsid w:val="00632FE3"/>
    <w:rsid w:val="0063312E"/>
    <w:rsid w:val="006332E6"/>
    <w:rsid w:val="00633D3D"/>
    <w:rsid w:val="00634086"/>
    <w:rsid w:val="006342D9"/>
    <w:rsid w:val="006347E8"/>
    <w:rsid w:val="00634A38"/>
    <w:rsid w:val="00634A4E"/>
    <w:rsid w:val="00634FCD"/>
    <w:rsid w:val="006351AE"/>
    <w:rsid w:val="006353F4"/>
    <w:rsid w:val="00635840"/>
    <w:rsid w:val="0063585A"/>
    <w:rsid w:val="0063589B"/>
    <w:rsid w:val="00635C1F"/>
    <w:rsid w:val="0063608A"/>
    <w:rsid w:val="006364EA"/>
    <w:rsid w:val="006369CA"/>
    <w:rsid w:val="00636BCD"/>
    <w:rsid w:val="00636CA9"/>
    <w:rsid w:val="00636E7F"/>
    <w:rsid w:val="00636EBF"/>
    <w:rsid w:val="006370A7"/>
    <w:rsid w:val="0063797F"/>
    <w:rsid w:val="00637B37"/>
    <w:rsid w:val="00637B90"/>
    <w:rsid w:val="00637BC9"/>
    <w:rsid w:val="00637D57"/>
    <w:rsid w:val="00637DF1"/>
    <w:rsid w:val="00637E49"/>
    <w:rsid w:val="00640112"/>
    <w:rsid w:val="00640197"/>
    <w:rsid w:val="0064051C"/>
    <w:rsid w:val="00640946"/>
    <w:rsid w:val="00640D1C"/>
    <w:rsid w:val="00640E67"/>
    <w:rsid w:val="00640FF0"/>
    <w:rsid w:val="006415BA"/>
    <w:rsid w:val="006416B0"/>
    <w:rsid w:val="00641738"/>
    <w:rsid w:val="00641B57"/>
    <w:rsid w:val="00641B9A"/>
    <w:rsid w:val="00641C08"/>
    <w:rsid w:val="00641D49"/>
    <w:rsid w:val="0064201E"/>
    <w:rsid w:val="00642377"/>
    <w:rsid w:val="00642568"/>
    <w:rsid w:val="00642826"/>
    <w:rsid w:val="00642856"/>
    <w:rsid w:val="00642BE8"/>
    <w:rsid w:val="00642C92"/>
    <w:rsid w:val="006431D2"/>
    <w:rsid w:val="006431DF"/>
    <w:rsid w:val="00643277"/>
    <w:rsid w:val="006438EB"/>
    <w:rsid w:val="00644013"/>
    <w:rsid w:val="00644384"/>
    <w:rsid w:val="006443A0"/>
    <w:rsid w:val="006446DA"/>
    <w:rsid w:val="00644999"/>
    <w:rsid w:val="006451CD"/>
    <w:rsid w:val="00645220"/>
    <w:rsid w:val="00645333"/>
    <w:rsid w:val="00645373"/>
    <w:rsid w:val="00645500"/>
    <w:rsid w:val="00645502"/>
    <w:rsid w:val="006457B9"/>
    <w:rsid w:val="0064588F"/>
    <w:rsid w:val="00645A14"/>
    <w:rsid w:val="00645A53"/>
    <w:rsid w:val="00645B8C"/>
    <w:rsid w:val="00645E61"/>
    <w:rsid w:val="006462FB"/>
    <w:rsid w:val="006466FF"/>
    <w:rsid w:val="00646752"/>
    <w:rsid w:val="0064675D"/>
    <w:rsid w:val="006467CB"/>
    <w:rsid w:val="006469AA"/>
    <w:rsid w:val="006469EB"/>
    <w:rsid w:val="00646BBF"/>
    <w:rsid w:val="00646FA5"/>
    <w:rsid w:val="00647088"/>
    <w:rsid w:val="00647896"/>
    <w:rsid w:val="00647A49"/>
    <w:rsid w:val="00647BB9"/>
    <w:rsid w:val="00647C2C"/>
    <w:rsid w:val="00647EA1"/>
    <w:rsid w:val="00647F07"/>
    <w:rsid w:val="00647F70"/>
    <w:rsid w:val="0065028E"/>
    <w:rsid w:val="00650E41"/>
    <w:rsid w:val="006510FF"/>
    <w:rsid w:val="00651574"/>
    <w:rsid w:val="00651745"/>
    <w:rsid w:val="00651879"/>
    <w:rsid w:val="00651A4A"/>
    <w:rsid w:val="00651D1E"/>
    <w:rsid w:val="00651DF8"/>
    <w:rsid w:val="0065200D"/>
    <w:rsid w:val="0065286F"/>
    <w:rsid w:val="00652AF0"/>
    <w:rsid w:val="00652C99"/>
    <w:rsid w:val="0065308F"/>
    <w:rsid w:val="00653093"/>
    <w:rsid w:val="006531BA"/>
    <w:rsid w:val="00653573"/>
    <w:rsid w:val="00653809"/>
    <w:rsid w:val="00653CC4"/>
    <w:rsid w:val="006541CE"/>
    <w:rsid w:val="006549E2"/>
    <w:rsid w:val="00654C67"/>
    <w:rsid w:val="00654D25"/>
    <w:rsid w:val="006551DB"/>
    <w:rsid w:val="006551DD"/>
    <w:rsid w:val="0065547E"/>
    <w:rsid w:val="006555FE"/>
    <w:rsid w:val="006557C2"/>
    <w:rsid w:val="006557D1"/>
    <w:rsid w:val="00655809"/>
    <w:rsid w:val="006564B4"/>
    <w:rsid w:val="0065666A"/>
    <w:rsid w:val="00656836"/>
    <w:rsid w:val="00656A6F"/>
    <w:rsid w:val="00656BE1"/>
    <w:rsid w:val="00656FC0"/>
    <w:rsid w:val="006570FD"/>
    <w:rsid w:val="006573B4"/>
    <w:rsid w:val="006573C8"/>
    <w:rsid w:val="00657A6C"/>
    <w:rsid w:val="006601CD"/>
    <w:rsid w:val="00660254"/>
    <w:rsid w:val="00660423"/>
    <w:rsid w:val="006604DE"/>
    <w:rsid w:val="00660616"/>
    <w:rsid w:val="0066115C"/>
    <w:rsid w:val="00661667"/>
    <w:rsid w:val="00661816"/>
    <w:rsid w:val="00661961"/>
    <w:rsid w:val="00661C44"/>
    <w:rsid w:val="00661DAA"/>
    <w:rsid w:val="00661E87"/>
    <w:rsid w:val="00661E92"/>
    <w:rsid w:val="0066214B"/>
    <w:rsid w:val="006624A8"/>
    <w:rsid w:val="0066253F"/>
    <w:rsid w:val="006625CE"/>
    <w:rsid w:val="006626C8"/>
    <w:rsid w:val="0066298C"/>
    <w:rsid w:val="00662BAA"/>
    <w:rsid w:val="0066328B"/>
    <w:rsid w:val="006634FB"/>
    <w:rsid w:val="00663588"/>
    <w:rsid w:val="00663655"/>
    <w:rsid w:val="00663EC3"/>
    <w:rsid w:val="0066400B"/>
    <w:rsid w:val="00664503"/>
    <w:rsid w:val="00664672"/>
    <w:rsid w:val="00664A9E"/>
    <w:rsid w:val="00664E9C"/>
    <w:rsid w:val="0066567A"/>
    <w:rsid w:val="0066569C"/>
    <w:rsid w:val="00665714"/>
    <w:rsid w:val="00665846"/>
    <w:rsid w:val="00665D11"/>
    <w:rsid w:val="00665E7C"/>
    <w:rsid w:val="0066603E"/>
    <w:rsid w:val="006660AC"/>
    <w:rsid w:val="00666223"/>
    <w:rsid w:val="006662A6"/>
    <w:rsid w:val="00666427"/>
    <w:rsid w:val="00666709"/>
    <w:rsid w:val="00666734"/>
    <w:rsid w:val="0066695F"/>
    <w:rsid w:val="00666D65"/>
    <w:rsid w:val="00667034"/>
    <w:rsid w:val="00667160"/>
    <w:rsid w:val="00667432"/>
    <w:rsid w:val="006679A5"/>
    <w:rsid w:val="006679F9"/>
    <w:rsid w:val="006679FA"/>
    <w:rsid w:val="00667A05"/>
    <w:rsid w:val="00667D95"/>
    <w:rsid w:val="00667E32"/>
    <w:rsid w:val="00667FED"/>
    <w:rsid w:val="0067014D"/>
    <w:rsid w:val="00670180"/>
    <w:rsid w:val="00670442"/>
    <w:rsid w:val="006704A1"/>
    <w:rsid w:val="00670B89"/>
    <w:rsid w:val="00671206"/>
    <w:rsid w:val="00671323"/>
    <w:rsid w:val="00671392"/>
    <w:rsid w:val="006717A7"/>
    <w:rsid w:val="00671A4B"/>
    <w:rsid w:val="00671AC8"/>
    <w:rsid w:val="00671B0F"/>
    <w:rsid w:val="00671B12"/>
    <w:rsid w:val="00671B20"/>
    <w:rsid w:val="00671E50"/>
    <w:rsid w:val="00671E9E"/>
    <w:rsid w:val="00671ECC"/>
    <w:rsid w:val="00671F1F"/>
    <w:rsid w:val="00671F87"/>
    <w:rsid w:val="00672647"/>
    <w:rsid w:val="00672795"/>
    <w:rsid w:val="00672AA8"/>
    <w:rsid w:val="0067306D"/>
    <w:rsid w:val="00673723"/>
    <w:rsid w:val="0067381A"/>
    <w:rsid w:val="00673A04"/>
    <w:rsid w:val="00673C6B"/>
    <w:rsid w:val="00674902"/>
    <w:rsid w:val="00674CE0"/>
    <w:rsid w:val="00674D28"/>
    <w:rsid w:val="00674FAA"/>
    <w:rsid w:val="006750AB"/>
    <w:rsid w:val="00675148"/>
    <w:rsid w:val="0067525A"/>
    <w:rsid w:val="00675261"/>
    <w:rsid w:val="00675521"/>
    <w:rsid w:val="00675629"/>
    <w:rsid w:val="00675636"/>
    <w:rsid w:val="00675711"/>
    <w:rsid w:val="00675A3E"/>
    <w:rsid w:val="00675FEA"/>
    <w:rsid w:val="0067606C"/>
    <w:rsid w:val="00676E7D"/>
    <w:rsid w:val="006774AE"/>
    <w:rsid w:val="00677843"/>
    <w:rsid w:val="00680ED7"/>
    <w:rsid w:val="00680F8F"/>
    <w:rsid w:val="0068102F"/>
    <w:rsid w:val="00681046"/>
    <w:rsid w:val="0068107C"/>
    <w:rsid w:val="00681174"/>
    <w:rsid w:val="006812FF"/>
    <w:rsid w:val="00681343"/>
    <w:rsid w:val="006813EB"/>
    <w:rsid w:val="00681528"/>
    <w:rsid w:val="0068154F"/>
    <w:rsid w:val="00681590"/>
    <w:rsid w:val="006815F0"/>
    <w:rsid w:val="006819E4"/>
    <w:rsid w:val="00681B16"/>
    <w:rsid w:val="00681C26"/>
    <w:rsid w:val="00681C4D"/>
    <w:rsid w:val="00681CDD"/>
    <w:rsid w:val="00682727"/>
    <w:rsid w:val="006827A7"/>
    <w:rsid w:val="00682A80"/>
    <w:rsid w:val="00682AA2"/>
    <w:rsid w:val="00682D43"/>
    <w:rsid w:val="00682D56"/>
    <w:rsid w:val="00682F62"/>
    <w:rsid w:val="006830FB"/>
    <w:rsid w:val="00683188"/>
    <w:rsid w:val="006834EF"/>
    <w:rsid w:val="00683E07"/>
    <w:rsid w:val="00684039"/>
    <w:rsid w:val="0068410C"/>
    <w:rsid w:val="00685090"/>
    <w:rsid w:val="0068536F"/>
    <w:rsid w:val="00685386"/>
    <w:rsid w:val="006855EE"/>
    <w:rsid w:val="00685BA3"/>
    <w:rsid w:val="00685E42"/>
    <w:rsid w:val="00685F27"/>
    <w:rsid w:val="00686292"/>
    <w:rsid w:val="006862A5"/>
    <w:rsid w:val="0068688C"/>
    <w:rsid w:val="00687016"/>
    <w:rsid w:val="006870E9"/>
    <w:rsid w:val="00687267"/>
    <w:rsid w:val="006879F1"/>
    <w:rsid w:val="00687A2B"/>
    <w:rsid w:val="00687D5A"/>
    <w:rsid w:val="00687D79"/>
    <w:rsid w:val="006901C3"/>
    <w:rsid w:val="0069045A"/>
    <w:rsid w:val="0069058D"/>
    <w:rsid w:val="006906B1"/>
    <w:rsid w:val="006906B9"/>
    <w:rsid w:val="006909EC"/>
    <w:rsid w:val="00690C27"/>
    <w:rsid w:val="00690CCB"/>
    <w:rsid w:val="00690D04"/>
    <w:rsid w:val="00690D2C"/>
    <w:rsid w:val="00690D46"/>
    <w:rsid w:val="00690F56"/>
    <w:rsid w:val="00691656"/>
    <w:rsid w:val="00691D92"/>
    <w:rsid w:val="00692119"/>
    <w:rsid w:val="00692163"/>
    <w:rsid w:val="006928DB"/>
    <w:rsid w:val="006928F7"/>
    <w:rsid w:val="006929F1"/>
    <w:rsid w:val="00692B74"/>
    <w:rsid w:val="00692C39"/>
    <w:rsid w:val="00692C5B"/>
    <w:rsid w:val="00692EB0"/>
    <w:rsid w:val="00693807"/>
    <w:rsid w:val="00693855"/>
    <w:rsid w:val="00693886"/>
    <w:rsid w:val="0069392D"/>
    <w:rsid w:val="00693A41"/>
    <w:rsid w:val="00693D6E"/>
    <w:rsid w:val="00693E36"/>
    <w:rsid w:val="00694159"/>
    <w:rsid w:val="006949CD"/>
    <w:rsid w:val="00694D4D"/>
    <w:rsid w:val="00694E6F"/>
    <w:rsid w:val="00694EE7"/>
    <w:rsid w:val="00694F6C"/>
    <w:rsid w:val="0069530F"/>
    <w:rsid w:val="006953AA"/>
    <w:rsid w:val="00695B7C"/>
    <w:rsid w:val="00695E7A"/>
    <w:rsid w:val="006960E8"/>
    <w:rsid w:val="00696110"/>
    <w:rsid w:val="00696230"/>
    <w:rsid w:val="0069625F"/>
    <w:rsid w:val="006962E3"/>
    <w:rsid w:val="0069644B"/>
    <w:rsid w:val="006964D6"/>
    <w:rsid w:val="00696514"/>
    <w:rsid w:val="0069684D"/>
    <w:rsid w:val="00696CE7"/>
    <w:rsid w:val="00696DB0"/>
    <w:rsid w:val="00696F5D"/>
    <w:rsid w:val="00697084"/>
    <w:rsid w:val="0069718D"/>
    <w:rsid w:val="00697E51"/>
    <w:rsid w:val="006A01E0"/>
    <w:rsid w:val="006A0246"/>
    <w:rsid w:val="006A0477"/>
    <w:rsid w:val="006A0663"/>
    <w:rsid w:val="006A06FC"/>
    <w:rsid w:val="006A07D1"/>
    <w:rsid w:val="006A0818"/>
    <w:rsid w:val="006A08EB"/>
    <w:rsid w:val="006A09EC"/>
    <w:rsid w:val="006A0C79"/>
    <w:rsid w:val="006A0E07"/>
    <w:rsid w:val="006A0FA7"/>
    <w:rsid w:val="006A11BA"/>
    <w:rsid w:val="006A1555"/>
    <w:rsid w:val="006A1598"/>
    <w:rsid w:val="006A15C2"/>
    <w:rsid w:val="006A1CE1"/>
    <w:rsid w:val="006A1DB2"/>
    <w:rsid w:val="006A1E0D"/>
    <w:rsid w:val="006A1E9F"/>
    <w:rsid w:val="006A2019"/>
    <w:rsid w:val="006A227E"/>
    <w:rsid w:val="006A2AB9"/>
    <w:rsid w:val="006A2AED"/>
    <w:rsid w:val="006A2BFF"/>
    <w:rsid w:val="006A2C06"/>
    <w:rsid w:val="006A2F0E"/>
    <w:rsid w:val="006A2F77"/>
    <w:rsid w:val="006A3346"/>
    <w:rsid w:val="006A3576"/>
    <w:rsid w:val="006A37A1"/>
    <w:rsid w:val="006A3A92"/>
    <w:rsid w:val="006A3BD2"/>
    <w:rsid w:val="006A3CFB"/>
    <w:rsid w:val="006A3D7F"/>
    <w:rsid w:val="006A3DA1"/>
    <w:rsid w:val="006A3EE1"/>
    <w:rsid w:val="006A4457"/>
    <w:rsid w:val="006A44AE"/>
    <w:rsid w:val="006A4545"/>
    <w:rsid w:val="006A4D5C"/>
    <w:rsid w:val="006A5581"/>
    <w:rsid w:val="006A5639"/>
    <w:rsid w:val="006A596B"/>
    <w:rsid w:val="006A59C8"/>
    <w:rsid w:val="006A5A4B"/>
    <w:rsid w:val="006A5C81"/>
    <w:rsid w:val="006A6008"/>
    <w:rsid w:val="006A6216"/>
    <w:rsid w:val="006A6272"/>
    <w:rsid w:val="006A679D"/>
    <w:rsid w:val="006A68AD"/>
    <w:rsid w:val="006A6B86"/>
    <w:rsid w:val="006A6C0A"/>
    <w:rsid w:val="006A6D71"/>
    <w:rsid w:val="006A731E"/>
    <w:rsid w:val="006A746C"/>
    <w:rsid w:val="006A7489"/>
    <w:rsid w:val="006A7707"/>
    <w:rsid w:val="006A7A6A"/>
    <w:rsid w:val="006A7F9E"/>
    <w:rsid w:val="006A7FD0"/>
    <w:rsid w:val="006B00A5"/>
    <w:rsid w:val="006B0300"/>
    <w:rsid w:val="006B0519"/>
    <w:rsid w:val="006B062A"/>
    <w:rsid w:val="006B079E"/>
    <w:rsid w:val="006B0EE9"/>
    <w:rsid w:val="006B107B"/>
    <w:rsid w:val="006B152B"/>
    <w:rsid w:val="006B17FE"/>
    <w:rsid w:val="006B19B6"/>
    <w:rsid w:val="006B1E36"/>
    <w:rsid w:val="006B1E84"/>
    <w:rsid w:val="006B1FF8"/>
    <w:rsid w:val="006B2213"/>
    <w:rsid w:val="006B2356"/>
    <w:rsid w:val="006B351C"/>
    <w:rsid w:val="006B359E"/>
    <w:rsid w:val="006B3877"/>
    <w:rsid w:val="006B3ADB"/>
    <w:rsid w:val="006B3E91"/>
    <w:rsid w:val="006B3EA5"/>
    <w:rsid w:val="006B3FCF"/>
    <w:rsid w:val="006B4117"/>
    <w:rsid w:val="006B419F"/>
    <w:rsid w:val="006B456E"/>
    <w:rsid w:val="006B4943"/>
    <w:rsid w:val="006B4B1D"/>
    <w:rsid w:val="006B4D2E"/>
    <w:rsid w:val="006B4D36"/>
    <w:rsid w:val="006B4E0D"/>
    <w:rsid w:val="006B5452"/>
    <w:rsid w:val="006B55AC"/>
    <w:rsid w:val="006B560E"/>
    <w:rsid w:val="006B56D6"/>
    <w:rsid w:val="006B578C"/>
    <w:rsid w:val="006B5D5F"/>
    <w:rsid w:val="006B5EAA"/>
    <w:rsid w:val="006B5FE7"/>
    <w:rsid w:val="006B6099"/>
    <w:rsid w:val="006B60FE"/>
    <w:rsid w:val="006B65C3"/>
    <w:rsid w:val="006B6D5A"/>
    <w:rsid w:val="006B6E02"/>
    <w:rsid w:val="006B6FD9"/>
    <w:rsid w:val="006B70C5"/>
    <w:rsid w:val="006B718C"/>
    <w:rsid w:val="006B71BA"/>
    <w:rsid w:val="006B74F7"/>
    <w:rsid w:val="006B7522"/>
    <w:rsid w:val="006B754F"/>
    <w:rsid w:val="006B7996"/>
    <w:rsid w:val="006B7B1B"/>
    <w:rsid w:val="006B7D90"/>
    <w:rsid w:val="006B7E9D"/>
    <w:rsid w:val="006C02EB"/>
    <w:rsid w:val="006C0332"/>
    <w:rsid w:val="006C0394"/>
    <w:rsid w:val="006C0537"/>
    <w:rsid w:val="006C0A9D"/>
    <w:rsid w:val="006C0C76"/>
    <w:rsid w:val="006C0E5E"/>
    <w:rsid w:val="006C0F9F"/>
    <w:rsid w:val="006C147E"/>
    <w:rsid w:val="006C14A3"/>
    <w:rsid w:val="006C14AC"/>
    <w:rsid w:val="006C16CE"/>
    <w:rsid w:val="006C1BAC"/>
    <w:rsid w:val="006C1E3B"/>
    <w:rsid w:val="006C1ED5"/>
    <w:rsid w:val="006C2083"/>
    <w:rsid w:val="006C225C"/>
    <w:rsid w:val="006C278A"/>
    <w:rsid w:val="006C2A2C"/>
    <w:rsid w:val="006C2F97"/>
    <w:rsid w:val="006C3162"/>
    <w:rsid w:val="006C3466"/>
    <w:rsid w:val="006C3484"/>
    <w:rsid w:val="006C35F3"/>
    <w:rsid w:val="006C3E38"/>
    <w:rsid w:val="006C3F52"/>
    <w:rsid w:val="006C4468"/>
    <w:rsid w:val="006C469E"/>
    <w:rsid w:val="006C4C55"/>
    <w:rsid w:val="006C5063"/>
    <w:rsid w:val="006C52FA"/>
    <w:rsid w:val="006C5695"/>
    <w:rsid w:val="006C584F"/>
    <w:rsid w:val="006C5909"/>
    <w:rsid w:val="006C594D"/>
    <w:rsid w:val="006C5D9D"/>
    <w:rsid w:val="006C63A3"/>
    <w:rsid w:val="006C6884"/>
    <w:rsid w:val="006C6904"/>
    <w:rsid w:val="006C6BA5"/>
    <w:rsid w:val="006C6CA9"/>
    <w:rsid w:val="006C7393"/>
    <w:rsid w:val="006C73E6"/>
    <w:rsid w:val="006C77D9"/>
    <w:rsid w:val="006C79C3"/>
    <w:rsid w:val="006C7BA9"/>
    <w:rsid w:val="006C7D28"/>
    <w:rsid w:val="006D0029"/>
    <w:rsid w:val="006D02F7"/>
    <w:rsid w:val="006D03BC"/>
    <w:rsid w:val="006D0593"/>
    <w:rsid w:val="006D077B"/>
    <w:rsid w:val="006D0855"/>
    <w:rsid w:val="006D0F30"/>
    <w:rsid w:val="006D118E"/>
    <w:rsid w:val="006D145D"/>
    <w:rsid w:val="006D15A7"/>
    <w:rsid w:val="006D175E"/>
    <w:rsid w:val="006D17E2"/>
    <w:rsid w:val="006D216D"/>
    <w:rsid w:val="006D22EF"/>
    <w:rsid w:val="006D2A4F"/>
    <w:rsid w:val="006D2CA4"/>
    <w:rsid w:val="006D33D3"/>
    <w:rsid w:val="006D34BD"/>
    <w:rsid w:val="006D38DA"/>
    <w:rsid w:val="006D3A71"/>
    <w:rsid w:val="006D3B19"/>
    <w:rsid w:val="006D3B61"/>
    <w:rsid w:val="006D3D48"/>
    <w:rsid w:val="006D45DC"/>
    <w:rsid w:val="006D4BC4"/>
    <w:rsid w:val="006D4EF2"/>
    <w:rsid w:val="006D4F37"/>
    <w:rsid w:val="006D525F"/>
    <w:rsid w:val="006D52A1"/>
    <w:rsid w:val="006D541B"/>
    <w:rsid w:val="006D56D4"/>
    <w:rsid w:val="006D56FB"/>
    <w:rsid w:val="006D58B7"/>
    <w:rsid w:val="006D5972"/>
    <w:rsid w:val="006D5B65"/>
    <w:rsid w:val="006D5BFF"/>
    <w:rsid w:val="006D5CE3"/>
    <w:rsid w:val="006D5FCC"/>
    <w:rsid w:val="006D6CD3"/>
    <w:rsid w:val="006D6DE5"/>
    <w:rsid w:val="006D6F15"/>
    <w:rsid w:val="006D754A"/>
    <w:rsid w:val="006D786B"/>
    <w:rsid w:val="006D7927"/>
    <w:rsid w:val="006D7A02"/>
    <w:rsid w:val="006D7CE9"/>
    <w:rsid w:val="006D7EB1"/>
    <w:rsid w:val="006E00EF"/>
    <w:rsid w:val="006E0752"/>
    <w:rsid w:val="006E0E09"/>
    <w:rsid w:val="006E1253"/>
    <w:rsid w:val="006E12B2"/>
    <w:rsid w:val="006E151D"/>
    <w:rsid w:val="006E16D5"/>
    <w:rsid w:val="006E1BB0"/>
    <w:rsid w:val="006E1FF9"/>
    <w:rsid w:val="006E250D"/>
    <w:rsid w:val="006E276D"/>
    <w:rsid w:val="006E2FD8"/>
    <w:rsid w:val="006E3183"/>
    <w:rsid w:val="006E37EF"/>
    <w:rsid w:val="006E3B2A"/>
    <w:rsid w:val="006E3B76"/>
    <w:rsid w:val="006E3BEA"/>
    <w:rsid w:val="006E3DBC"/>
    <w:rsid w:val="006E3EB3"/>
    <w:rsid w:val="006E3F83"/>
    <w:rsid w:val="006E401C"/>
    <w:rsid w:val="006E42EF"/>
    <w:rsid w:val="006E4387"/>
    <w:rsid w:val="006E494A"/>
    <w:rsid w:val="006E4D21"/>
    <w:rsid w:val="006E4E67"/>
    <w:rsid w:val="006E5131"/>
    <w:rsid w:val="006E5366"/>
    <w:rsid w:val="006E557F"/>
    <w:rsid w:val="006E55D8"/>
    <w:rsid w:val="006E572C"/>
    <w:rsid w:val="006E5856"/>
    <w:rsid w:val="006E5BE9"/>
    <w:rsid w:val="006E5D5F"/>
    <w:rsid w:val="006E64F6"/>
    <w:rsid w:val="006E665C"/>
    <w:rsid w:val="006E66AB"/>
    <w:rsid w:val="006E66BE"/>
    <w:rsid w:val="006E6ACF"/>
    <w:rsid w:val="006E6BFD"/>
    <w:rsid w:val="006E6C58"/>
    <w:rsid w:val="006E6E1C"/>
    <w:rsid w:val="006E7537"/>
    <w:rsid w:val="006E753F"/>
    <w:rsid w:val="006E759B"/>
    <w:rsid w:val="006E7899"/>
    <w:rsid w:val="006E79BE"/>
    <w:rsid w:val="006E7B18"/>
    <w:rsid w:val="006E7B5E"/>
    <w:rsid w:val="006F03EA"/>
    <w:rsid w:val="006F03F5"/>
    <w:rsid w:val="006F0446"/>
    <w:rsid w:val="006F0E9E"/>
    <w:rsid w:val="006F0F18"/>
    <w:rsid w:val="006F1100"/>
    <w:rsid w:val="006F1257"/>
    <w:rsid w:val="006F1294"/>
    <w:rsid w:val="006F1318"/>
    <w:rsid w:val="006F171B"/>
    <w:rsid w:val="006F1795"/>
    <w:rsid w:val="006F187B"/>
    <w:rsid w:val="006F1F52"/>
    <w:rsid w:val="006F203F"/>
    <w:rsid w:val="006F21C4"/>
    <w:rsid w:val="006F2894"/>
    <w:rsid w:val="006F28FB"/>
    <w:rsid w:val="006F2F76"/>
    <w:rsid w:val="006F3AD7"/>
    <w:rsid w:val="006F4200"/>
    <w:rsid w:val="006F44D0"/>
    <w:rsid w:val="006F48E7"/>
    <w:rsid w:val="006F4A37"/>
    <w:rsid w:val="006F4E20"/>
    <w:rsid w:val="006F50A8"/>
    <w:rsid w:val="006F55EA"/>
    <w:rsid w:val="006F56E0"/>
    <w:rsid w:val="006F5F86"/>
    <w:rsid w:val="006F5F9C"/>
    <w:rsid w:val="006F6156"/>
    <w:rsid w:val="006F61E1"/>
    <w:rsid w:val="006F639F"/>
    <w:rsid w:val="006F642C"/>
    <w:rsid w:val="006F64C7"/>
    <w:rsid w:val="006F67DE"/>
    <w:rsid w:val="006F6ED1"/>
    <w:rsid w:val="006F705E"/>
    <w:rsid w:val="006F71F2"/>
    <w:rsid w:val="006F74B3"/>
    <w:rsid w:val="006F7623"/>
    <w:rsid w:val="006F7A18"/>
    <w:rsid w:val="006F7C0B"/>
    <w:rsid w:val="006F7F78"/>
    <w:rsid w:val="00700053"/>
    <w:rsid w:val="0070008E"/>
    <w:rsid w:val="0070060D"/>
    <w:rsid w:val="00700B67"/>
    <w:rsid w:val="00700C6A"/>
    <w:rsid w:val="00700DD4"/>
    <w:rsid w:val="00700F86"/>
    <w:rsid w:val="007012C6"/>
    <w:rsid w:val="0070139D"/>
    <w:rsid w:val="007014C4"/>
    <w:rsid w:val="00701AD5"/>
    <w:rsid w:val="00701E9D"/>
    <w:rsid w:val="00701FA0"/>
    <w:rsid w:val="00702506"/>
    <w:rsid w:val="00702B79"/>
    <w:rsid w:val="00702E10"/>
    <w:rsid w:val="0070327F"/>
    <w:rsid w:val="007032F9"/>
    <w:rsid w:val="007035EA"/>
    <w:rsid w:val="007037DC"/>
    <w:rsid w:val="00703CD7"/>
    <w:rsid w:val="00703CDA"/>
    <w:rsid w:val="00703ECF"/>
    <w:rsid w:val="007042FB"/>
    <w:rsid w:val="0070497C"/>
    <w:rsid w:val="00704A6F"/>
    <w:rsid w:val="00704CE2"/>
    <w:rsid w:val="00704FAF"/>
    <w:rsid w:val="007052D5"/>
    <w:rsid w:val="00705307"/>
    <w:rsid w:val="007058C3"/>
    <w:rsid w:val="0070597A"/>
    <w:rsid w:val="00705AF1"/>
    <w:rsid w:val="00705B26"/>
    <w:rsid w:val="0070634A"/>
    <w:rsid w:val="00706495"/>
    <w:rsid w:val="00706503"/>
    <w:rsid w:val="00706593"/>
    <w:rsid w:val="007065B0"/>
    <w:rsid w:val="007065D7"/>
    <w:rsid w:val="0070678E"/>
    <w:rsid w:val="00706B6E"/>
    <w:rsid w:val="00706C3C"/>
    <w:rsid w:val="00706F98"/>
    <w:rsid w:val="00707077"/>
    <w:rsid w:val="0070741F"/>
    <w:rsid w:val="00707888"/>
    <w:rsid w:val="00707A19"/>
    <w:rsid w:val="00707B83"/>
    <w:rsid w:val="00707BFD"/>
    <w:rsid w:val="00707C50"/>
    <w:rsid w:val="00707C51"/>
    <w:rsid w:val="007106DE"/>
    <w:rsid w:val="00710A90"/>
    <w:rsid w:val="00710C9B"/>
    <w:rsid w:val="00710CE2"/>
    <w:rsid w:val="00710CFA"/>
    <w:rsid w:val="007111E3"/>
    <w:rsid w:val="0071121A"/>
    <w:rsid w:val="00711252"/>
    <w:rsid w:val="007114CA"/>
    <w:rsid w:val="0071157A"/>
    <w:rsid w:val="00711B9E"/>
    <w:rsid w:val="00711C3F"/>
    <w:rsid w:val="00711C76"/>
    <w:rsid w:val="00711CE6"/>
    <w:rsid w:val="0071251C"/>
    <w:rsid w:val="0071254C"/>
    <w:rsid w:val="007127B8"/>
    <w:rsid w:val="00712B56"/>
    <w:rsid w:val="00712E1F"/>
    <w:rsid w:val="00713266"/>
    <w:rsid w:val="007132F0"/>
    <w:rsid w:val="007132FE"/>
    <w:rsid w:val="007133F0"/>
    <w:rsid w:val="0071353A"/>
    <w:rsid w:val="00713765"/>
    <w:rsid w:val="0071377C"/>
    <w:rsid w:val="00713C98"/>
    <w:rsid w:val="00714072"/>
    <w:rsid w:val="00714411"/>
    <w:rsid w:val="00714434"/>
    <w:rsid w:val="00714516"/>
    <w:rsid w:val="0071457A"/>
    <w:rsid w:val="00714999"/>
    <w:rsid w:val="007149D8"/>
    <w:rsid w:val="00714F41"/>
    <w:rsid w:val="00715007"/>
    <w:rsid w:val="007150A4"/>
    <w:rsid w:val="00715125"/>
    <w:rsid w:val="007151AB"/>
    <w:rsid w:val="007151E8"/>
    <w:rsid w:val="0071521C"/>
    <w:rsid w:val="00715504"/>
    <w:rsid w:val="00715756"/>
    <w:rsid w:val="00715828"/>
    <w:rsid w:val="00715913"/>
    <w:rsid w:val="00715D69"/>
    <w:rsid w:val="00715FF4"/>
    <w:rsid w:val="007163E4"/>
    <w:rsid w:val="0071670D"/>
    <w:rsid w:val="00716C50"/>
    <w:rsid w:val="00716CFB"/>
    <w:rsid w:val="00716EA9"/>
    <w:rsid w:val="007170AF"/>
    <w:rsid w:val="00717365"/>
    <w:rsid w:val="007174B6"/>
    <w:rsid w:val="007178A1"/>
    <w:rsid w:val="00717904"/>
    <w:rsid w:val="00717929"/>
    <w:rsid w:val="00717B58"/>
    <w:rsid w:val="00717D91"/>
    <w:rsid w:val="00717DE6"/>
    <w:rsid w:val="00720194"/>
    <w:rsid w:val="007201C1"/>
    <w:rsid w:val="00720214"/>
    <w:rsid w:val="007202DF"/>
    <w:rsid w:val="0072031C"/>
    <w:rsid w:val="007207F9"/>
    <w:rsid w:val="0072080C"/>
    <w:rsid w:val="007209F5"/>
    <w:rsid w:val="00720A07"/>
    <w:rsid w:val="00720D17"/>
    <w:rsid w:val="00721226"/>
    <w:rsid w:val="0072167A"/>
    <w:rsid w:val="00721B37"/>
    <w:rsid w:val="00721F3C"/>
    <w:rsid w:val="00722248"/>
    <w:rsid w:val="00722502"/>
    <w:rsid w:val="0072250D"/>
    <w:rsid w:val="007226B4"/>
    <w:rsid w:val="00722A1B"/>
    <w:rsid w:val="007233E8"/>
    <w:rsid w:val="007235EB"/>
    <w:rsid w:val="007239A3"/>
    <w:rsid w:val="00723A38"/>
    <w:rsid w:val="00723E4D"/>
    <w:rsid w:val="00723E8C"/>
    <w:rsid w:val="00723F21"/>
    <w:rsid w:val="007247A4"/>
    <w:rsid w:val="00724A87"/>
    <w:rsid w:val="00724BBF"/>
    <w:rsid w:val="00724C5B"/>
    <w:rsid w:val="00725038"/>
    <w:rsid w:val="00725C6F"/>
    <w:rsid w:val="00725FC1"/>
    <w:rsid w:val="007264D9"/>
    <w:rsid w:val="00726765"/>
    <w:rsid w:val="00726CB8"/>
    <w:rsid w:val="00726D76"/>
    <w:rsid w:val="00726F51"/>
    <w:rsid w:val="00727520"/>
    <w:rsid w:val="00727749"/>
    <w:rsid w:val="00727A55"/>
    <w:rsid w:val="00727B79"/>
    <w:rsid w:val="00727BCD"/>
    <w:rsid w:val="00727CE4"/>
    <w:rsid w:val="00727FB2"/>
    <w:rsid w:val="007300B9"/>
    <w:rsid w:val="00730218"/>
    <w:rsid w:val="00730272"/>
    <w:rsid w:val="00730652"/>
    <w:rsid w:val="007308B1"/>
    <w:rsid w:val="00730C69"/>
    <w:rsid w:val="00731117"/>
    <w:rsid w:val="007312A1"/>
    <w:rsid w:val="007314E2"/>
    <w:rsid w:val="00731538"/>
    <w:rsid w:val="0073176D"/>
    <w:rsid w:val="00731875"/>
    <w:rsid w:val="00731CFE"/>
    <w:rsid w:val="007321EE"/>
    <w:rsid w:val="00732306"/>
    <w:rsid w:val="00732440"/>
    <w:rsid w:val="00732466"/>
    <w:rsid w:val="00732745"/>
    <w:rsid w:val="00732822"/>
    <w:rsid w:val="00732A6E"/>
    <w:rsid w:val="00732B70"/>
    <w:rsid w:val="00732CE5"/>
    <w:rsid w:val="007333F9"/>
    <w:rsid w:val="0073350B"/>
    <w:rsid w:val="00733578"/>
    <w:rsid w:val="0073360F"/>
    <w:rsid w:val="00733781"/>
    <w:rsid w:val="0073396E"/>
    <w:rsid w:val="00733AA1"/>
    <w:rsid w:val="00733B1A"/>
    <w:rsid w:val="00733F3C"/>
    <w:rsid w:val="00734699"/>
    <w:rsid w:val="007349B1"/>
    <w:rsid w:val="00734C31"/>
    <w:rsid w:val="007351EB"/>
    <w:rsid w:val="007353B4"/>
    <w:rsid w:val="0073544A"/>
    <w:rsid w:val="00735569"/>
    <w:rsid w:val="007356B1"/>
    <w:rsid w:val="007357CA"/>
    <w:rsid w:val="00735901"/>
    <w:rsid w:val="007359CE"/>
    <w:rsid w:val="00735B13"/>
    <w:rsid w:val="00735DDC"/>
    <w:rsid w:val="00735FCF"/>
    <w:rsid w:val="00736544"/>
    <w:rsid w:val="00736874"/>
    <w:rsid w:val="00736BA7"/>
    <w:rsid w:val="00737314"/>
    <w:rsid w:val="00737D23"/>
    <w:rsid w:val="00737DBD"/>
    <w:rsid w:val="00737E5D"/>
    <w:rsid w:val="00740149"/>
    <w:rsid w:val="0074036A"/>
    <w:rsid w:val="0074058B"/>
    <w:rsid w:val="00740B3B"/>
    <w:rsid w:val="00740C95"/>
    <w:rsid w:val="00740CCD"/>
    <w:rsid w:val="00740E49"/>
    <w:rsid w:val="00740F15"/>
    <w:rsid w:val="00740F5E"/>
    <w:rsid w:val="00741617"/>
    <w:rsid w:val="00741618"/>
    <w:rsid w:val="00741670"/>
    <w:rsid w:val="00741829"/>
    <w:rsid w:val="00741CF8"/>
    <w:rsid w:val="00741D9A"/>
    <w:rsid w:val="00741F17"/>
    <w:rsid w:val="007423E6"/>
    <w:rsid w:val="00742691"/>
    <w:rsid w:val="007426AD"/>
    <w:rsid w:val="007429DC"/>
    <w:rsid w:val="00742E23"/>
    <w:rsid w:val="0074302D"/>
    <w:rsid w:val="0074304C"/>
    <w:rsid w:val="007430F2"/>
    <w:rsid w:val="007432FC"/>
    <w:rsid w:val="00743638"/>
    <w:rsid w:val="007437A2"/>
    <w:rsid w:val="007437C0"/>
    <w:rsid w:val="007438A0"/>
    <w:rsid w:val="00743B4B"/>
    <w:rsid w:val="00743B8F"/>
    <w:rsid w:val="00743D66"/>
    <w:rsid w:val="00744172"/>
    <w:rsid w:val="007444CF"/>
    <w:rsid w:val="00744531"/>
    <w:rsid w:val="007447A2"/>
    <w:rsid w:val="00744AFF"/>
    <w:rsid w:val="00744BD6"/>
    <w:rsid w:val="00744C14"/>
    <w:rsid w:val="00744E47"/>
    <w:rsid w:val="0074534B"/>
    <w:rsid w:val="00745523"/>
    <w:rsid w:val="00745545"/>
    <w:rsid w:val="007458F4"/>
    <w:rsid w:val="00745AB0"/>
    <w:rsid w:val="00745B2B"/>
    <w:rsid w:val="00745B48"/>
    <w:rsid w:val="00745D20"/>
    <w:rsid w:val="00745DE0"/>
    <w:rsid w:val="00745E84"/>
    <w:rsid w:val="007460A1"/>
    <w:rsid w:val="007461F9"/>
    <w:rsid w:val="00746203"/>
    <w:rsid w:val="0074657A"/>
    <w:rsid w:val="0074667D"/>
    <w:rsid w:val="007468CE"/>
    <w:rsid w:val="00746B08"/>
    <w:rsid w:val="00746C60"/>
    <w:rsid w:val="00746DE2"/>
    <w:rsid w:val="007470DB"/>
    <w:rsid w:val="007471EB"/>
    <w:rsid w:val="0075031A"/>
    <w:rsid w:val="007505B0"/>
    <w:rsid w:val="00750646"/>
    <w:rsid w:val="00750673"/>
    <w:rsid w:val="007507B1"/>
    <w:rsid w:val="007509C2"/>
    <w:rsid w:val="00750B98"/>
    <w:rsid w:val="00750BC6"/>
    <w:rsid w:val="00750C67"/>
    <w:rsid w:val="00750C7A"/>
    <w:rsid w:val="00750E4D"/>
    <w:rsid w:val="0075195E"/>
    <w:rsid w:val="00751B75"/>
    <w:rsid w:val="00751C4A"/>
    <w:rsid w:val="00751E13"/>
    <w:rsid w:val="00751FF6"/>
    <w:rsid w:val="0075213A"/>
    <w:rsid w:val="007522A8"/>
    <w:rsid w:val="00752342"/>
    <w:rsid w:val="00752765"/>
    <w:rsid w:val="0075277E"/>
    <w:rsid w:val="0075278E"/>
    <w:rsid w:val="007529A2"/>
    <w:rsid w:val="007529EF"/>
    <w:rsid w:val="00752AC7"/>
    <w:rsid w:val="0075306A"/>
    <w:rsid w:val="007531D2"/>
    <w:rsid w:val="0075356D"/>
    <w:rsid w:val="0075368F"/>
    <w:rsid w:val="007537F4"/>
    <w:rsid w:val="00753892"/>
    <w:rsid w:val="0075398E"/>
    <w:rsid w:val="00754124"/>
    <w:rsid w:val="007549F1"/>
    <w:rsid w:val="00754C62"/>
    <w:rsid w:val="00754E09"/>
    <w:rsid w:val="00755122"/>
    <w:rsid w:val="007552EF"/>
    <w:rsid w:val="00755492"/>
    <w:rsid w:val="00755569"/>
    <w:rsid w:val="007557B4"/>
    <w:rsid w:val="00755ECE"/>
    <w:rsid w:val="00755FF7"/>
    <w:rsid w:val="007560CF"/>
    <w:rsid w:val="00756720"/>
    <w:rsid w:val="00756A57"/>
    <w:rsid w:val="00756AB3"/>
    <w:rsid w:val="00756E00"/>
    <w:rsid w:val="00756EFA"/>
    <w:rsid w:val="00756F5E"/>
    <w:rsid w:val="00756F8E"/>
    <w:rsid w:val="00757C4E"/>
    <w:rsid w:val="00757C53"/>
    <w:rsid w:val="00757EF8"/>
    <w:rsid w:val="007602C4"/>
    <w:rsid w:val="007602F2"/>
    <w:rsid w:val="007603B0"/>
    <w:rsid w:val="00760523"/>
    <w:rsid w:val="00760875"/>
    <w:rsid w:val="00760AB2"/>
    <w:rsid w:val="007618C2"/>
    <w:rsid w:val="00761E2D"/>
    <w:rsid w:val="00761E4E"/>
    <w:rsid w:val="00761E6F"/>
    <w:rsid w:val="00762258"/>
    <w:rsid w:val="007624E6"/>
    <w:rsid w:val="00762687"/>
    <w:rsid w:val="007627E4"/>
    <w:rsid w:val="00762A3D"/>
    <w:rsid w:val="00762A4A"/>
    <w:rsid w:val="00762A8A"/>
    <w:rsid w:val="00762D5D"/>
    <w:rsid w:val="00762DB4"/>
    <w:rsid w:val="0076310E"/>
    <w:rsid w:val="007631CC"/>
    <w:rsid w:val="007632B7"/>
    <w:rsid w:val="0076337D"/>
    <w:rsid w:val="00763481"/>
    <w:rsid w:val="00763673"/>
    <w:rsid w:val="00763792"/>
    <w:rsid w:val="00763D5D"/>
    <w:rsid w:val="0076417F"/>
    <w:rsid w:val="007641C6"/>
    <w:rsid w:val="00764773"/>
    <w:rsid w:val="00764CDE"/>
    <w:rsid w:val="00764D79"/>
    <w:rsid w:val="00764DD3"/>
    <w:rsid w:val="00764FD9"/>
    <w:rsid w:val="0076501E"/>
    <w:rsid w:val="007652BC"/>
    <w:rsid w:val="007653B5"/>
    <w:rsid w:val="00765465"/>
    <w:rsid w:val="00765C92"/>
    <w:rsid w:val="00765F1D"/>
    <w:rsid w:val="00765FC6"/>
    <w:rsid w:val="007662CF"/>
    <w:rsid w:val="007663CF"/>
    <w:rsid w:val="00766519"/>
    <w:rsid w:val="00766819"/>
    <w:rsid w:val="00766BAB"/>
    <w:rsid w:val="00766C29"/>
    <w:rsid w:val="00767109"/>
    <w:rsid w:val="0076732B"/>
    <w:rsid w:val="007677A4"/>
    <w:rsid w:val="00767A95"/>
    <w:rsid w:val="00767C57"/>
    <w:rsid w:val="00770626"/>
    <w:rsid w:val="0077072D"/>
    <w:rsid w:val="00770964"/>
    <w:rsid w:val="00770D47"/>
    <w:rsid w:val="00771169"/>
    <w:rsid w:val="00771509"/>
    <w:rsid w:val="00771546"/>
    <w:rsid w:val="00771600"/>
    <w:rsid w:val="0077167F"/>
    <w:rsid w:val="00771842"/>
    <w:rsid w:val="00771A94"/>
    <w:rsid w:val="00771BB2"/>
    <w:rsid w:val="00771D66"/>
    <w:rsid w:val="00771F88"/>
    <w:rsid w:val="007727F6"/>
    <w:rsid w:val="0077284A"/>
    <w:rsid w:val="007730C6"/>
    <w:rsid w:val="0077312C"/>
    <w:rsid w:val="00773195"/>
    <w:rsid w:val="0077324B"/>
    <w:rsid w:val="0077326F"/>
    <w:rsid w:val="00773505"/>
    <w:rsid w:val="0077368B"/>
    <w:rsid w:val="007737BD"/>
    <w:rsid w:val="007739E4"/>
    <w:rsid w:val="00773CE4"/>
    <w:rsid w:val="00773EE8"/>
    <w:rsid w:val="00774149"/>
    <w:rsid w:val="007745E6"/>
    <w:rsid w:val="00774741"/>
    <w:rsid w:val="00774903"/>
    <w:rsid w:val="00774934"/>
    <w:rsid w:val="00774E2D"/>
    <w:rsid w:val="00774F7E"/>
    <w:rsid w:val="00775051"/>
    <w:rsid w:val="00775106"/>
    <w:rsid w:val="007758BE"/>
    <w:rsid w:val="00775B92"/>
    <w:rsid w:val="00775BB9"/>
    <w:rsid w:val="00775C7D"/>
    <w:rsid w:val="0077626D"/>
    <w:rsid w:val="00776536"/>
    <w:rsid w:val="007765EF"/>
    <w:rsid w:val="007769E5"/>
    <w:rsid w:val="00776AB2"/>
    <w:rsid w:val="00776E2B"/>
    <w:rsid w:val="007771D6"/>
    <w:rsid w:val="00777313"/>
    <w:rsid w:val="00777367"/>
    <w:rsid w:val="007779C7"/>
    <w:rsid w:val="007805DC"/>
    <w:rsid w:val="0078093E"/>
    <w:rsid w:val="00780C9D"/>
    <w:rsid w:val="007812DB"/>
    <w:rsid w:val="0078141E"/>
    <w:rsid w:val="007817C3"/>
    <w:rsid w:val="00781831"/>
    <w:rsid w:val="007819A4"/>
    <w:rsid w:val="00781B3A"/>
    <w:rsid w:val="00781FC9"/>
    <w:rsid w:val="00781FD3"/>
    <w:rsid w:val="00782124"/>
    <w:rsid w:val="0078233A"/>
    <w:rsid w:val="00782393"/>
    <w:rsid w:val="007825C6"/>
    <w:rsid w:val="007828A2"/>
    <w:rsid w:val="00782D91"/>
    <w:rsid w:val="00782F6D"/>
    <w:rsid w:val="00783226"/>
    <w:rsid w:val="00783234"/>
    <w:rsid w:val="0078367B"/>
    <w:rsid w:val="00783B1C"/>
    <w:rsid w:val="00783B81"/>
    <w:rsid w:val="00783C7B"/>
    <w:rsid w:val="00783CC3"/>
    <w:rsid w:val="00783FC8"/>
    <w:rsid w:val="007844FB"/>
    <w:rsid w:val="00784520"/>
    <w:rsid w:val="007854C8"/>
    <w:rsid w:val="007855A2"/>
    <w:rsid w:val="0078566B"/>
    <w:rsid w:val="007857E3"/>
    <w:rsid w:val="0078592D"/>
    <w:rsid w:val="00785962"/>
    <w:rsid w:val="00785991"/>
    <w:rsid w:val="00785AA7"/>
    <w:rsid w:val="00785CD3"/>
    <w:rsid w:val="00785D1E"/>
    <w:rsid w:val="00785E53"/>
    <w:rsid w:val="00786099"/>
    <w:rsid w:val="007861F9"/>
    <w:rsid w:val="0078631B"/>
    <w:rsid w:val="0078652F"/>
    <w:rsid w:val="00786C20"/>
    <w:rsid w:val="00786EC4"/>
    <w:rsid w:val="00786EEC"/>
    <w:rsid w:val="007870F2"/>
    <w:rsid w:val="00787119"/>
    <w:rsid w:val="00787182"/>
    <w:rsid w:val="007871B4"/>
    <w:rsid w:val="007872E9"/>
    <w:rsid w:val="007873FA"/>
    <w:rsid w:val="007876E8"/>
    <w:rsid w:val="007877B7"/>
    <w:rsid w:val="00787986"/>
    <w:rsid w:val="007902A8"/>
    <w:rsid w:val="00790700"/>
    <w:rsid w:val="00790BC2"/>
    <w:rsid w:val="00791206"/>
    <w:rsid w:val="0079168B"/>
    <w:rsid w:val="00791844"/>
    <w:rsid w:val="00791D45"/>
    <w:rsid w:val="00792482"/>
    <w:rsid w:val="0079251B"/>
    <w:rsid w:val="00792AD7"/>
    <w:rsid w:val="00792DAF"/>
    <w:rsid w:val="00793001"/>
    <w:rsid w:val="0079335C"/>
    <w:rsid w:val="0079380D"/>
    <w:rsid w:val="00793974"/>
    <w:rsid w:val="00793B11"/>
    <w:rsid w:val="00793D20"/>
    <w:rsid w:val="00793E28"/>
    <w:rsid w:val="00793F2A"/>
    <w:rsid w:val="00794122"/>
    <w:rsid w:val="0079413C"/>
    <w:rsid w:val="007941EA"/>
    <w:rsid w:val="0079429C"/>
    <w:rsid w:val="00794647"/>
    <w:rsid w:val="007947A6"/>
    <w:rsid w:val="0079484A"/>
    <w:rsid w:val="00794B10"/>
    <w:rsid w:val="00794B12"/>
    <w:rsid w:val="00794E4E"/>
    <w:rsid w:val="00795267"/>
    <w:rsid w:val="00795328"/>
    <w:rsid w:val="0079565A"/>
    <w:rsid w:val="00795771"/>
    <w:rsid w:val="00795A5E"/>
    <w:rsid w:val="00795CB5"/>
    <w:rsid w:val="007961CE"/>
    <w:rsid w:val="007963F7"/>
    <w:rsid w:val="00796676"/>
    <w:rsid w:val="007966C8"/>
    <w:rsid w:val="007968B4"/>
    <w:rsid w:val="00796CFE"/>
    <w:rsid w:val="00796F7D"/>
    <w:rsid w:val="00797299"/>
    <w:rsid w:val="0079753F"/>
    <w:rsid w:val="00797BBE"/>
    <w:rsid w:val="00797CB8"/>
    <w:rsid w:val="007A00E7"/>
    <w:rsid w:val="007A00F5"/>
    <w:rsid w:val="007A02A2"/>
    <w:rsid w:val="007A04A7"/>
    <w:rsid w:val="007A09EB"/>
    <w:rsid w:val="007A0F9D"/>
    <w:rsid w:val="007A1050"/>
    <w:rsid w:val="007A10F1"/>
    <w:rsid w:val="007A1297"/>
    <w:rsid w:val="007A12B8"/>
    <w:rsid w:val="007A156F"/>
    <w:rsid w:val="007A16D6"/>
    <w:rsid w:val="007A1705"/>
    <w:rsid w:val="007A1A9B"/>
    <w:rsid w:val="007A1B74"/>
    <w:rsid w:val="007A1E6A"/>
    <w:rsid w:val="007A1F24"/>
    <w:rsid w:val="007A20F2"/>
    <w:rsid w:val="007A2194"/>
    <w:rsid w:val="007A24EC"/>
    <w:rsid w:val="007A2536"/>
    <w:rsid w:val="007A2595"/>
    <w:rsid w:val="007A2C1D"/>
    <w:rsid w:val="007A2C71"/>
    <w:rsid w:val="007A2CBB"/>
    <w:rsid w:val="007A30F6"/>
    <w:rsid w:val="007A3118"/>
    <w:rsid w:val="007A337C"/>
    <w:rsid w:val="007A352B"/>
    <w:rsid w:val="007A352F"/>
    <w:rsid w:val="007A36AF"/>
    <w:rsid w:val="007A38CB"/>
    <w:rsid w:val="007A3991"/>
    <w:rsid w:val="007A39BA"/>
    <w:rsid w:val="007A3A16"/>
    <w:rsid w:val="007A3B95"/>
    <w:rsid w:val="007A3C02"/>
    <w:rsid w:val="007A3C89"/>
    <w:rsid w:val="007A3E26"/>
    <w:rsid w:val="007A3FE4"/>
    <w:rsid w:val="007A401F"/>
    <w:rsid w:val="007A447F"/>
    <w:rsid w:val="007A455D"/>
    <w:rsid w:val="007A473B"/>
    <w:rsid w:val="007A48A6"/>
    <w:rsid w:val="007A4968"/>
    <w:rsid w:val="007A4E0C"/>
    <w:rsid w:val="007A50E8"/>
    <w:rsid w:val="007A5575"/>
    <w:rsid w:val="007A5759"/>
    <w:rsid w:val="007A59B9"/>
    <w:rsid w:val="007A5AB6"/>
    <w:rsid w:val="007A5B36"/>
    <w:rsid w:val="007A5D47"/>
    <w:rsid w:val="007A5EDA"/>
    <w:rsid w:val="007A5FCF"/>
    <w:rsid w:val="007A60CE"/>
    <w:rsid w:val="007A64D0"/>
    <w:rsid w:val="007A64EF"/>
    <w:rsid w:val="007A686E"/>
    <w:rsid w:val="007A68ED"/>
    <w:rsid w:val="007A6E7F"/>
    <w:rsid w:val="007A6ED5"/>
    <w:rsid w:val="007A6F21"/>
    <w:rsid w:val="007A70FE"/>
    <w:rsid w:val="007A7174"/>
    <w:rsid w:val="007A7361"/>
    <w:rsid w:val="007A7581"/>
    <w:rsid w:val="007A7685"/>
    <w:rsid w:val="007A7747"/>
    <w:rsid w:val="007A79C8"/>
    <w:rsid w:val="007A7B98"/>
    <w:rsid w:val="007A7CB2"/>
    <w:rsid w:val="007A7F7B"/>
    <w:rsid w:val="007B0028"/>
    <w:rsid w:val="007B0267"/>
    <w:rsid w:val="007B05BE"/>
    <w:rsid w:val="007B05E7"/>
    <w:rsid w:val="007B075B"/>
    <w:rsid w:val="007B0879"/>
    <w:rsid w:val="007B0A9B"/>
    <w:rsid w:val="007B0B71"/>
    <w:rsid w:val="007B0E0D"/>
    <w:rsid w:val="007B0E94"/>
    <w:rsid w:val="007B10C3"/>
    <w:rsid w:val="007B131B"/>
    <w:rsid w:val="007B1325"/>
    <w:rsid w:val="007B167B"/>
    <w:rsid w:val="007B1925"/>
    <w:rsid w:val="007B1EE2"/>
    <w:rsid w:val="007B2183"/>
    <w:rsid w:val="007B24C7"/>
    <w:rsid w:val="007B24CE"/>
    <w:rsid w:val="007B2A6E"/>
    <w:rsid w:val="007B31B0"/>
    <w:rsid w:val="007B3256"/>
    <w:rsid w:val="007B3473"/>
    <w:rsid w:val="007B3525"/>
    <w:rsid w:val="007B3AD9"/>
    <w:rsid w:val="007B3C6C"/>
    <w:rsid w:val="007B3FD5"/>
    <w:rsid w:val="007B40BA"/>
    <w:rsid w:val="007B470C"/>
    <w:rsid w:val="007B47DB"/>
    <w:rsid w:val="007B4847"/>
    <w:rsid w:val="007B48F0"/>
    <w:rsid w:val="007B4B57"/>
    <w:rsid w:val="007B4B7C"/>
    <w:rsid w:val="007B4D16"/>
    <w:rsid w:val="007B4DC6"/>
    <w:rsid w:val="007B511E"/>
    <w:rsid w:val="007B52B8"/>
    <w:rsid w:val="007B5307"/>
    <w:rsid w:val="007B583D"/>
    <w:rsid w:val="007B5B79"/>
    <w:rsid w:val="007B5B8B"/>
    <w:rsid w:val="007B5E07"/>
    <w:rsid w:val="007B6677"/>
    <w:rsid w:val="007B6710"/>
    <w:rsid w:val="007B6D3A"/>
    <w:rsid w:val="007B723F"/>
    <w:rsid w:val="007B75EF"/>
    <w:rsid w:val="007B76C9"/>
    <w:rsid w:val="007B7747"/>
    <w:rsid w:val="007B7CCA"/>
    <w:rsid w:val="007B7E5C"/>
    <w:rsid w:val="007B7F6B"/>
    <w:rsid w:val="007B7F7E"/>
    <w:rsid w:val="007C0454"/>
    <w:rsid w:val="007C1151"/>
    <w:rsid w:val="007C15B5"/>
    <w:rsid w:val="007C19CC"/>
    <w:rsid w:val="007C19F7"/>
    <w:rsid w:val="007C1CA7"/>
    <w:rsid w:val="007C1E32"/>
    <w:rsid w:val="007C1E6D"/>
    <w:rsid w:val="007C1F37"/>
    <w:rsid w:val="007C2195"/>
    <w:rsid w:val="007C2327"/>
    <w:rsid w:val="007C2762"/>
    <w:rsid w:val="007C283E"/>
    <w:rsid w:val="007C2B3C"/>
    <w:rsid w:val="007C2BF5"/>
    <w:rsid w:val="007C2FE6"/>
    <w:rsid w:val="007C35B7"/>
    <w:rsid w:val="007C3A4F"/>
    <w:rsid w:val="007C3E51"/>
    <w:rsid w:val="007C428F"/>
    <w:rsid w:val="007C43B8"/>
    <w:rsid w:val="007C4A9F"/>
    <w:rsid w:val="007C4C25"/>
    <w:rsid w:val="007C54F9"/>
    <w:rsid w:val="007C57B1"/>
    <w:rsid w:val="007C5E22"/>
    <w:rsid w:val="007C5FFA"/>
    <w:rsid w:val="007C608A"/>
    <w:rsid w:val="007C60BE"/>
    <w:rsid w:val="007C64AE"/>
    <w:rsid w:val="007C665F"/>
    <w:rsid w:val="007C68E9"/>
    <w:rsid w:val="007C6961"/>
    <w:rsid w:val="007C7072"/>
    <w:rsid w:val="007C7309"/>
    <w:rsid w:val="007C771F"/>
    <w:rsid w:val="007C7AF1"/>
    <w:rsid w:val="007C7FDF"/>
    <w:rsid w:val="007C7FE7"/>
    <w:rsid w:val="007D02F6"/>
    <w:rsid w:val="007D04CE"/>
    <w:rsid w:val="007D0885"/>
    <w:rsid w:val="007D0905"/>
    <w:rsid w:val="007D1026"/>
    <w:rsid w:val="007D111A"/>
    <w:rsid w:val="007D1139"/>
    <w:rsid w:val="007D1291"/>
    <w:rsid w:val="007D14EA"/>
    <w:rsid w:val="007D17ED"/>
    <w:rsid w:val="007D17F0"/>
    <w:rsid w:val="007D1BC1"/>
    <w:rsid w:val="007D1CDF"/>
    <w:rsid w:val="007D1CFA"/>
    <w:rsid w:val="007D1D9F"/>
    <w:rsid w:val="007D28EB"/>
    <w:rsid w:val="007D28F8"/>
    <w:rsid w:val="007D2A38"/>
    <w:rsid w:val="007D2D6B"/>
    <w:rsid w:val="007D2E00"/>
    <w:rsid w:val="007D32FF"/>
    <w:rsid w:val="007D3442"/>
    <w:rsid w:val="007D3D99"/>
    <w:rsid w:val="007D42AB"/>
    <w:rsid w:val="007D43E6"/>
    <w:rsid w:val="007D46E9"/>
    <w:rsid w:val="007D4848"/>
    <w:rsid w:val="007D51F6"/>
    <w:rsid w:val="007D545D"/>
    <w:rsid w:val="007D557B"/>
    <w:rsid w:val="007D5991"/>
    <w:rsid w:val="007D5AE2"/>
    <w:rsid w:val="007D5F4F"/>
    <w:rsid w:val="007D6662"/>
    <w:rsid w:val="007D6725"/>
    <w:rsid w:val="007D6AEB"/>
    <w:rsid w:val="007D6C23"/>
    <w:rsid w:val="007D70BA"/>
    <w:rsid w:val="007D733B"/>
    <w:rsid w:val="007D73EC"/>
    <w:rsid w:val="007D742D"/>
    <w:rsid w:val="007D74DF"/>
    <w:rsid w:val="007D77D6"/>
    <w:rsid w:val="007D78C9"/>
    <w:rsid w:val="007D7919"/>
    <w:rsid w:val="007D7BAA"/>
    <w:rsid w:val="007D7D64"/>
    <w:rsid w:val="007E01F4"/>
    <w:rsid w:val="007E0662"/>
    <w:rsid w:val="007E0E8C"/>
    <w:rsid w:val="007E1313"/>
    <w:rsid w:val="007E1317"/>
    <w:rsid w:val="007E1328"/>
    <w:rsid w:val="007E1344"/>
    <w:rsid w:val="007E1346"/>
    <w:rsid w:val="007E13FA"/>
    <w:rsid w:val="007E1BE1"/>
    <w:rsid w:val="007E1D31"/>
    <w:rsid w:val="007E2314"/>
    <w:rsid w:val="007E24F4"/>
    <w:rsid w:val="007E2553"/>
    <w:rsid w:val="007E26AC"/>
    <w:rsid w:val="007E2832"/>
    <w:rsid w:val="007E2B93"/>
    <w:rsid w:val="007E2F7F"/>
    <w:rsid w:val="007E3327"/>
    <w:rsid w:val="007E34C8"/>
    <w:rsid w:val="007E3856"/>
    <w:rsid w:val="007E3D01"/>
    <w:rsid w:val="007E3D84"/>
    <w:rsid w:val="007E3E1A"/>
    <w:rsid w:val="007E419A"/>
    <w:rsid w:val="007E41CB"/>
    <w:rsid w:val="007E4609"/>
    <w:rsid w:val="007E479B"/>
    <w:rsid w:val="007E5308"/>
    <w:rsid w:val="007E5581"/>
    <w:rsid w:val="007E5B37"/>
    <w:rsid w:val="007E5B7F"/>
    <w:rsid w:val="007E5D8A"/>
    <w:rsid w:val="007E5DB2"/>
    <w:rsid w:val="007E6071"/>
    <w:rsid w:val="007E65B0"/>
    <w:rsid w:val="007E6AEF"/>
    <w:rsid w:val="007E6C7C"/>
    <w:rsid w:val="007E6EDD"/>
    <w:rsid w:val="007E6F36"/>
    <w:rsid w:val="007E6FC6"/>
    <w:rsid w:val="007E7019"/>
    <w:rsid w:val="007E7344"/>
    <w:rsid w:val="007E7464"/>
    <w:rsid w:val="007E7C20"/>
    <w:rsid w:val="007E7CD3"/>
    <w:rsid w:val="007E7D14"/>
    <w:rsid w:val="007E7F1E"/>
    <w:rsid w:val="007F089B"/>
    <w:rsid w:val="007F0C49"/>
    <w:rsid w:val="007F0D6F"/>
    <w:rsid w:val="007F0D8F"/>
    <w:rsid w:val="007F0F5F"/>
    <w:rsid w:val="007F0FA5"/>
    <w:rsid w:val="007F1024"/>
    <w:rsid w:val="007F130A"/>
    <w:rsid w:val="007F1372"/>
    <w:rsid w:val="007F169E"/>
    <w:rsid w:val="007F1DEC"/>
    <w:rsid w:val="007F1E73"/>
    <w:rsid w:val="007F1F98"/>
    <w:rsid w:val="007F2589"/>
    <w:rsid w:val="007F26A7"/>
    <w:rsid w:val="007F277D"/>
    <w:rsid w:val="007F2880"/>
    <w:rsid w:val="007F2ABC"/>
    <w:rsid w:val="007F2DF3"/>
    <w:rsid w:val="007F30C8"/>
    <w:rsid w:val="007F3218"/>
    <w:rsid w:val="007F330D"/>
    <w:rsid w:val="007F3404"/>
    <w:rsid w:val="007F3566"/>
    <w:rsid w:val="007F360E"/>
    <w:rsid w:val="007F38CD"/>
    <w:rsid w:val="007F3BB7"/>
    <w:rsid w:val="007F3BEF"/>
    <w:rsid w:val="007F3EB0"/>
    <w:rsid w:val="007F418D"/>
    <w:rsid w:val="007F4736"/>
    <w:rsid w:val="007F47FB"/>
    <w:rsid w:val="007F4A7A"/>
    <w:rsid w:val="007F4CED"/>
    <w:rsid w:val="007F4D4B"/>
    <w:rsid w:val="007F4D79"/>
    <w:rsid w:val="007F4F2C"/>
    <w:rsid w:val="007F5330"/>
    <w:rsid w:val="007F5608"/>
    <w:rsid w:val="007F5639"/>
    <w:rsid w:val="007F5B64"/>
    <w:rsid w:val="007F6377"/>
    <w:rsid w:val="007F64CB"/>
    <w:rsid w:val="007F6735"/>
    <w:rsid w:val="007F68A5"/>
    <w:rsid w:val="007F6BA8"/>
    <w:rsid w:val="007F6D19"/>
    <w:rsid w:val="007F71A7"/>
    <w:rsid w:val="007F733C"/>
    <w:rsid w:val="007F75B4"/>
    <w:rsid w:val="007F75CA"/>
    <w:rsid w:val="007F75EF"/>
    <w:rsid w:val="007F7689"/>
    <w:rsid w:val="007F7734"/>
    <w:rsid w:val="007F7A7F"/>
    <w:rsid w:val="007F7E40"/>
    <w:rsid w:val="00800A47"/>
    <w:rsid w:val="00800BC4"/>
    <w:rsid w:val="00800BDA"/>
    <w:rsid w:val="00800BFC"/>
    <w:rsid w:val="00800D27"/>
    <w:rsid w:val="00800D4C"/>
    <w:rsid w:val="00800FDE"/>
    <w:rsid w:val="00801447"/>
    <w:rsid w:val="00801763"/>
    <w:rsid w:val="00801936"/>
    <w:rsid w:val="00801C1F"/>
    <w:rsid w:val="00801DD3"/>
    <w:rsid w:val="00802A97"/>
    <w:rsid w:val="00802B73"/>
    <w:rsid w:val="00802D75"/>
    <w:rsid w:val="00802D88"/>
    <w:rsid w:val="00802E86"/>
    <w:rsid w:val="008039A8"/>
    <w:rsid w:val="008039CA"/>
    <w:rsid w:val="008039E8"/>
    <w:rsid w:val="00803DD6"/>
    <w:rsid w:val="00803FE9"/>
    <w:rsid w:val="008040C6"/>
    <w:rsid w:val="008043EE"/>
    <w:rsid w:val="0080445B"/>
    <w:rsid w:val="008045C7"/>
    <w:rsid w:val="008047A4"/>
    <w:rsid w:val="00804840"/>
    <w:rsid w:val="00804879"/>
    <w:rsid w:val="008049C6"/>
    <w:rsid w:val="008049F2"/>
    <w:rsid w:val="00804B08"/>
    <w:rsid w:val="00804B12"/>
    <w:rsid w:val="00804FD5"/>
    <w:rsid w:val="008057A2"/>
    <w:rsid w:val="00805C92"/>
    <w:rsid w:val="00805D4D"/>
    <w:rsid w:val="00805E3B"/>
    <w:rsid w:val="00805E7A"/>
    <w:rsid w:val="00805F87"/>
    <w:rsid w:val="008060A0"/>
    <w:rsid w:val="008063AA"/>
    <w:rsid w:val="00806415"/>
    <w:rsid w:val="008064B7"/>
    <w:rsid w:val="008066C4"/>
    <w:rsid w:val="0080675C"/>
    <w:rsid w:val="00806A4C"/>
    <w:rsid w:val="00807432"/>
    <w:rsid w:val="0080752A"/>
    <w:rsid w:val="0080761F"/>
    <w:rsid w:val="00807889"/>
    <w:rsid w:val="008078D3"/>
    <w:rsid w:val="00807901"/>
    <w:rsid w:val="00807AEC"/>
    <w:rsid w:val="00807C28"/>
    <w:rsid w:val="00807CD2"/>
    <w:rsid w:val="00807CE3"/>
    <w:rsid w:val="00807D47"/>
    <w:rsid w:val="0081005A"/>
    <w:rsid w:val="00810154"/>
    <w:rsid w:val="00810157"/>
    <w:rsid w:val="00810EC8"/>
    <w:rsid w:val="008111AA"/>
    <w:rsid w:val="00811846"/>
    <w:rsid w:val="00811FA6"/>
    <w:rsid w:val="00811FF4"/>
    <w:rsid w:val="0081220B"/>
    <w:rsid w:val="0081223F"/>
    <w:rsid w:val="00812622"/>
    <w:rsid w:val="00812623"/>
    <w:rsid w:val="008126C3"/>
    <w:rsid w:val="00812774"/>
    <w:rsid w:val="00812A2C"/>
    <w:rsid w:val="0081315F"/>
    <w:rsid w:val="00813642"/>
    <w:rsid w:val="008136F4"/>
    <w:rsid w:val="0081380E"/>
    <w:rsid w:val="00813D0A"/>
    <w:rsid w:val="00813D1C"/>
    <w:rsid w:val="00813D38"/>
    <w:rsid w:val="00813E81"/>
    <w:rsid w:val="00813F4D"/>
    <w:rsid w:val="00813FAD"/>
    <w:rsid w:val="00813FEB"/>
    <w:rsid w:val="008145B2"/>
    <w:rsid w:val="00814B5B"/>
    <w:rsid w:val="00814C74"/>
    <w:rsid w:val="00814DBB"/>
    <w:rsid w:val="0081511D"/>
    <w:rsid w:val="00815165"/>
    <w:rsid w:val="00815188"/>
    <w:rsid w:val="0081548C"/>
    <w:rsid w:val="00815809"/>
    <w:rsid w:val="00815A72"/>
    <w:rsid w:val="00815B42"/>
    <w:rsid w:val="00815B53"/>
    <w:rsid w:val="00815C54"/>
    <w:rsid w:val="0081649A"/>
    <w:rsid w:val="00816594"/>
    <w:rsid w:val="00816599"/>
    <w:rsid w:val="00816760"/>
    <w:rsid w:val="00816E3C"/>
    <w:rsid w:val="00816E47"/>
    <w:rsid w:val="00817372"/>
    <w:rsid w:val="008178ED"/>
    <w:rsid w:val="00817A4D"/>
    <w:rsid w:val="0082021E"/>
    <w:rsid w:val="008204F7"/>
    <w:rsid w:val="00820554"/>
    <w:rsid w:val="0082069F"/>
    <w:rsid w:val="00820F0F"/>
    <w:rsid w:val="00820FF2"/>
    <w:rsid w:val="00821250"/>
    <w:rsid w:val="0082158C"/>
    <w:rsid w:val="008216B8"/>
    <w:rsid w:val="0082171C"/>
    <w:rsid w:val="008217B8"/>
    <w:rsid w:val="008217D3"/>
    <w:rsid w:val="008220FA"/>
    <w:rsid w:val="00822279"/>
    <w:rsid w:val="008222FF"/>
    <w:rsid w:val="008225A6"/>
    <w:rsid w:val="008228B1"/>
    <w:rsid w:val="00822D2B"/>
    <w:rsid w:val="00822DE8"/>
    <w:rsid w:val="00823113"/>
    <w:rsid w:val="00823426"/>
    <w:rsid w:val="00823569"/>
    <w:rsid w:val="00823691"/>
    <w:rsid w:val="00823C93"/>
    <w:rsid w:val="00823EAB"/>
    <w:rsid w:val="00824071"/>
    <w:rsid w:val="0082413F"/>
    <w:rsid w:val="008243E3"/>
    <w:rsid w:val="008244F9"/>
    <w:rsid w:val="008245CF"/>
    <w:rsid w:val="008251A3"/>
    <w:rsid w:val="0082525F"/>
    <w:rsid w:val="0082526E"/>
    <w:rsid w:val="008253B7"/>
    <w:rsid w:val="00825470"/>
    <w:rsid w:val="0082563E"/>
    <w:rsid w:val="0082567E"/>
    <w:rsid w:val="00825908"/>
    <w:rsid w:val="00825C20"/>
    <w:rsid w:val="00825FBC"/>
    <w:rsid w:val="0082632B"/>
    <w:rsid w:val="008271F9"/>
    <w:rsid w:val="008273C7"/>
    <w:rsid w:val="0082752A"/>
    <w:rsid w:val="00827691"/>
    <w:rsid w:val="00827BB4"/>
    <w:rsid w:val="00827D58"/>
    <w:rsid w:val="00827EE4"/>
    <w:rsid w:val="00830342"/>
    <w:rsid w:val="00830999"/>
    <w:rsid w:val="00830B76"/>
    <w:rsid w:val="00830CE1"/>
    <w:rsid w:val="00830D28"/>
    <w:rsid w:val="00830DE2"/>
    <w:rsid w:val="00830E45"/>
    <w:rsid w:val="008311A3"/>
    <w:rsid w:val="008311B3"/>
    <w:rsid w:val="008319D2"/>
    <w:rsid w:val="00831A3C"/>
    <w:rsid w:val="00831FD3"/>
    <w:rsid w:val="00832068"/>
    <w:rsid w:val="008321A3"/>
    <w:rsid w:val="00832559"/>
    <w:rsid w:val="008326AE"/>
    <w:rsid w:val="0083276A"/>
    <w:rsid w:val="008327CD"/>
    <w:rsid w:val="00832B4F"/>
    <w:rsid w:val="00832D42"/>
    <w:rsid w:val="00832E8D"/>
    <w:rsid w:val="00833046"/>
    <w:rsid w:val="0083315A"/>
    <w:rsid w:val="00833380"/>
    <w:rsid w:val="008335CD"/>
    <w:rsid w:val="0083370C"/>
    <w:rsid w:val="008338C0"/>
    <w:rsid w:val="00833A19"/>
    <w:rsid w:val="00833A9A"/>
    <w:rsid w:val="00833D64"/>
    <w:rsid w:val="0083432F"/>
    <w:rsid w:val="008347AA"/>
    <w:rsid w:val="008348AE"/>
    <w:rsid w:val="00834939"/>
    <w:rsid w:val="00834A23"/>
    <w:rsid w:val="00834A82"/>
    <w:rsid w:val="00834AB0"/>
    <w:rsid w:val="0083521D"/>
    <w:rsid w:val="00835938"/>
    <w:rsid w:val="00835EBA"/>
    <w:rsid w:val="00835FED"/>
    <w:rsid w:val="0083611E"/>
    <w:rsid w:val="008369A2"/>
    <w:rsid w:val="008370E8"/>
    <w:rsid w:val="008371C1"/>
    <w:rsid w:val="00837361"/>
    <w:rsid w:val="00837953"/>
    <w:rsid w:val="00837C32"/>
    <w:rsid w:val="00837CE5"/>
    <w:rsid w:val="0084011B"/>
    <w:rsid w:val="0084032D"/>
    <w:rsid w:val="0084072C"/>
    <w:rsid w:val="00840798"/>
    <w:rsid w:val="008408D6"/>
    <w:rsid w:val="00840E5C"/>
    <w:rsid w:val="00840F71"/>
    <w:rsid w:val="008410DC"/>
    <w:rsid w:val="008411A0"/>
    <w:rsid w:val="008417DC"/>
    <w:rsid w:val="0084198B"/>
    <w:rsid w:val="00841D04"/>
    <w:rsid w:val="00841D8E"/>
    <w:rsid w:val="00841F88"/>
    <w:rsid w:val="008420B1"/>
    <w:rsid w:val="0084214F"/>
    <w:rsid w:val="00842294"/>
    <w:rsid w:val="0084295B"/>
    <w:rsid w:val="008429FA"/>
    <w:rsid w:val="0084318A"/>
    <w:rsid w:val="00843557"/>
    <w:rsid w:val="00843A3D"/>
    <w:rsid w:val="00843E18"/>
    <w:rsid w:val="0084423A"/>
    <w:rsid w:val="00844556"/>
    <w:rsid w:val="008445ED"/>
    <w:rsid w:val="00844B95"/>
    <w:rsid w:val="00844CDA"/>
    <w:rsid w:val="00844EC5"/>
    <w:rsid w:val="0084506F"/>
    <w:rsid w:val="0084527E"/>
    <w:rsid w:val="0084550E"/>
    <w:rsid w:val="008457AE"/>
    <w:rsid w:val="008457CA"/>
    <w:rsid w:val="008459B1"/>
    <w:rsid w:val="008459EA"/>
    <w:rsid w:val="00845A30"/>
    <w:rsid w:val="00845A69"/>
    <w:rsid w:val="00845B23"/>
    <w:rsid w:val="00845C6C"/>
    <w:rsid w:val="00845F96"/>
    <w:rsid w:val="00846110"/>
    <w:rsid w:val="008461C3"/>
    <w:rsid w:val="008464BC"/>
    <w:rsid w:val="008465E5"/>
    <w:rsid w:val="00846746"/>
    <w:rsid w:val="008467DA"/>
    <w:rsid w:val="00846B25"/>
    <w:rsid w:val="00846CC4"/>
    <w:rsid w:val="00846E49"/>
    <w:rsid w:val="008473E9"/>
    <w:rsid w:val="00847A0B"/>
    <w:rsid w:val="00847A52"/>
    <w:rsid w:val="00847BAB"/>
    <w:rsid w:val="00847EC3"/>
    <w:rsid w:val="00847FCC"/>
    <w:rsid w:val="00850118"/>
    <w:rsid w:val="008502C7"/>
    <w:rsid w:val="00850495"/>
    <w:rsid w:val="008507C6"/>
    <w:rsid w:val="00850924"/>
    <w:rsid w:val="008509BD"/>
    <w:rsid w:val="00850C9C"/>
    <w:rsid w:val="00851007"/>
    <w:rsid w:val="008514AC"/>
    <w:rsid w:val="008516EB"/>
    <w:rsid w:val="00851798"/>
    <w:rsid w:val="0085188F"/>
    <w:rsid w:val="00851E0D"/>
    <w:rsid w:val="0085201F"/>
    <w:rsid w:val="0085226E"/>
    <w:rsid w:val="008528B0"/>
    <w:rsid w:val="00852A83"/>
    <w:rsid w:val="00852C7C"/>
    <w:rsid w:val="00853016"/>
    <w:rsid w:val="0085313E"/>
    <w:rsid w:val="00853651"/>
    <w:rsid w:val="008539F7"/>
    <w:rsid w:val="00853A82"/>
    <w:rsid w:val="00853D95"/>
    <w:rsid w:val="00853E5B"/>
    <w:rsid w:val="00853EAE"/>
    <w:rsid w:val="008541F4"/>
    <w:rsid w:val="008542EB"/>
    <w:rsid w:val="0085485F"/>
    <w:rsid w:val="00854926"/>
    <w:rsid w:val="00854B27"/>
    <w:rsid w:val="00854BB4"/>
    <w:rsid w:val="00854BBB"/>
    <w:rsid w:val="00854DDC"/>
    <w:rsid w:val="00854FA8"/>
    <w:rsid w:val="0085507D"/>
    <w:rsid w:val="0085544D"/>
    <w:rsid w:val="008563BD"/>
    <w:rsid w:val="008564B1"/>
    <w:rsid w:val="00856627"/>
    <w:rsid w:val="00856659"/>
    <w:rsid w:val="00856A77"/>
    <w:rsid w:val="0085755A"/>
    <w:rsid w:val="008577B5"/>
    <w:rsid w:val="00857FEA"/>
    <w:rsid w:val="00860047"/>
    <w:rsid w:val="008601CC"/>
    <w:rsid w:val="00860380"/>
    <w:rsid w:val="00860394"/>
    <w:rsid w:val="008608C7"/>
    <w:rsid w:val="00860FF7"/>
    <w:rsid w:val="00861222"/>
    <w:rsid w:val="0086146C"/>
    <w:rsid w:val="00861707"/>
    <w:rsid w:val="00861B07"/>
    <w:rsid w:val="00861D41"/>
    <w:rsid w:val="008620E9"/>
    <w:rsid w:val="00862648"/>
    <w:rsid w:val="00862975"/>
    <w:rsid w:val="008629D8"/>
    <w:rsid w:val="00862A3D"/>
    <w:rsid w:val="00862BC6"/>
    <w:rsid w:val="0086303F"/>
    <w:rsid w:val="00863050"/>
    <w:rsid w:val="0086326C"/>
    <w:rsid w:val="00863298"/>
    <w:rsid w:val="00863429"/>
    <w:rsid w:val="008634A1"/>
    <w:rsid w:val="008635D0"/>
    <w:rsid w:val="008636F3"/>
    <w:rsid w:val="00863EF7"/>
    <w:rsid w:val="008640F6"/>
    <w:rsid w:val="008644CD"/>
    <w:rsid w:val="008647A3"/>
    <w:rsid w:val="008648C1"/>
    <w:rsid w:val="00864FC7"/>
    <w:rsid w:val="0086533C"/>
    <w:rsid w:val="008653BB"/>
    <w:rsid w:val="008656FB"/>
    <w:rsid w:val="00865ADD"/>
    <w:rsid w:val="00865D0A"/>
    <w:rsid w:val="008663E9"/>
    <w:rsid w:val="0086640F"/>
    <w:rsid w:val="0086663F"/>
    <w:rsid w:val="00866645"/>
    <w:rsid w:val="00866959"/>
    <w:rsid w:val="00866E8F"/>
    <w:rsid w:val="00867001"/>
    <w:rsid w:val="00867457"/>
    <w:rsid w:val="00867546"/>
    <w:rsid w:val="008677C9"/>
    <w:rsid w:val="00867E4D"/>
    <w:rsid w:val="00867EB5"/>
    <w:rsid w:val="00867EBE"/>
    <w:rsid w:val="008700B6"/>
    <w:rsid w:val="00870137"/>
    <w:rsid w:val="00870703"/>
    <w:rsid w:val="00870846"/>
    <w:rsid w:val="0087085A"/>
    <w:rsid w:val="0087085F"/>
    <w:rsid w:val="00870896"/>
    <w:rsid w:val="00870B78"/>
    <w:rsid w:val="00870BA4"/>
    <w:rsid w:val="00870D16"/>
    <w:rsid w:val="00870FC0"/>
    <w:rsid w:val="00871037"/>
    <w:rsid w:val="00871177"/>
    <w:rsid w:val="0087120D"/>
    <w:rsid w:val="00871C0F"/>
    <w:rsid w:val="00871C27"/>
    <w:rsid w:val="008721D6"/>
    <w:rsid w:val="0087269B"/>
    <w:rsid w:val="00872CBB"/>
    <w:rsid w:val="008731D3"/>
    <w:rsid w:val="00873494"/>
    <w:rsid w:val="008736BF"/>
    <w:rsid w:val="00873788"/>
    <w:rsid w:val="00873D39"/>
    <w:rsid w:val="00873E41"/>
    <w:rsid w:val="00873F13"/>
    <w:rsid w:val="00874D76"/>
    <w:rsid w:val="00874FA5"/>
    <w:rsid w:val="008755A0"/>
    <w:rsid w:val="00875C83"/>
    <w:rsid w:val="00875C8D"/>
    <w:rsid w:val="00875D24"/>
    <w:rsid w:val="00875E1C"/>
    <w:rsid w:val="0087640B"/>
    <w:rsid w:val="008764A0"/>
    <w:rsid w:val="008765AB"/>
    <w:rsid w:val="00876871"/>
    <w:rsid w:val="00876CA0"/>
    <w:rsid w:val="00876E10"/>
    <w:rsid w:val="0087703F"/>
    <w:rsid w:val="008770C8"/>
    <w:rsid w:val="00877181"/>
    <w:rsid w:val="00877788"/>
    <w:rsid w:val="00877C17"/>
    <w:rsid w:val="00877E0E"/>
    <w:rsid w:val="00877F3A"/>
    <w:rsid w:val="008800CF"/>
    <w:rsid w:val="008801F2"/>
    <w:rsid w:val="00880279"/>
    <w:rsid w:val="0088031C"/>
    <w:rsid w:val="00880364"/>
    <w:rsid w:val="008804DB"/>
    <w:rsid w:val="008805F5"/>
    <w:rsid w:val="0088069E"/>
    <w:rsid w:val="0088083C"/>
    <w:rsid w:val="00880E80"/>
    <w:rsid w:val="00881240"/>
    <w:rsid w:val="0088165E"/>
    <w:rsid w:val="00881E50"/>
    <w:rsid w:val="00882131"/>
    <w:rsid w:val="00882153"/>
    <w:rsid w:val="0088255A"/>
    <w:rsid w:val="008826BE"/>
    <w:rsid w:val="00882A90"/>
    <w:rsid w:val="00882CD4"/>
    <w:rsid w:val="008833B2"/>
    <w:rsid w:val="008835D3"/>
    <w:rsid w:val="008835D4"/>
    <w:rsid w:val="00883A69"/>
    <w:rsid w:val="00883B28"/>
    <w:rsid w:val="00883C8B"/>
    <w:rsid w:val="00884014"/>
    <w:rsid w:val="00884240"/>
    <w:rsid w:val="00884447"/>
    <w:rsid w:val="00884557"/>
    <w:rsid w:val="00884962"/>
    <w:rsid w:val="00884BFB"/>
    <w:rsid w:val="00885364"/>
    <w:rsid w:val="00885609"/>
    <w:rsid w:val="0088566D"/>
    <w:rsid w:val="00886239"/>
    <w:rsid w:val="0088627E"/>
    <w:rsid w:val="008862A2"/>
    <w:rsid w:val="008865CC"/>
    <w:rsid w:val="00886675"/>
    <w:rsid w:val="00886A2D"/>
    <w:rsid w:val="00886D0A"/>
    <w:rsid w:val="00886EE2"/>
    <w:rsid w:val="0088709A"/>
    <w:rsid w:val="008872AB"/>
    <w:rsid w:val="00887356"/>
    <w:rsid w:val="008875C8"/>
    <w:rsid w:val="00887740"/>
    <w:rsid w:val="0088791E"/>
    <w:rsid w:val="00887DD8"/>
    <w:rsid w:val="008902F2"/>
    <w:rsid w:val="00890686"/>
    <w:rsid w:val="008907B8"/>
    <w:rsid w:val="00890835"/>
    <w:rsid w:val="00890B84"/>
    <w:rsid w:val="00890C7C"/>
    <w:rsid w:val="00890D07"/>
    <w:rsid w:val="0089129B"/>
    <w:rsid w:val="00891322"/>
    <w:rsid w:val="00891633"/>
    <w:rsid w:val="0089189B"/>
    <w:rsid w:val="00891BFE"/>
    <w:rsid w:val="0089211D"/>
    <w:rsid w:val="0089222F"/>
    <w:rsid w:val="0089271A"/>
    <w:rsid w:val="00892A14"/>
    <w:rsid w:val="00892CED"/>
    <w:rsid w:val="00892D80"/>
    <w:rsid w:val="0089308A"/>
    <w:rsid w:val="008933AF"/>
    <w:rsid w:val="00893B72"/>
    <w:rsid w:val="00893CAC"/>
    <w:rsid w:val="00893E32"/>
    <w:rsid w:val="00894116"/>
    <w:rsid w:val="00894133"/>
    <w:rsid w:val="0089425F"/>
    <w:rsid w:val="0089444D"/>
    <w:rsid w:val="00894A38"/>
    <w:rsid w:val="00894EDB"/>
    <w:rsid w:val="008952B7"/>
    <w:rsid w:val="0089537F"/>
    <w:rsid w:val="0089544E"/>
    <w:rsid w:val="00895C1F"/>
    <w:rsid w:val="00895D5B"/>
    <w:rsid w:val="0089603B"/>
    <w:rsid w:val="00896372"/>
    <w:rsid w:val="008963B0"/>
    <w:rsid w:val="00896615"/>
    <w:rsid w:val="00896B2A"/>
    <w:rsid w:val="00896DA3"/>
    <w:rsid w:val="00896ED5"/>
    <w:rsid w:val="0089724F"/>
    <w:rsid w:val="00897420"/>
    <w:rsid w:val="008979AB"/>
    <w:rsid w:val="00897E1D"/>
    <w:rsid w:val="008A0110"/>
    <w:rsid w:val="008A0579"/>
    <w:rsid w:val="008A08AF"/>
    <w:rsid w:val="008A096F"/>
    <w:rsid w:val="008A09BA"/>
    <w:rsid w:val="008A0A80"/>
    <w:rsid w:val="008A0DF7"/>
    <w:rsid w:val="008A15EA"/>
    <w:rsid w:val="008A1622"/>
    <w:rsid w:val="008A1653"/>
    <w:rsid w:val="008A167F"/>
    <w:rsid w:val="008A1ADC"/>
    <w:rsid w:val="008A1B94"/>
    <w:rsid w:val="008A24D8"/>
    <w:rsid w:val="008A26CB"/>
    <w:rsid w:val="008A2B84"/>
    <w:rsid w:val="008A2E85"/>
    <w:rsid w:val="008A2FA2"/>
    <w:rsid w:val="008A333E"/>
    <w:rsid w:val="008A3340"/>
    <w:rsid w:val="008A3406"/>
    <w:rsid w:val="008A34FB"/>
    <w:rsid w:val="008A35E4"/>
    <w:rsid w:val="008A3722"/>
    <w:rsid w:val="008A3766"/>
    <w:rsid w:val="008A3FD0"/>
    <w:rsid w:val="008A3FE9"/>
    <w:rsid w:val="008A4243"/>
    <w:rsid w:val="008A4AE7"/>
    <w:rsid w:val="008A4D23"/>
    <w:rsid w:val="008A4D5F"/>
    <w:rsid w:val="008A527D"/>
    <w:rsid w:val="008A55F1"/>
    <w:rsid w:val="008A5A4D"/>
    <w:rsid w:val="008A5D2D"/>
    <w:rsid w:val="008A5F18"/>
    <w:rsid w:val="008A6242"/>
    <w:rsid w:val="008A6459"/>
    <w:rsid w:val="008A6946"/>
    <w:rsid w:val="008A69BD"/>
    <w:rsid w:val="008A6D2A"/>
    <w:rsid w:val="008A6FEB"/>
    <w:rsid w:val="008A736D"/>
    <w:rsid w:val="008A73D3"/>
    <w:rsid w:val="008A7437"/>
    <w:rsid w:val="008A7B59"/>
    <w:rsid w:val="008A7C28"/>
    <w:rsid w:val="008A7ECB"/>
    <w:rsid w:val="008A7F28"/>
    <w:rsid w:val="008B04C8"/>
    <w:rsid w:val="008B0603"/>
    <w:rsid w:val="008B06B4"/>
    <w:rsid w:val="008B0C90"/>
    <w:rsid w:val="008B142D"/>
    <w:rsid w:val="008B19E6"/>
    <w:rsid w:val="008B1ABB"/>
    <w:rsid w:val="008B1D80"/>
    <w:rsid w:val="008B258C"/>
    <w:rsid w:val="008B283F"/>
    <w:rsid w:val="008B2C85"/>
    <w:rsid w:val="008B2DCE"/>
    <w:rsid w:val="008B2ECC"/>
    <w:rsid w:val="008B320D"/>
    <w:rsid w:val="008B32BA"/>
    <w:rsid w:val="008B34F3"/>
    <w:rsid w:val="008B3BFD"/>
    <w:rsid w:val="008B417E"/>
    <w:rsid w:val="008B4277"/>
    <w:rsid w:val="008B47C7"/>
    <w:rsid w:val="008B4ACE"/>
    <w:rsid w:val="008B4BB7"/>
    <w:rsid w:val="008B4C88"/>
    <w:rsid w:val="008B4CD1"/>
    <w:rsid w:val="008B4E95"/>
    <w:rsid w:val="008B4EE6"/>
    <w:rsid w:val="008B503C"/>
    <w:rsid w:val="008B56AE"/>
    <w:rsid w:val="008B58D5"/>
    <w:rsid w:val="008B58EC"/>
    <w:rsid w:val="008B6165"/>
    <w:rsid w:val="008B62AF"/>
    <w:rsid w:val="008B6365"/>
    <w:rsid w:val="008B6443"/>
    <w:rsid w:val="008B64B0"/>
    <w:rsid w:val="008B67B4"/>
    <w:rsid w:val="008B69BF"/>
    <w:rsid w:val="008B6A1F"/>
    <w:rsid w:val="008B6A34"/>
    <w:rsid w:val="008B6A56"/>
    <w:rsid w:val="008B6F90"/>
    <w:rsid w:val="008B6FE1"/>
    <w:rsid w:val="008B70F9"/>
    <w:rsid w:val="008B7DA6"/>
    <w:rsid w:val="008C0001"/>
    <w:rsid w:val="008C0178"/>
    <w:rsid w:val="008C05C7"/>
    <w:rsid w:val="008C06EC"/>
    <w:rsid w:val="008C0781"/>
    <w:rsid w:val="008C0E41"/>
    <w:rsid w:val="008C0F7B"/>
    <w:rsid w:val="008C1528"/>
    <w:rsid w:val="008C1864"/>
    <w:rsid w:val="008C1BB7"/>
    <w:rsid w:val="008C1F8E"/>
    <w:rsid w:val="008C2278"/>
    <w:rsid w:val="008C2290"/>
    <w:rsid w:val="008C26DC"/>
    <w:rsid w:val="008C27A7"/>
    <w:rsid w:val="008C2B4B"/>
    <w:rsid w:val="008C2B57"/>
    <w:rsid w:val="008C2E07"/>
    <w:rsid w:val="008C304B"/>
    <w:rsid w:val="008C3092"/>
    <w:rsid w:val="008C322E"/>
    <w:rsid w:val="008C3C52"/>
    <w:rsid w:val="008C3DE0"/>
    <w:rsid w:val="008C429A"/>
    <w:rsid w:val="008C43BC"/>
    <w:rsid w:val="008C44A1"/>
    <w:rsid w:val="008C4865"/>
    <w:rsid w:val="008C4D62"/>
    <w:rsid w:val="008C4FC4"/>
    <w:rsid w:val="008C5154"/>
    <w:rsid w:val="008C5205"/>
    <w:rsid w:val="008C54BF"/>
    <w:rsid w:val="008C5659"/>
    <w:rsid w:val="008C5836"/>
    <w:rsid w:val="008C5966"/>
    <w:rsid w:val="008C5DD2"/>
    <w:rsid w:val="008C6485"/>
    <w:rsid w:val="008C699C"/>
    <w:rsid w:val="008C712E"/>
    <w:rsid w:val="008C76FA"/>
    <w:rsid w:val="008C7D97"/>
    <w:rsid w:val="008C7FC1"/>
    <w:rsid w:val="008C7FEF"/>
    <w:rsid w:val="008D0032"/>
    <w:rsid w:val="008D005A"/>
    <w:rsid w:val="008D05D6"/>
    <w:rsid w:val="008D068B"/>
    <w:rsid w:val="008D09F3"/>
    <w:rsid w:val="008D0AA0"/>
    <w:rsid w:val="008D0BC1"/>
    <w:rsid w:val="008D0F00"/>
    <w:rsid w:val="008D14AE"/>
    <w:rsid w:val="008D1BA7"/>
    <w:rsid w:val="008D1D00"/>
    <w:rsid w:val="008D1D62"/>
    <w:rsid w:val="008D1D7C"/>
    <w:rsid w:val="008D1DE9"/>
    <w:rsid w:val="008D1DFA"/>
    <w:rsid w:val="008D1E25"/>
    <w:rsid w:val="008D1F63"/>
    <w:rsid w:val="008D23F0"/>
    <w:rsid w:val="008D276B"/>
    <w:rsid w:val="008D282C"/>
    <w:rsid w:val="008D2971"/>
    <w:rsid w:val="008D2973"/>
    <w:rsid w:val="008D3165"/>
    <w:rsid w:val="008D36F6"/>
    <w:rsid w:val="008D36FA"/>
    <w:rsid w:val="008D3865"/>
    <w:rsid w:val="008D3972"/>
    <w:rsid w:val="008D3EC8"/>
    <w:rsid w:val="008D45D9"/>
    <w:rsid w:val="008D4871"/>
    <w:rsid w:val="008D48C7"/>
    <w:rsid w:val="008D4B98"/>
    <w:rsid w:val="008D4BE7"/>
    <w:rsid w:val="008D53C0"/>
    <w:rsid w:val="008D55E1"/>
    <w:rsid w:val="008D5B3D"/>
    <w:rsid w:val="008D5B84"/>
    <w:rsid w:val="008D5ED5"/>
    <w:rsid w:val="008D5EDC"/>
    <w:rsid w:val="008D63FD"/>
    <w:rsid w:val="008D6493"/>
    <w:rsid w:val="008D74B7"/>
    <w:rsid w:val="008D7672"/>
    <w:rsid w:val="008D7A59"/>
    <w:rsid w:val="008D7BE0"/>
    <w:rsid w:val="008D7CB3"/>
    <w:rsid w:val="008E0047"/>
    <w:rsid w:val="008E0142"/>
    <w:rsid w:val="008E02FC"/>
    <w:rsid w:val="008E0494"/>
    <w:rsid w:val="008E05A6"/>
    <w:rsid w:val="008E05D3"/>
    <w:rsid w:val="008E0CB8"/>
    <w:rsid w:val="008E0F8E"/>
    <w:rsid w:val="008E1184"/>
    <w:rsid w:val="008E1B4D"/>
    <w:rsid w:val="008E2012"/>
    <w:rsid w:val="008E220A"/>
    <w:rsid w:val="008E22FB"/>
    <w:rsid w:val="008E239E"/>
    <w:rsid w:val="008E240B"/>
    <w:rsid w:val="008E2856"/>
    <w:rsid w:val="008E28DD"/>
    <w:rsid w:val="008E29F9"/>
    <w:rsid w:val="008E2C0F"/>
    <w:rsid w:val="008E2E59"/>
    <w:rsid w:val="008E3086"/>
    <w:rsid w:val="008E332A"/>
    <w:rsid w:val="008E3832"/>
    <w:rsid w:val="008E396E"/>
    <w:rsid w:val="008E3AB9"/>
    <w:rsid w:val="008E3DC4"/>
    <w:rsid w:val="008E40FB"/>
    <w:rsid w:val="008E424F"/>
    <w:rsid w:val="008E448D"/>
    <w:rsid w:val="008E44F6"/>
    <w:rsid w:val="008E469D"/>
    <w:rsid w:val="008E4EFB"/>
    <w:rsid w:val="008E5033"/>
    <w:rsid w:val="008E512A"/>
    <w:rsid w:val="008E528A"/>
    <w:rsid w:val="008E548D"/>
    <w:rsid w:val="008E5559"/>
    <w:rsid w:val="008E5E40"/>
    <w:rsid w:val="008E5FD8"/>
    <w:rsid w:val="008E61B9"/>
    <w:rsid w:val="008E644A"/>
    <w:rsid w:val="008E6557"/>
    <w:rsid w:val="008E65AA"/>
    <w:rsid w:val="008E65B7"/>
    <w:rsid w:val="008E65D0"/>
    <w:rsid w:val="008E6632"/>
    <w:rsid w:val="008E691A"/>
    <w:rsid w:val="008E6A04"/>
    <w:rsid w:val="008E6A06"/>
    <w:rsid w:val="008E6A83"/>
    <w:rsid w:val="008E6AB2"/>
    <w:rsid w:val="008E7059"/>
    <w:rsid w:val="008E750B"/>
    <w:rsid w:val="008E780C"/>
    <w:rsid w:val="008E78EB"/>
    <w:rsid w:val="008E7955"/>
    <w:rsid w:val="008E79D3"/>
    <w:rsid w:val="008E7A49"/>
    <w:rsid w:val="008E7BC5"/>
    <w:rsid w:val="008E7DA7"/>
    <w:rsid w:val="008E7F9E"/>
    <w:rsid w:val="008E7FCA"/>
    <w:rsid w:val="008F0177"/>
    <w:rsid w:val="008F0189"/>
    <w:rsid w:val="008F03A8"/>
    <w:rsid w:val="008F053C"/>
    <w:rsid w:val="008F093E"/>
    <w:rsid w:val="008F1096"/>
    <w:rsid w:val="008F1162"/>
    <w:rsid w:val="008F123C"/>
    <w:rsid w:val="008F1242"/>
    <w:rsid w:val="008F15EF"/>
    <w:rsid w:val="008F16A5"/>
    <w:rsid w:val="008F1777"/>
    <w:rsid w:val="008F1C6D"/>
    <w:rsid w:val="008F1E08"/>
    <w:rsid w:val="008F1F9B"/>
    <w:rsid w:val="008F1FC7"/>
    <w:rsid w:val="008F201E"/>
    <w:rsid w:val="008F2456"/>
    <w:rsid w:val="008F2539"/>
    <w:rsid w:val="008F26A6"/>
    <w:rsid w:val="008F27CF"/>
    <w:rsid w:val="008F2E07"/>
    <w:rsid w:val="008F3000"/>
    <w:rsid w:val="008F3045"/>
    <w:rsid w:val="008F319E"/>
    <w:rsid w:val="008F36AA"/>
    <w:rsid w:val="008F36C1"/>
    <w:rsid w:val="008F36F3"/>
    <w:rsid w:val="008F3790"/>
    <w:rsid w:val="008F3A3D"/>
    <w:rsid w:val="008F3BF7"/>
    <w:rsid w:val="008F3CD6"/>
    <w:rsid w:val="008F4028"/>
    <w:rsid w:val="008F4823"/>
    <w:rsid w:val="008F4938"/>
    <w:rsid w:val="008F4B72"/>
    <w:rsid w:val="008F5078"/>
    <w:rsid w:val="008F50E3"/>
    <w:rsid w:val="008F55DC"/>
    <w:rsid w:val="008F5945"/>
    <w:rsid w:val="008F59F7"/>
    <w:rsid w:val="008F5CA8"/>
    <w:rsid w:val="008F6088"/>
    <w:rsid w:val="008F6249"/>
    <w:rsid w:val="008F639A"/>
    <w:rsid w:val="008F6439"/>
    <w:rsid w:val="008F669D"/>
    <w:rsid w:val="008F6D2A"/>
    <w:rsid w:val="008F6EB7"/>
    <w:rsid w:val="008F7018"/>
    <w:rsid w:val="008F7117"/>
    <w:rsid w:val="008F7166"/>
    <w:rsid w:val="008F7349"/>
    <w:rsid w:val="008F7717"/>
    <w:rsid w:val="008F7846"/>
    <w:rsid w:val="008F7A05"/>
    <w:rsid w:val="009002EF"/>
    <w:rsid w:val="009003F3"/>
    <w:rsid w:val="009004FE"/>
    <w:rsid w:val="00900DF9"/>
    <w:rsid w:val="00900F02"/>
    <w:rsid w:val="00901142"/>
    <w:rsid w:val="009015A0"/>
    <w:rsid w:val="00901A20"/>
    <w:rsid w:val="00901AB9"/>
    <w:rsid w:val="00901AD3"/>
    <w:rsid w:val="00901B4A"/>
    <w:rsid w:val="00901B67"/>
    <w:rsid w:val="009021D2"/>
    <w:rsid w:val="0090222F"/>
    <w:rsid w:val="009023D5"/>
    <w:rsid w:val="00902422"/>
    <w:rsid w:val="00902683"/>
    <w:rsid w:val="009027A8"/>
    <w:rsid w:val="0090296C"/>
    <w:rsid w:val="00902EBD"/>
    <w:rsid w:val="00903446"/>
    <w:rsid w:val="009036D8"/>
    <w:rsid w:val="00903760"/>
    <w:rsid w:val="00903802"/>
    <w:rsid w:val="00903A4F"/>
    <w:rsid w:val="0090407B"/>
    <w:rsid w:val="009040B8"/>
    <w:rsid w:val="00904481"/>
    <w:rsid w:val="009045A8"/>
    <w:rsid w:val="00904620"/>
    <w:rsid w:val="00904833"/>
    <w:rsid w:val="00905146"/>
    <w:rsid w:val="00905286"/>
    <w:rsid w:val="009053C0"/>
    <w:rsid w:val="009060BE"/>
    <w:rsid w:val="00906342"/>
    <w:rsid w:val="00906487"/>
    <w:rsid w:val="009064DD"/>
    <w:rsid w:val="0090680B"/>
    <w:rsid w:val="009069DA"/>
    <w:rsid w:val="00906A77"/>
    <w:rsid w:val="00906A8D"/>
    <w:rsid w:val="00906D8C"/>
    <w:rsid w:val="00907181"/>
    <w:rsid w:val="0090736F"/>
    <w:rsid w:val="00907439"/>
    <w:rsid w:val="0090759D"/>
    <w:rsid w:val="009075CB"/>
    <w:rsid w:val="009077DC"/>
    <w:rsid w:val="00907A23"/>
    <w:rsid w:val="00907A8B"/>
    <w:rsid w:val="00907BB9"/>
    <w:rsid w:val="00907D80"/>
    <w:rsid w:val="00910024"/>
    <w:rsid w:val="00910B28"/>
    <w:rsid w:val="00911097"/>
    <w:rsid w:val="009110FB"/>
    <w:rsid w:val="00911852"/>
    <w:rsid w:val="00911CC0"/>
    <w:rsid w:val="00911DA1"/>
    <w:rsid w:val="009121D9"/>
    <w:rsid w:val="00912414"/>
    <w:rsid w:val="00912B92"/>
    <w:rsid w:val="00912C5E"/>
    <w:rsid w:val="00912CD2"/>
    <w:rsid w:val="00912CD3"/>
    <w:rsid w:val="00912FCA"/>
    <w:rsid w:val="009132BE"/>
    <w:rsid w:val="00913719"/>
    <w:rsid w:val="00913A27"/>
    <w:rsid w:val="00913ADD"/>
    <w:rsid w:val="00913BC0"/>
    <w:rsid w:val="00913CDC"/>
    <w:rsid w:val="00914271"/>
    <w:rsid w:val="00914560"/>
    <w:rsid w:val="00914636"/>
    <w:rsid w:val="0091485C"/>
    <w:rsid w:val="00914897"/>
    <w:rsid w:val="00914A0A"/>
    <w:rsid w:val="00914B85"/>
    <w:rsid w:val="00914E00"/>
    <w:rsid w:val="0091529D"/>
    <w:rsid w:val="009153A0"/>
    <w:rsid w:val="009153CF"/>
    <w:rsid w:val="009153D5"/>
    <w:rsid w:val="009154EB"/>
    <w:rsid w:val="00915894"/>
    <w:rsid w:val="009160FC"/>
    <w:rsid w:val="00916AC2"/>
    <w:rsid w:val="00916CDA"/>
    <w:rsid w:val="00916CF5"/>
    <w:rsid w:val="00916D15"/>
    <w:rsid w:val="00916DA9"/>
    <w:rsid w:val="00916FC5"/>
    <w:rsid w:val="00916FCF"/>
    <w:rsid w:val="00917044"/>
    <w:rsid w:val="009172D1"/>
    <w:rsid w:val="009175A5"/>
    <w:rsid w:val="009175DB"/>
    <w:rsid w:val="009175E9"/>
    <w:rsid w:val="00917648"/>
    <w:rsid w:val="009176A6"/>
    <w:rsid w:val="009177C9"/>
    <w:rsid w:val="009177CF"/>
    <w:rsid w:val="00917864"/>
    <w:rsid w:val="00917AA6"/>
    <w:rsid w:val="00917B44"/>
    <w:rsid w:val="00917C31"/>
    <w:rsid w:val="00917CBF"/>
    <w:rsid w:val="00917D01"/>
    <w:rsid w:val="00917F26"/>
    <w:rsid w:val="00917FE9"/>
    <w:rsid w:val="00920115"/>
    <w:rsid w:val="00920346"/>
    <w:rsid w:val="00920AC1"/>
    <w:rsid w:val="00920B3A"/>
    <w:rsid w:val="00920D9B"/>
    <w:rsid w:val="00921246"/>
    <w:rsid w:val="00921369"/>
    <w:rsid w:val="00921590"/>
    <w:rsid w:val="009217EB"/>
    <w:rsid w:val="00921ED9"/>
    <w:rsid w:val="00921FB4"/>
    <w:rsid w:val="0092202C"/>
    <w:rsid w:val="009221BC"/>
    <w:rsid w:val="00922222"/>
    <w:rsid w:val="0092223A"/>
    <w:rsid w:val="00922BE9"/>
    <w:rsid w:val="00923005"/>
    <w:rsid w:val="00923166"/>
    <w:rsid w:val="00923290"/>
    <w:rsid w:val="009233D7"/>
    <w:rsid w:val="009234CB"/>
    <w:rsid w:val="009235B7"/>
    <w:rsid w:val="0092379B"/>
    <w:rsid w:val="009237FC"/>
    <w:rsid w:val="00923C82"/>
    <w:rsid w:val="009241B1"/>
    <w:rsid w:val="009241FE"/>
    <w:rsid w:val="009244AE"/>
    <w:rsid w:val="00924789"/>
    <w:rsid w:val="00924829"/>
    <w:rsid w:val="00924972"/>
    <w:rsid w:val="00924A93"/>
    <w:rsid w:val="00924ADC"/>
    <w:rsid w:val="00924B9A"/>
    <w:rsid w:val="00924CEE"/>
    <w:rsid w:val="00925614"/>
    <w:rsid w:val="00925836"/>
    <w:rsid w:val="00925914"/>
    <w:rsid w:val="00925B32"/>
    <w:rsid w:val="00925B5C"/>
    <w:rsid w:val="00926308"/>
    <w:rsid w:val="00926328"/>
    <w:rsid w:val="0092649D"/>
    <w:rsid w:val="0092656D"/>
    <w:rsid w:val="00926619"/>
    <w:rsid w:val="00926A3C"/>
    <w:rsid w:val="00926BC8"/>
    <w:rsid w:val="00926F77"/>
    <w:rsid w:val="00926FD0"/>
    <w:rsid w:val="00927131"/>
    <w:rsid w:val="009272B9"/>
    <w:rsid w:val="00927374"/>
    <w:rsid w:val="0092740E"/>
    <w:rsid w:val="00927676"/>
    <w:rsid w:val="00927BCA"/>
    <w:rsid w:val="00927CFB"/>
    <w:rsid w:val="00930089"/>
    <w:rsid w:val="00930641"/>
    <w:rsid w:val="00930E17"/>
    <w:rsid w:val="0093142E"/>
    <w:rsid w:val="0093174D"/>
    <w:rsid w:val="009321B4"/>
    <w:rsid w:val="00932A2D"/>
    <w:rsid w:val="00932C9B"/>
    <w:rsid w:val="00932CCA"/>
    <w:rsid w:val="00932D18"/>
    <w:rsid w:val="00933606"/>
    <w:rsid w:val="00933982"/>
    <w:rsid w:val="009339DB"/>
    <w:rsid w:val="009339E5"/>
    <w:rsid w:val="009340C7"/>
    <w:rsid w:val="009345B9"/>
    <w:rsid w:val="0093490E"/>
    <w:rsid w:val="00934B7F"/>
    <w:rsid w:val="00934D96"/>
    <w:rsid w:val="00934E8E"/>
    <w:rsid w:val="00934F76"/>
    <w:rsid w:val="00935135"/>
    <w:rsid w:val="0093525B"/>
    <w:rsid w:val="00935613"/>
    <w:rsid w:val="00935670"/>
    <w:rsid w:val="009357E9"/>
    <w:rsid w:val="0093637B"/>
    <w:rsid w:val="009364F7"/>
    <w:rsid w:val="0093668B"/>
    <w:rsid w:val="00936738"/>
    <w:rsid w:val="00936D07"/>
    <w:rsid w:val="0093726D"/>
    <w:rsid w:val="00937657"/>
    <w:rsid w:val="009376DF"/>
    <w:rsid w:val="00937789"/>
    <w:rsid w:val="00937793"/>
    <w:rsid w:val="00937807"/>
    <w:rsid w:val="00937F1C"/>
    <w:rsid w:val="00940220"/>
    <w:rsid w:val="00940397"/>
    <w:rsid w:val="009404B6"/>
    <w:rsid w:val="009404C5"/>
    <w:rsid w:val="009407F2"/>
    <w:rsid w:val="00940882"/>
    <w:rsid w:val="0094103B"/>
    <w:rsid w:val="0094133E"/>
    <w:rsid w:val="00941A52"/>
    <w:rsid w:val="00941B3B"/>
    <w:rsid w:val="00941EF2"/>
    <w:rsid w:val="00942137"/>
    <w:rsid w:val="00942603"/>
    <w:rsid w:val="00942DA1"/>
    <w:rsid w:val="00943170"/>
    <w:rsid w:val="009432E8"/>
    <w:rsid w:val="009437BB"/>
    <w:rsid w:val="00943890"/>
    <w:rsid w:val="009439E0"/>
    <w:rsid w:val="00943E46"/>
    <w:rsid w:val="00943E4E"/>
    <w:rsid w:val="00943ED4"/>
    <w:rsid w:val="00943EEE"/>
    <w:rsid w:val="00944681"/>
    <w:rsid w:val="0094493F"/>
    <w:rsid w:val="00944D05"/>
    <w:rsid w:val="00945058"/>
    <w:rsid w:val="009450BD"/>
    <w:rsid w:val="009452CA"/>
    <w:rsid w:val="00945348"/>
    <w:rsid w:val="00945389"/>
    <w:rsid w:val="009454A6"/>
    <w:rsid w:val="009457C5"/>
    <w:rsid w:val="00945FB0"/>
    <w:rsid w:val="0094645A"/>
    <w:rsid w:val="00946C7F"/>
    <w:rsid w:val="009473E2"/>
    <w:rsid w:val="0094757D"/>
    <w:rsid w:val="0094781E"/>
    <w:rsid w:val="00947937"/>
    <w:rsid w:val="0094793F"/>
    <w:rsid w:val="00947C06"/>
    <w:rsid w:val="00947C8E"/>
    <w:rsid w:val="00947F14"/>
    <w:rsid w:val="00950137"/>
    <w:rsid w:val="00950817"/>
    <w:rsid w:val="00950928"/>
    <w:rsid w:val="00950B57"/>
    <w:rsid w:val="00950CE9"/>
    <w:rsid w:val="00950E37"/>
    <w:rsid w:val="0095186D"/>
    <w:rsid w:val="009519DF"/>
    <w:rsid w:val="00951C7D"/>
    <w:rsid w:val="00951D32"/>
    <w:rsid w:val="00951FB8"/>
    <w:rsid w:val="00952613"/>
    <w:rsid w:val="00952641"/>
    <w:rsid w:val="0095292A"/>
    <w:rsid w:val="00952ABA"/>
    <w:rsid w:val="00952CE5"/>
    <w:rsid w:val="00952F67"/>
    <w:rsid w:val="00953081"/>
    <w:rsid w:val="00953C20"/>
    <w:rsid w:val="009540D8"/>
    <w:rsid w:val="0095416C"/>
    <w:rsid w:val="0095470B"/>
    <w:rsid w:val="009547CC"/>
    <w:rsid w:val="009549A2"/>
    <w:rsid w:val="00954A5C"/>
    <w:rsid w:val="00954AC5"/>
    <w:rsid w:val="00954D07"/>
    <w:rsid w:val="00954D3D"/>
    <w:rsid w:val="00954D5E"/>
    <w:rsid w:val="00955119"/>
    <w:rsid w:val="009554F7"/>
    <w:rsid w:val="00955AB0"/>
    <w:rsid w:val="0095603B"/>
    <w:rsid w:val="009560D7"/>
    <w:rsid w:val="00956497"/>
    <w:rsid w:val="00956545"/>
    <w:rsid w:val="00956BAD"/>
    <w:rsid w:val="00956D8E"/>
    <w:rsid w:val="00956DC7"/>
    <w:rsid w:val="009570D9"/>
    <w:rsid w:val="009573A3"/>
    <w:rsid w:val="009574AC"/>
    <w:rsid w:val="009575EC"/>
    <w:rsid w:val="009579FD"/>
    <w:rsid w:val="00957EDC"/>
    <w:rsid w:val="0096047F"/>
    <w:rsid w:val="009608D8"/>
    <w:rsid w:val="00960AD8"/>
    <w:rsid w:val="00960B48"/>
    <w:rsid w:val="00960B74"/>
    <w:rsid w:val="00960D5E"/>
    <w:rsid w:val="00961238"/>
    <w:rsid w:val="0096133B"/>
    <w:rsid w:val="00961AB4"/>
    <w:rsid w:val="00962D79"/>
    <w:rsid w:val="00962EC3"/>
    <w:rsid w:val="00963DF7"/>
    <w:rsid w:val="00963EAF"/>
    <w:rsid w:val="00964221"/>
    <w:rsid w:val="009647B6"/>
    <w:rsid w:val="00964866"/>
    <w:rsid w:val="009648F8"/>
    <w:rsid w:val="00964AFE"/>
    <w:rsid w:val="00964BB0"/>
    <w:rsid w:val="0096563F"/>
    <w:rsid w:val="00965686"/>
    <w:rsid w:val="00965C83"/>
    <w:rsid w:val="00965CA7"/>
    <w:rsid w:val="00965FEA"/>
    <w:rsid w:val="009661DC"/>
    <w:rsid w:val="0096652B"/>
    <w:rsid w:val="009667AC"/>
    <w:rsid w:val="0096689A"/>
    <w:rsid w:val="009669DB"/>
    <w:rsid w:val="00966EA5"/>
    <w:rsid w:val="00966F48"/>
    <w:rsid w:val="00967013"/>
    <w:rsid w:val="00967257"/>
    <w:rsid w:val="00967BB0"/>
    <w:rsid w:val="00967F62"/>
    <w:rsid w:val="00970319"/>
    <w:rsid w:val="00970444"/>
    <w:rsid w:val="00970680"/>
    <w:rsid w:val="00970709"/>
    <w:rsid w:val="009708AF"/>
    <w:rsid w:val="00970A2E"/>
    <w:rsid w:val="00970A94"/>
    <w:rsid w:val="00970C18"/>
    <w:rsid w:val="00970F61"/>
    <w:rsid w:val="009710CC"/>
    <w:rsid w:val="00971110"/>
    <w:rsid w:val="009714B3"/>
    <w:rsid w:val="00971A8A"/>
    <w:rsid w:val="00971AE7"/>
    <w:rsid w:val="00972317"/>
    <w:rsid w:val="009723C7"/>
    <w:rsid w:val="009725D9"/>
    <w:rsid w:val="00972730"/>
    <w:rsid w:val="009728FD"/>
    <w:rsid w:val="009729EB"/>
    <w:rsid w:val="00972C52"/>
    <w:rsid w:val="00972D16"/>
    <w:rsid w:val="00972FDD"/>
    <w:rsid w:val="00973179"/>
    <w:rsid w:val="009731A3"/>
    <w:rsid w:val="00973495"/>
    <w:rsid w:val="00973506"/>
    <w:rsid w:val="00973904"/>
    <w:rsid w:val="00973CAC"/>
    <w:rsid w:val="00973D44"/>
    <w:rsid w:val="00973D7E"/>
    <w:rsid w:val="00973F7E"/>
    <w:rsid w:val="00974014"/>
    <w:rsid w:val="00974300"/>
    <w:rsid w:val="0097486E"/>
    <w:rsid w:val="009749A9"/>
    <w:rsid w:val="009749E5"/>
    <w:rsid w:val="00974FC6"/>
    <w:rsid w:val="00975235"/>
    <w:rsid w:val="00975462"/>
    <w:rsid w:val="009758D0"/>
    <w:rsid w:val="00975D28"/>
    <w:rsid w:val="00976247"/>
    <w:rsid w:val="00976596"/>
    <w:rsid w:val="00976CB2"/>
    <w:rsid w:val="00977037"/>
    <w:rsid w:val="00977731"/>
    <w:rsid w:val="0097780F"/>
    <w:rsid w:val="00977EEF"/>
    <w:rsid w:val="00977F86"/>
    <w:rsid w:val="00980226"/>
    <w:rsid w:val="00980412"/>
    <w:rsid w:val="00980538"/>
    <w:rsid w:val="00980546"/>
    <w:rsid w:val="00980DB9"/>
    <w:rsid w:val="0098105F"/>
    <w:rsid w:val="00981704"/>
    <w:rsid w:val="00981CB0"/>
    <w:rsid w:val="00981DC9"/>
    <w:rsid w:val="00981FB3"/>
    <w:rsid w:val="0098206B"/>
    <w:rsid w:val="00982075"/>
    <w:rsid w:val="0098243B"/>
    <w:rsid w:val="00982558"/>
    <w:rsid w:val="00982A08"/>
    <w:rsid w:val="00982BA6"/>
    <w:rsid w:val="00982C7A"/>
    <w:rsid w:val="00982CFB"/>
    <w:rsid w:val="00982E0B"/>
    <w:rsid w:val="00982FE4"/>
    <w:rsid w:val="009833C0"/>
    <w:rsid w:val="00983505"/>
    <w:rsid w:val="009838AD"/>
    <w:rsid w:val="00983C0D"/>
    <w:rsid w:val="00983E5C"/>
    <w:rsid w:val="00983E99"/>
    <w:rsid w:val="00984177"/>
    <w:rsid w:val="009843D3"/>
    <w:rsid w:val="009843E2"/>
    <w:rsid w:val="009844E1"/>
    <w:rsid w:val="0098450C"/>
    <w:rsid w:val="00984612"/>
    <w:rsid w:val="009846B8"/>
    <w:rsid w:val="009847A8"/>
    <w:rsid w:val="00984833"/>
    <w:rsid w:val="00984D05"/>
    <w:rsid w:val="00984D98"/>
    <w:rsid w:val="00984E70"/>
    <w:rsid w:val="00984E99"/>
    <w:rsid w:val="00984ED9"/>
    <w:rsid w:val="009852A7"/>
    <w:rsid w:val="00985369"/>
    <w:rsid w:val="009855FC"/>
    <w:rsid w:val="00985614"/>
    <w:rsid w:val="00985715"/>
    <w:rsid w:val="009858D5"/>
    <w:rsid w:val="00985AEB"/>
    <w:rsid w:val="00985C07"/>
    <w:rsid w:val="00985C33"/>
    <w:rsid w:val="00985E03"/>
    <w:rsid w:val="0098611A"/>
    <w:rsid w:val="00986588"/>
    <w:rsid w:val="0098696F"/>
    <w:rsid w:val="00986DC4"/>
    <w:rsid w:val="009871CB"/>
    <w:rsid w:val="00987249"/>
    <w:rsid w:val="00987546"/>
    <w:rsid w:val="0098781C"/>
    <w:rsid w:val="00987994"/>
    <w:rsid w:val="00987A58"/>
    <w:rsid w:val="00987D3D"/>
    <w:rsid w:val="00987D7B"/>
    <w:rsid w:val="0099004D"/>
    <w:rsid w:val="009900BB"/>
    <w:rsid w:val="0099015A"/>
    <w:rsid w:val="009901DD"/>
    <w:rsid w:val="00990BF8"/>
    <w:rsid w:val="00990E1D"/>
    <w:rsid w:val="00990F6A"/>
    <w:rsid w:val="00991243"/>
    <w:rsid w:val="00991AD0"/>
    <w:rsid w:val="00991B95"/>
    <w:rsid w:val="00991E28"/>
    <w:rsid w:val="0099205A"/>
    <w:rsid w:val="0099250B"/>
    <w:rsid w:val="009927B2"/>
    <w:rsid w:val="00992846"/>
    <w:rsid w:val="00992A63"/>
    <w:rsid w:val="00992D18"/>
    <w:rsid w:val="009934ED"/>
    <w:rsid w:val="0099352C"/>
    <w:rsid w:val="0099354B"/>
    <w:rsid w:val="0099376D"/>
    <w:rsid w:val="00993793"/>
    <w:rsid w:val="009937A2"/>
    <w:rsid w:val="00993D5B"/>
    <w:rsid w:val="00993D9F"/>
    <w:rsid w:val="00993F78"/>
    <w:rsid w:val="00993F8D"/>
    <w:rsid w:val="00994255"/>
    <w:rsid w:val="00994431"/>
    <w:rsid w:val="0099447C"/>
    <w:rsid w:val="00994646"/>
    <w:rsid w:val="009947E8"/>
    <w:rsid w:val="00994843"/>
    <w:rsid w:val="009948EE"/>
    <w:rsid w:val="009949AE"/>
    <w:rsid w:val="00994BD0"/>
    <w:rsid w:val="00994F02"/>
    <w:rsid w:val="009950AB"/>
    <w:rsid w:val="009953B5"/>
    <w:rsid w:val="009953F6"/>
    <w:rsid w:val="00995880"/>
    <w:rsid w:val="00995CD8"/>
    <w:rsid w:val="00996077"/>
    <w:rsid w:val="00996664"/>
    <w:rsid w:val="009969C9"/>
    <w:rsid w:val="00996B4C"/>
    <w:rsid w:val="00996CEC"/>
    <w:rsid w:val="00996D0F"/>
    <w:rsid w:val="0099710F"/>
    <w:rsid w:val="0099729D"/>
    <w:rsid w:val="0099740D"/>
    <w:rsid w:val="009978EE"/>
    <w:rsid w:val="00997946"/>
    <w:rsid w:val="00997B2F"/>
    <w:rsid w:val="00997B55"/>
    <w:rsid w:val="00997E10"/>
    <w:rsid w:val="009A01A0"/>
    <w:rsid w:val="009A039D"/>
    <w:rsid w:val="009A0604"/>
    <w:rsid w:val="009A11F6"/>
    <w:rsid w:val="009A127D"/>
    <w:rsid w:val="009A13A9"/>
    <w:rsid w:val="009A16DE"/>
    <w:rsid w:val="009A19A4"/>
    <w:rsid w:val="009A19F9"/>
    <w:rsid w:val="009A1A2C"/>
    <w:rsid w:val="009A1A60"/>
    <w:rsid w:val="009A1ABA"/>
    <w:rsid w:val="009A1C02"/>
    <w:rsid w:val="009A1D35"/>
    <w:rsid w:val="009A1D47"/>
    <w:rsid w:val="009A1DD7"/>
    <w:rsid w:val="009A1EDE"/>
    <w:rsid w:val="009A20C3"/>
    <w:rsid w:val="009A2196"/>
    <w:rsid w:val="009A2555"/>
    <w:rsid w:val="009A256D"/>
    <w:rsid w:val="009A262F"/>
    <w:rsid w:val="009A2873"/>
    <w:rsid w:val="009A2999"/>
    <w:rsid w:val="009A2B5D"/>
    <w:rsid w:val="009A2EA6"/>
    <w:rsid w:val="009A319A"/>
    <w:rsid w:val="009A3523"/>
    <w:rsid w:val="009A3734"/>
    <w:rsid w:val="009A390A"/>
    <w:rsid w:val="009A39EB"/>
    <w:rsid w:val="009A3B5B"/>
    <w:rsid w:val="009A3BEF"/>
    <w:rsid w:val="009A3C6F"/>
    <w:rsid w:val="009A3F57"/>
    <w:rsid w:val="009A4030"/>
    <w:rsid w:val="009A444D"/>
    <w:rsid w:val="009A4879"/>
    <w:rsid w:val="009A49C1"/>
    <w:rsid w:val="009A4B3D"/>
    <w:rsid w:val="009A4C11"/>
    <w:rsid w:val="009A4D8E"/>
    <w:rsid w:val="009A4F4D"/>
    <w:rsid w:val="009A4F5B"/>
    <w:rsid w:val="009A4FF9"/>
    <w:rsid w:val="009A5335"/>
    <w:rsid w:val="009A5AA1"/>
    <w:rsid w:val="009A5EFE"/>
    <w:rsid w:val="009A6440"/>
    <w:rsid w:val="009A652E"/>
    <w:rsid w:val="009A65BA"/>
    <w:rsid w:val="009A6B74"/>
    <w:rsid w:val="009A6CF5"/>
    <w:rsid w:val="009A6DBA"/>
    <w:rsid w:val="009A6E6A"/>
    <w:rsid w:val="009A7D21"/>
    <w:rsid w:val="009B0E31"/>
    <w:rsid w:val="009B119B"/>
    <w:rsid w:val="009B1288"/>
    <w:rsid w:val="009B1317"/>
    <w:rsid w:val="009B143A"/>
    <w:rsid w:val="009B169D"/>
    <w:rsid w:val="009B1750"/>
    <w:rsid w:val="009B1866"/>
    <w:rsid w:val="009B1934"/>
    <w:rsid w:val="009B1975"/>
    <w:rsid w:val="009B224E"/>
    <w:rsid w:val="009B27C8"/>
    <w:rsid w:val="009B2A20"/>
    <w:rsid w:val="009B2D0D"/>
    <w:rsid w:val="009B3517"/>
    <w:rsid w:val="009B364E"/>
    <w:rsid w:val="009B3C6D"/>
    <w:rsid w:val="009B3D32"/>
    <w:rsid w:val="009B3FC1"/>
    <w:rsid w:val="009B4135"/>
    <w:rsid w:val="009B439F"/>
    <w:rsid w:val="009B4509"/>
    <w:rsid w:val="009B46DE"/>
    <w:rsid w:val="009B4A3E"/>
    <w:rsid w:val="009B4A79"/>
    <w:rsid w:val="009B4D16"/>
    <w:rsid w:val="009B4E77"/>
    <w:rsid w:val="009B4E82"/>
    <w:rsid w:val="009B4F5D"/>
    <w:rsid w:val="009B5262"/>
    <w:rsid w:val="009B5928"/>
    <w:rsid w:val="009B625A"/>
    <w:rsid w:val="009B6354"/>
    <w:rsid w:val="009B6876"/>
    <w:rsid w:val="009B6C68"/>
    <w:rsid w:val="009B6CF5"/>
    <w:rsid w:val="009B7829"/>
    <w:rsid w:val="009B78F8"/>
    <w:rsid w:val="009B7AB1"/>
    <w:rsid w:val="009B7D45"/>
    <w:rsid w:val="009B7FD9"/>
    <w:rsid w:val="009C01BA"/>
    <w:rsid w:val="009C0397"/>
    <w:rsid w:val="009C040A"/>
    <w:rsid w:val="009C049E"/>
    <w:rsid w:val="009C04A4"/>
    <w:rsid w:val="009C05D4"/>
    <w:rsid w:val="009C067C"/>
    <w:rsid w:val="009C0DC2"/>
    <w:rsid w:val="009C118D"/>
    <w:rsid w:val="009C1699"/>
    <w:rsid w:val="009C1717"/>
    <w:rsid w:val="009C1799"/>
    <w:rsid w:val="009C179B"/>
    <w:rsid w:val="009C17CA"/>
    <w:rsid w:val="009C18AE"/>
    <w:rsid w:val="009C19B0"/>
    <w:rsid w:val="009C1A6E"/>
    <w:rsid w:val="009C1E0F"/>
    <w:rsid w:val="009C1E2C"/>
    <w:rsid w:val="009C2021"/>
    <w:rsid w:val="009C2239"/>
    <w:rsid w:val="009C2506"/>
    <w:rsid w:val="009C2CFA"/>
    <w:rsid w:val="009C31EC"/>
    <w:rsid w:val="009C32D5"/>
    <w:rsid w:val="009C3A62"/>
    <w:rsid w:val="009C3ABE"/>
    <w:rsid w:val="009C3B9F"/>
    <w:rsid w:val="009C3C60"/>
    <w:rsid w:val="009C4AA1"/>
    <w:rsid w:val="009C4B54"/>
    <w:rsid w:val="009C4BDB"/>
    <w:rsid w:val="009C4D59"/>
    <w:rsid w:val="009C5123"/>
    <w:rsid w:val="009C519B"/>
    <w:rsid w:val="009C5295"/>
    <w:rsid w:val="009C52EC"/>
    <w:rsid w:val="009C579A"/>
    <w:rsid w:val="009C59E9"/>
    <w:rsid w:val="009C5C0A"/>
    <w:rsid w:val="009C5ECE"/>
    <w:rsid w:val="009C6268"/>
    <w:rsid w:val="009C64DC"/>
    <w:rsid w:val="009C6732"/>
    <w:rsid w:val="009C690D"/>
    <w:rsid w:val="009C707D"/>
    <w:rsid w:val="009C70A9"/>
    <w:rsid w:val="009C749D"/>
    <w:rsid w:val="009C753C"/>
    <w:rsid w:val="009C76B0"/>
    <w:rsid w:val="009C76FD"/>
    <w:rsid w:val="009C791D"/>
    <w:rsid w:val="009C7AD3"/>
    <w:rsid w:val="009C7B56"/>
    <w:rsid w:val="009C7F08"/>
    <w:rsid w:val="009D03E3"/>
    <w:rsid w:val="009D099E"/>
    <w:rsid w:val="009D0EE4"/>
    <w:rsid w:val="009D0FCB"/>
    <w:rsid w:val="009D1039"/>
    <w:rsid w:val="009D11E8"/>
    <w:rsid w:val="009D1208"/>
    <w:rsid w:val="009D1571"/>
    <w:rsid w:val="009D172F"/>
    <w:rsid w:val="009D1F84"/>
    <w:rsid w:val="009D2263"/>
    <w:rsid w:val="009D2472"/>
    <w:rsid w:val="009D262D"/>
    <w:rsid w:val="009D27EA"/>
    <w:rsid w:val="009D2BFA"/>
    <w:rsid w:val="009D2CB5"/>
    <w:rsid w:val="009D2E4A"/>
    <w:rsid w:val="009D3166"/>
    <w:rsid w:val="009D36DB"/>
    <w:rsid w:val="009D3AA8"/>
    <w:rsid w:val="009D3BC0"/>
    <w:rsid w:val="009D4172"/>
    <w:rsid w:val="009D418B"/>
    <w:rsid w:val="009D41C0"/>
    <w:rsid w:val="009D43C5"/>
    <w:rsid w:val="009D48C6"/>
    <w:rsid w:val="009D4A01"/>
    <w:rsid w:val="009D4A47"/>
    <w:rsid w:val="009D4A6F"/>
    <w:rsid w:val="009D4A7A"/>
    <w:rsid w:val="009D4DC3"/>
    <w:rsid w:val="009D4EE8"/>
    <w:rsid w:val="009D4F8B"/>
    <w:rsid w:val="009D50E6"/>
    <w:rsid w:val="009D5230"/>
    <w:rsid w:val="009D5245"/>
    <w:rsid w:val="009D5781"/>
    <w:rsid w:val="009D5B61"/>
    <w:rsid w:val="009D5E6B"/>
    <w:rsid w:val="009D5F6E"/>
    <w:rsid w:val="009D603B"/>
    <w:rsid w:val="009D616C"/>
    <w:rsid w:val="009D631D"/>
    <w:rsid w:val="009D67E8"/>
    <w:rsid w:val="009D6C97"/>
    <w:rsid w:val="009D6D78"/>
    <w:rsid w:val="009D6DEA"/>
    <w:rsid w:val="009D727D"/>
    <w:rsid w:val="009D7614"/>
    <w:rsid w:val="009D77EF"/>
    <w:rsid w:val="009D786B"/>
    <w:rsid w:val="009D7A64"/>
    <w:rsid w:val="009D7AEB"/>
    <w:rsid w:val="009D7D44"/>
    <w:rsid w:val="009D7E03"/>
    <w:rsid w:val="009D7E08"/>
    <w:rsid w:val="009D7F46"/>
    <w:rsid w:val="009E0027"/>
    <w:rsid w:val="009E00D5"/>
    <w:rsid w:val="009E0202"/>
    <w:rsid w:val="009E0210"/>
    <w:rsid w:val="009E0216"/>
    <w:rsid w:val="009E030A"/>
    <w:rsid w:val="009E05B1"/>
    <w:rsid w:val="009E05BC"/>
    <w:rsid w:val="009E0791"/>
    <w:rsid w:val="009E0A23"/>
    <w:rsid w:val="009E0ACC"/>
    <w:rsid w:val="009E0CD2"/>
    <w:rsid w:val="009E0E4B"/>
    <w:rsid w:val="009E1230"/>
    <w:rsid w:val="009E1284"/>
    <w:rsid w:val="009E13B0"/>
    <w:rsid w:val="009E15E4"/>
    <w:rsid w:val="009E1677"/>
    <w:rsid w:val="009E19C1"/>
    <w:rsid w:val="009E19ED"/>
    <w:rsid w:val="009E1A52"/>
    <w:rsid w:val="009E1C02"/>
    <w:rsid w:val="009E1C87"/>
    <w:rsid w:val="009E1EEC"/>
    <w:rsid w:val="009E2530"/>
    <w:rsid w:val="009E255B"/>
    <w:rsid w:val="009E28B6"/>
    <w:rsid w:val="009E2CD2"/>
    <w:rsid w:val="009E2E2A"/>
    <w:rsid w:val="009E2EF4"/>
    <w:rsid w:val="009E2F7C"/>
    <w:rsid w:val="009E34A9"/>
    <w:rsid w:val="009E389D"/>
    <w:rsid w:val="009E3971"/>
    <w:rsid w:val="009E3A1D"/>
    <w:rsid w:val="009E3A52"/>
    <w:rsid w:val="009E3C1B"/>
    <w:rsid w:val="009E411E"/>
    <w:rsid w:val="009E44E9"/>
    <w:rsid w:val="009E4635"/>
    <w:rsid w:val="009E4A94"/>
    <w:rsid w:val="009E4D76"/>
    <w:rsid w:val="009E4EBB"/>
    <w:rsid w:val="009E50B3"/>
    <w:rsid w:val="009E5168"/>
    <w:rsid w:val="009E554F"/>
    <w:rsid w:val="009E566F"/>
    <w:rsid w:val="009E5C60"/>
    <w:rsid w:val="009E5D61"/>
    <w:rsid w:val="009E621F"/>
    <w:rsid w:val="009E63A2"/>
    <w:rsid w:val="009E6439"/>
    <w:rsid w:val="009E69C3"/>
    <w:rsid w:val="009E6AD1"/>
    <w:rsid w:val="009E6B4C"/>
    <w:rsid w:val="009E6FE1"/>
    <w:rsid w:val="009E7137"/>
    <w:rsid w:val="009E753E"/>
    <w:rsid w:val="009E77F7"/>
    <w:rsid w:val="009E7E4E"/>
    <w:rsid w:val="009E7EDA"/>
    <w:rsid w:val="009E7F79"/>
    <w:rsid w:val="009F0444"/>
    <w:rsid w:val="009F0B19"/>
    <w:rsid w:val="009F0BC2"/>
    <w:rsid w:val="009F0DEA"/>
    <w:rsid w:val="009F0F0E"/>
    <w:rsid w:val="009F0F10"/>
    <w:rsid w:val="009F1293"/>
    <w:rsid w:val="009F176A"/>
    <w:rsid w:val="009F17FB"/>
    <w:rsid w:val="009F1946"/>
    <w:rsid w:val="009F1D98"/>
    <w:rsid w:val="009F1E22"/>
    <w:rsid w:val="009F20F3"/>
    <w:rsid w:val="009F22DD"/>
    <w:rsid w:val="009F2881"/>
    <w:rsid w:val="009F28C6"/>
    <w:rsid w:val="009F29B9"/>
    <w:rsid w:val="009F2B63"/>
    <w:rsid w:val="009F2D25"/>
    <w:rsid w:val="009F303F"/>
    <w:rsid w:val="009F3069"/>
    <w:rsid w:val="009F31D8"/>
    <w:rsid w:val="009F34EF"/>
    <w:rsid w:val="009F3DCE"/>
    <w:rsid w:val="009F4015"/>
    <w:rsid w:val="009F4938"/>
    <w:rsid w:val="009F50AF"/>
    <w:rsid w:val="009F5A2B"/>
    <w:rsid w:val="009F6219"/>
    <w:rsid w:val="009F6557"/>
    <w:rsid w:val="009F6580"/>
    <w:rsid w:val="009F65C6"/>
    <w:rsid w:val="009F66D9"/>
    <w:rsid w:val="009F69F3"/>
    <w:rsid w:val="009F6A01"/>
    <w:rsid w:val="009F6D3E"/>
    <w:rsid w:val="009F6EF9"/>
    <w:rsid w:val="009F7666"/>
    <w:rsid w:val="009F7B08"/>
    <w:rsid w:val="009F7FBE"/>
    <w:rsid w:val="00A0030C"/>
    <w:rsid w:val="00A003C3"/>
    <w:rsid w:val="00A007C7"/>
    <w:rsid w:val="00A00818"/>
    <w:rsid w:val="00A00866"/>
    <w:rsid w:val="00A00B7A"/>
    <w:rsid w:val="00A00B94"/>
    <w:rsid w:val="00A00BED"/>
    <w:rsid w:val="00A0115B"/>
    <w:rsid w:val="00A01501"/>
    <w:rsid w:val="00A01B2E"/>
    <w:rsid w:val="00A01B6A"/>
    <w:rsid w:val="00A02023"/>
    <w:rsid w:val="00A0222F"/>
    <w:rsid w:val="00A0250F"/>
    <w:rsid w:val="00A0274D"/>
    <w:rsid w:val="00A028E0"/>
    <w:rsid w:val="00A028F8"/>
    <w:rsid w:val="00A02D09"/>
    <w:rsid w:val="00A03187"/>
    <w:rsid w:val="00A03211"/>
    <w:rsid w:val="00A0358F"/>
    <w:rsid w:val="00A037FC"/>
    <w:rsid w:val="00A03A7E"/>
    <w:rsid w:val="00A03D6B"/>
    <w:rsid w:val="00A03E95"/>
    <w:rsid w:val="00A040B4"/>
    <w:rsid w:val="00A041F8"/>
    <w:rsid w:val="00A043AA"/>
    <w:rsid w:val="00A043AF"/>
    <w:rsid w:val="00A04CD9"/>
    <w:rsid w:val="00A04CFC"/>
    <w:rsid w:val="00A04D1D"/>
    <w:rsid w:val="00A04EB1"/>
    <w:rsid w:val="00A055C8"/>
    <w:rsid w:val="00A05D2F"/>
    <w:rsid w:val="00A05ED9"/>
    <w:rsid w:val="00A05FEB"/>
    <w:rsid w:val="00A066FD"/>
    <w:rsid w:val="00A06BDA"/>
    <w:rsid w:val="00A070A1"/>
    <w:rsid w:val="00A074B4"/>
    <w:rsid w:val="00A07533"/>
    <w:rsid w:val="00A07D48"/>
    <w:rsid w:val="00A07EE6"/>
    <w:rsid w:val="00A07F0A"/>
    <w:rsid w:val="00A10246"/>
    <w:rsid w:val="00A10366"/>
    <w:rsid w:val="00A103AB"/>
    <w:rsid w:val="00A1093F"/>
    <w:rsid w:val="00A109A2"/>
    <w:rsid w:val="00A10B05"/>
    <w:rsid w:val="00A10B3D"/>
    <w:rsid w:val="00A10CFE"/>
    <w:rsid w:val="00A10E87"/>
    <w:rsid w:val="00A10F30"/>
    <w:rsid w:val="00A10FBE"/>
    <w:rsid w:val="00A11275"/>
    <w:rsid w:val="00A1141F"/>
    <w:rsid w:val="00A1160B"/>
    <w:rsid w:val="00A117B3"/>
    <w:rsid w:val="00A11BBA"/>
    <w:rsid w:val="00A11F19"/>
    <w:rsid w:val="00A12096"/>
    <w:rsid w:val="00A120B0"/>
    <w:rsid w:val="00A12452"/>
    <w:rsid w:val="00A12565"/>
    <w:rsid w:val="00A12600"/>
    <w:rsid w:val="00A12C48"/>
    <w:rsid w:val="00A12EB7"/>
    <w:rsid w:val="00A140DC"/>
    <w:rsid w:val="00A1414B"/>
    <w:rsid w:val="00A141EE"/>
    <w:rsid w:val="00A14B59"/>
    <w:rsid w:val="00A14C39"/>
    <w:rsid w:val="00A14D4B"/>
    <w:rsid w:val="00A150DB"/>
    <w:rsid w:val="00A1516B"/>
    <w:rsid w:val="00A15389"/>
    <w:rsid w:val="00A15406"/>
    <w:rsid w:val="00A15592"/>
    <w:rsid w:val="00A1563F"/>
    <w:rsid w:val="00A156E6"/>
    <w:rsid w:val="00A1575F"/>
    <w:rsid w:val="00A15B5D"/>
    <w:rsid w:val="00A15BCC"/>
    <w:rsid w:val="00A15EE7"/>
    <w:rsid w:val="00A15F30"/>
    <w:rsid w:val="00A1635E"/>
    <w:rsid w:val="00A16B89"/>
    <w:rsid w:val="00A16B8C"/>
    <w:rsid w:val="00A16EB7"/>
    <w:rsid w:val="00A16F55"/>
    <w:rsid w:val="00A16FE2"/>
    <w:rsid w:val="00A17752"/>
    <w:rsid w:val="00A17A89"/>
    <w:rsid w:val="00A17C31"/>
    <w:rsid w:val="00A20062"/>
    <w:rsid w:val="00A202BD"/>
    <w:rsid w:val="00A20306"/>
    <w:rsid w:val="00A206D0"/>
    <w:rsid w:val="00A20717"/>
    <w:rsid w:val="00A20B34"/>
    <w:rsid w:val="00A20C64"/>
    <w:rsid w:val="00A20D70"/>
    <w:rsid w:val="00A21468"/>
    <w:rsid w:val="00A216AE"/>
    <w:rsid w:val="00A218FE"/>
    <w:rsid w:val="00A21D53"/>
    <w:rsid w:val="00A21D5C"/>
    <w:rsid w:val="00A22153"/>
    <w:rsid w:val="00A223F7"/>
    <w:rsid w:val="00A22433"/>
    <w:rsid w:val="00A22BF3"/>
    <w:rsid w:val="00A22C28"/>
    <w:rsid w:val="00A22DEB"/>
    <w:rsid w:val="00A2310E"/>
    <w:rsid w:val="00A23122"/>
    <w:rsid w:val="00A233A8"/>
    <w:rsid w:val="00A23939"/>
    <w:rsid w:val="00A23BED"/>
    <w:rsid w:val="00A24085"/>
    <w:rsid w:val="00A242F0"/>
    <w:rsid w:val="00A247F6"/>
    <w:rsid w:val="00A249ED"/>
    <w:rsid w:val="00A24ACE"/>
    <w:rsid w:val="00A24D44"/>
    <w:rsid w:val="00A25403"/>
    <w:rsid w:val="00A25524"/>
    <w:rsid w:val="00A25E73"/>
    <w:rsid w:val="00A260D7"/>
    <w:rsid w:val="00A261F1"/>
    <w:rsid w:val="00A263B8"/>
    <w:rsid w:val="00A266D5"/>
    <w:rsid w:val="00A26818"/>
    <w:rsid w:val="00A27298"/>
    <w:rsid w:val="00A27305"/>
    <w:rsid w:val="00A27385"/>
    <w:rsid w:val="00A27871"/>
    <w:rsid w:val="00A27F0C"/>
    <w:rsid w:val="00A302AC"/>
    <w:rsid w:val="00A30894"/>
    <w:rsid w:val="00A30A56"/>
    <w:rsid w:val="00A30DDE"/>
    <w:rsid w:val="00A310D8"/>
    <w:rsid w:val="00A31318"/>
    <w:rsid w:val="00A315B7"/>
    <w:rsid w:val="00A31855"/>
    <w:rsid w:val="00A31AC4"/>
    <w:rsid w:val="00A31D08"/>
    <w:rsid w:val="00A31E49"/>
    <w:rsid w:val="00A31F3A"/>
    <w:rsid w:val="00A321FB"/>
    <w:rsid w:val="00A3247F"/>
    <w:rsid w:val="00A32B36"/>
    <w:rsid w:val="00A32BB3"/>
    <w:rsid w:val="00A32F0D"/>
    <w:rsid w:val="00A33681"/>
    <w:rsid w:val="00A33A60"/>
    <w:rsid w:val="00A33B1C"/>
    <w:rsid w:val="00A3453F"/>
    <w:rsid w:val="00A34579"/>
    <w:rsid w:val="00A3493C"/>
    <w:rsid w:val="00A34996"/>
    <w:rsid w:val="00A34C71"/>
    <w:rsid w:val="00A34F23"/>
    <w:rsid w:val="00A359AD"/>
    <w:rsid w:val="00A35B2D"/>
    <w:rsid w:val="00A35C49"/>
    <w:rsid w:val="00A35D90"/>
    <w:rsid w:val="00A35E85"/>
    <w:rsid w:val="00A3625E"/>
    <w:rsid w:val="00A362FE"/>
    <w:rsid w:val="00A36829"/>
    <w:rsid w:val="00A36CDE"/>
    <w:rsid w:val="00A37423"/>
    <w:rsid w:val="00A37F08"/>
    <w:rsid w:val="00A4007E"/>
    <w:rsid w:val="00A400EE"/>
    <w:rsid w:val="00A4019A"/>
    <w:rsid w:val="00A40406"/>
    <w:rsid w:val="00A405D9"/>
    <w:rsid w:val="00A4084A"/>
    <w:rsid w:val="00A408BD"/>
    <w:rsid w:val="00A4099E"/>
    <w:rsid w:val="00A409BE"/>
    <w:rsid w:val="00A40A5C"/>
    <w:rsid w:val="00A40F81"/>
    <w:rsid w:val="00A4167E"/>
    <w:rsid w:val="00A4171A"/>
    <w:rsid w:val="00A41C8C"/>
    <w:rsid w:val="00A41ED0"/>
    <w:rsid w:val="00A41F59"/>
    <w:rsid w:val="00A423F7"/>
    <w:rsid w:val="00A425D8"/>
    <w:rsid w:val="00A42AF1"/>
    <w:rsid w:val="00A42C30"/>
    <w:rsid w:val="00A42C9D"/>
    <w:rsid w:val="00A42DA8"/>
    <w:rsid w:val="00A43346"/>
    <w:rsid w:val="00A43541"/>
    <w:rsid w:val="00A43650"/>
    <w:rsid w:val="00A437D9"/>
    <w:rsid w:val="00A439BE"/>
    <w:rsid w:val="00A439F9"/>
    <w:rsid w:val="00A4421A"/>
    <w:rsid w:val="00A443AE"/>
    <w:rsid w:val="00A443BC"/>
    <w:rsid w:val="00A444E5"/>
    <w:rsid w:val="00A447D9"/>
    <w:rsid w:val="00A44924"/>
    <w:rsid w:val="00A44A5D"/>
    <w:rsid w:val="00A44A9B"/>
    <w:rsid w:val="00A44C99"/>
    <w:rsid w:val="00A45108"/>
    <w:rsid w:val="00A4540B"/>
    <w:rsid w:val="00A456E1"/>
    <w:rsid w:val="00A458C1"/>
    <w:rsid w:val="00A45942"/>
    <w:rsid w:val="00A45954"/>
    <w:rsid w:val="00A46320"/>
    <w:rsid w:val="00A46544"/>
    <w:rsid w:val="00A46B12"/>
    <w:rsid w:val="00A46F51"/>
    <w:rsid w:val="00A471F0"/>
    <w:rsid w:val="00A47292"/>
    <w:rsid w:val="00A47A4D"/>
    <w:rsid w:val="00A47CB5"/>
    <w:rsid w:val="00A47DE2"/>
    <w:rsid w:val="00A47DF4"/>
    <w:rsid w:val="00A5018C"/>
    <w:rsid w:val="00A505BC"/>
    <w:rsid w:val="00A506DA"/>
    <w:rsid w:val="00A506FC"/>
    <w:rsid w:val="00A50F0B"/>
    <w:rsid w:val="00A51265"/>
    <w:rsid w:val="00A5171E"/>
    <w:rsid w:val="00A51EF1"/>
    <w:rsid w:val="00A52139"/>
    <w:rsid w:val="00A52204"/>
    <w:rsid w:val="00A524CF"/>
    <w:rsid w:val="00A52502"/>
    <w:rsid w:val="00A52800"/>
    <w:rsid w:val="00A529DE"/>
    <w:rsid w:val="00A52B33"/>
    <w:rsid w:val="00A52CBA"/>
    <w:rsid w:val="00A52F20"/>
    <w:rsid w:val="00A532B1"/>
    <w:rsid w:val="00A53460"/>
    <w:rsid w:val="00A536E3"/>
    <w:rsid w:val="00A5371C"/>
    <w:rsid w:val="00A53760"/>
    <w:rsid w:val="00A53CEE"/>
    <w:rsid w:val="00A53EBF"/>
    <w:rsid w:val="00A5442F"/>
    <w:rsid w:val="00A5444C"/>
    <w:rsid w:val="00A54AE8"/>
    <w:rsid w:val="00A54B43"/>
    <w:rsid w:val="00A54BB2"/>
    <w:rsid w:val="00A54CDC"/>
    <w:rsid w:val="00A54EE6"/>
    <w:rsid w:val="00A5506B"/>
    <w:rsid w:val="00A551C0"/>
    <w:rsid w:val="00A5528B"/>
    <w:rsid w:val="00A55628"/>
    <w:rsid w:val="00A55848"/>
    <w:rsid w:val="00A55866"/>
    <w:rsid w:val="00A55966"/>
    <w:rsid w:val="00A5596E"/>
    <w:rsid w:val="00A55A11"/>
    <w:rsid w:val="00A55AF6"/>
    <w:rsid w:val="00A55D64"/>
    <w:rsid w:val="00A55E26"/>
    <w:rsid w:val="00A56179"/>
    <w:rsid w:val="00A5624A"/>
    <w:rsid w:val="00A56C9F"/>
    <w:rsid w:val="00A56D76"/>
    <w:rsid w:val="00A57012"/>
    <w:rsid w:val="00A573CF"/>
    <w:rsid w:val="00A57417"/>
    <w:rsid w:val="00A576E6"/>
    <w:rsid w:val="00A5770D"/>
    <w:rsid w:val="00A5771B"/>
    <w:rsid w:val="00A5787F"/>
    <w:rsid w:val="00A5792C"/>
    <w:rsid w:val="00A57DF2"/>
    <w:rsid w:val="00A600D5"/>
    <w:rsid w:val="00A60131"/>
    <w:rsid w:val="00A6023D"/>
    <w:rsid w:val="00A603DE"/>
    <w:rsid w:val="00A605E8"/>
    <w:rsid w:val="00A60637"/>
    <w:rsid w:val="00A6086A"/>
    <w:rsid w:val="00A60AED"/>
    <w:rsid w:val="00A60FA3"/>
    <w:rsid w:val="00A61621"/>
    <w:rsid w:val="00A61DC5"/>
    <w:rsid w:val="00A62108"/>
    <w:rsid w:val="00A624FE"/>
    <w:rsid w:val="00A62630"/>
    <w:rsid w:val="00A6266E"/>
    <w:rsid w:val="00A62A9C"/>
    <w:rsid w:val="00A62B65"/>
    <w:rsid w:val="00A62BE2"/>
    <w:rsid w:val="00A62D55"/>
    <w:rsid w:val="00A62ED8"/>
    <w:rsid w:val="00A6318E"/>
    <w:rsid w:val="00A632A0"/>
    <w:rsid w:val="00A63464"/>
    <w:rsid w:val="00A63965"/>
    <w:rsid w:val="00A64204"/>
    <w:rsid w:val="00A642FE"/>
    <w:rsid w:val="00A6458D"/>
    <w:rsid w:val="00A645BA"/>
    <w:rsid w:val="00A6471C"/>
    <w:rsid w:val="00A6472F"/>
    <w:rsid w:val="00A64A1A"/>
    <w:rsid w:val="00A64BD1"/>
    <w:rsid w:val="00A655B7"/>
    <w:rsid w:val="00A65925"/>
    <w:rsid w:val="00A65AE4"/>
    <w:rsid w:val="00A65AEC"/>
    <w:rsid w:val="00A65F85"/>
    <w:rsid w:val="00A66110"/>
    <w:rsid w:val="00A66171"/>
    <w:rsid w:val="00A666BE"/>
    <w:rsid w:val="00A66AD1"/>
    <w:rsid w:val="00A66AF3"/>
    <w:rsid w:val="00A67296"/>
    <w:rsid w:val="00A67398"/>
    <w:rsid w:val="00A674F7"/>
    <w:rsid w:val="00A67676"/>
    <w:rsid w:val="00A677B0"/>
    <w:rsid w:val="00A67DC1"/>
    <w:rsid w:val="00A67FCD"/>
    <w:rsid w:val="00A7002A"/>
    <w:rsid w:val="00A70081"/>
    <w:rsid w:val="00A707E7"/>
    <w:rsid w:val="00A7195D"/>
    <w:rsid w:val="00A71C18"/>
    <w:rsid w:val="00A71CA9"/>
    <w:rsid w:val="00A72263"/>
    <w:rsid w:val="00A7235B"/>
    <w:rsid w:val="00A724C9"/>
    <w:rsid w:val="00A72711"/>
    <w:rsid w:val="00A72871"/>
    <w:rsid w:val="00A7287D"/>
    <w:rsid w:val="00A728CD"/>
    <w:rsid w:val="00A72BA7"/>
    <w:rsid w:val="00A73008"/>
    <w:rsid w:val="00A73070"/>
    <w:rsid w:val="00A73288"/>
    <w:rsid w:val="00A73414"/>
    <w:rsid w:val="00A73450"/>
    <w:rsid w:val="00A7362E"/>
    <w:rsid w:val="00A73870"/>
    <w:rsid w:val="00A739EE"/>
    <w:rsid w:val="00A73A67"/>
    <w:rsid w:val="00A73ABC"/>
    <w:rsid w:val="00A73B38"/>
    <w:rsid w:val="00A73CCF"/>
    <w:rsid w:val="00A73E28"/>
    <w:rsid w:val="00A73F76"/>
    <w:rsid w:val="00A74212"/>
    <w:rsid w:val="00A74413"/>
    <w:rsid w:val="00A745A1"/>
    <w:rsid w:val="00A7467F"/>
    <w:rsid w:val="00A74737"/>
    <w:rsid w:val="00A74BD1"/>
    <w:rsid w:val="00A74DF3"/>
    <w:rsid w:val="00A75046"/>
    <w:rsid w:val="00A7524B"/>
    <w:rsid w:val="00A75684"/>
    <w:rsid w:val="00A75685"/>
    <w:rsid w:val="00A757B3"/>
    <w:rsid w:val="00A75B5E"/>
    <w:rsid w:val="00A75D87"/>
    <w:rsid w:val="00A7604F"/>
    <w:rsid w:val="00A762AE"/>
    <w:rsid w:val="00A76489"/>
    <w:rsid w:val="00A76D2C"/>
    <w:rsid w:val="00A76F27"/>
    <w:rsid w:val="00A76FE0"/>
    <w:rsid w:val="00A770F2"/>
    <w:rsid w:val="00A771C0"/>
    <w:rsid w:val="00A7739C"/>
    <w:rsid w:val="00A777F9"/>
    <w:rsid w:val="00A7793A"/>
    <w:rsid w:val="00A77A7B"/>
    <w:rsid w:val="00A77AB3"/>
    <w:rsid w:val="00A77E9B"/>
    <w:rsid w:val="00A77F20"/>
    <w:rsid w:val="00A80089"/>
    <w:rsid w:val="00A800D5"/>
    <w:rsid w:val="00A803E3"/>
    <w:rsid w:val="00A8050C"/>
    <w:rsid w:val="00A8052C"/>
    <w:rsid w:val="00A808A3"/>
    <w:rsid w:val="00A808B3"/>
    <w:rsid w:val="00A80A3F"/>
    <w:rsid w:val="00A80B50"/>
    <w:rsid w:val="00A80C43"/>
    <w:rsid w:val="00A80F9B"/>
    <w:rsid w:val="00A8128B"/>
    <w:rsid w:val="00A812C6"/>
    <w:rsid w:val="00A81465"/>
    <w:rsid w:val="00A8165C"/>
    <w:rsid w:val="00A81759"/>
    <w:rsid w:val="00A817C5"/>
    <w:rsid w:val="00A81AFE"/>
    <w:rsid w:val="00A81BD9"/>
    <w:rsid w:val="00A81D59"/>
    <w:rsid w:val="00A82016"/>
    <w:rsid w:val="00A8277D"/>
    <w:rsid w:val="00A82C2C"/>
    <w:rsid w:val="00A82F5F"/>
    <w:rsid w:val="00A83239"/>
    <w:rsid w:val="00A8328A"/>
    <w:rsid w:val="00A832B5"/>
    <w:rsid w:val="00A83323"/>
    <w:rsid w:val="00A83534"/>
    <w:rsid w:val="00A83D13"/>
    <w:rsid w:val="00A83DB2"/>
    <w:rsid w:val="00A8427B"/>
    <w:rsid w:val="00A8437E"/>
    <w:rsid w:val="00A844DB"/>
    <w:rsid w:val="00A845E9"/>
    <w:rsid w:val="00A84851"/>
    <w:rsid w:val="00A848DB"/>
    <w:rsid w:val="00A84A1E"/>
    <w:rsid w:val="00A84B3C"/>
    <w:rsid w:val="00A84BD5"/>
    <w:rsid w:val="00A84C01"/>
    <w:rsid w:val="00A84E4F"/>
    <w:rsid w:val="00A85131"/>
    <w:rsid w:val="00A852ED"/>
    <w:rsid w:val="00A85635"/>
    <w:rsid w:val="00A8588D"/>
    <w:rsid w:val="00A85CB5"/>
    <w:rsid w:val="00A86028"/>
    <w:rsid w:val="00A86266"/>
    <w:rsid w:val="00A86277"/>
    <w:rsid w:val="00A86590"/>
    <w:rsid w:val="00A866C3"/>
    <w:rsid w:val="00A86C39"/>
    <w:rsid w:val="00A8701D"/>
    <w:rsid w:val="00A872A4"/>
    <w:rsid w:val="00A87498"/>
    <w:rsid w:val="00A874B5"/>
    <w:rsid w:val="00A8774F"/>
    <w:rsid w:val="00A8780B"/>
    <w:rsid w:val="00A87962"/>
    <w:rsid w:val="00A90008"/>
    <w:rsid w:val="00A90037"/>
    <w:rsid w:val="00A905DA"/>
    <w:rsid w:val="00A910F6"/>
    <w:rsid w:val="00A913D6"/>
    <w:rsid w:val="00A919ED"/>
    <w:rsid w:val="00A91C3C"/>
    <w:rsid w:val="00A921AD"/>
    <w:rsid w:val="00A92572"/>
    <w:rsid w:val="00A92DCF"/>
    <w:rsid w:val="00A92DFF"/>
    <w:rsid w:val="00A92E2D"/>
    <w:rsid w:val="00A934F8"/>
    <w:rsid w:val="00A9363A"/>
    <w:rsid w:val="00A9378F"/>
    <w:rsid w:val="00A937D0"/>
    <w:rsid w:val="00A939F4"/>
    <w:rsid w:val="00A94069"/>
    <w:rsid w:val="00A94485"/>
    <w:rsid w:val="00A94818"/>
    <w:rsid w:val="00A94907"/>
    <w:rsid w:val="00A94DB0"/>
    <w:rsid w:val="00A952F4"/>
    <w:rsid w:val="00A954D3"/>
    <w:rsid w:val="00A9550A"/>
    <w:rsid w:val="00A955A7"/>
    <w:rsid w:val="00A960C3"/>
    <w:rsid w:val="00A960F9"/>
    <w:rsid w:val="00A96130"/>
    <w:rsid w:val="00A9676B"/>
    <w:rsid w:val="00A96844"/>
    <w:rsid w:val="00A969D3"/>
    <w:rsid w:val="00A96A42"/>
    <w:rsid w:val="00A96A74"/>
    <w:rsid w:val="00A96BE1"/>
    <w:rsid w:val="00A96D0C"/>
    <w:rsid w:val="00A96D47"/>
    <w:rsid w:val="00A970F7"/>
    <w:rsid w:val="00A97169"/>
    <w:rsid w:val="00A9717B"/>
    <w:rsid w:val="00A97226"/>
    <w:rsid w:val="00A97417"/>
    <w:rsid w:val="00A975A2"/>
    <w:rsid w:val="00A975BD"/>
    <w:rsid w:val="00A97973"/>
    <w:rsid w:val="00A979AF"/>
    <w:rsid w:val="00A97CB4"/>
    <w:rsid w:val="00A97E1F"/>
    <w:rsid w:val="00A97F5F"/>
    <w:rsid w:val="00A97FFA"/>
    <w:rsid w:val="00AA0078"/>
    <w:rsid w:val="00AA0788"/>
    <w:rsid w:val="00AA095A"/>
    <w:rsid w:val="00AA0BF1"/>
    <w:rsid w:val="00AA1227"/>
    <w:rsid w:val="00AA1299"/>
    <w:rsid w:val="00AA172A"/>
    <w:rsid w:val="00AA1DDC"/>
    <w:rsid w:val="00AA1F66"/>
    <w:rsid w:val="00AA2246"/>
    <w:rsid w:val="00AA22E1"/>
    <w:rsid w:val="00AA2402"/>
    <w:rsid w:val="00AA25E9"/>
    <w:rsid w:val="00AA27AF"/>
    <w:rsid w:val="00AA28CF"/>
    <w:rsid w:val="00AA297E"/>
    <w:rsid w:val="00AA29ED"/>
    <w:rsid w:val="00AA2F1F"/>
    <w:rsid w:val="00AA3054"/>
    <w:rsid w:val="00AA3211"/>
    <w:rsid w:val="00AA3602"/>
    <w:rsid w:val="00AA3780"/>
    <w:rsid w:val="00AA3B12"/>
    <w:rsid w:val="00AA3C7B"/>
    <w:rsid w:val="00AA3DD6"/>
    <w:rsid w:val="00AA4069"/>
    <w:rsid w:val="00AA42F0"/>
    <w:rsid w:val="00AA4383"/>
    <w:rsid w:val="00AA49C9"/>
    <w:rsid w:val="00AA4B49"/>
    <w:rsid w:val="00AA4B5E"/>
    <w:rsid w:val="00AA4DED"/>
    <w:rsid w:val="00AA4E77"/>
    <w:rsid w:val="00AA570F"/>
    <w:rsid w:val="00AA572D"/>
    <w:rsid w:val="00AA57E9"/>
    <w:rsid w:val="00AA58B9"/>
    <w:rsid w:val="00AA5B08"/>
    <w:rsid w:val="00AA5B25"/>
    <w:rsid w:val="00AA5CA6"/>
    <w:rsid w:val="00AA5DD7"/>
    <w:rsid w:val="00AA5EC5"/>
    <w:rsid w:val="00AA65B2"/>
    <w:rsid w:val="00AA6998"/>
    <w:rsid w:val="00AA6D1F"/>
    <w:rsid w:val="00AA6F04"/>
    <w:rsid w:val="00AA7220"/>
    <w:rsid w:val="00AA75C3"/>
    <w:rsid w:val="00AA781C"/>
    <w:rsid w:val="00AA7898"/>
    <w:rsid w:val="00AA7D2F"/>
    <w:rsid w:val="00AA7E43"/>
    <w:rsid w:val="00AB0404"/>
    <w:rsid w:val="00AB0705"/>
    <w:rsid w:val="00AB0BBA"/>
    <w:rsid w:val="00AB0DAB"/>
    <w:rsid w:val="00AB0FAF"/>
    <w:rsid w:val="00AB12B9"/>
    <w:rsid w:val="00AB12F9"/>
    <w:rsid w:val="00AB1382"/>
    <w:rsid w:val="00AB144B"/>
    <w:rsid w:val="00AB1CFC"/>
    <w:rsid w:val="00AB1D1B"/>
    <w:rsid w:val="00AB1DD9"/>
    <w:rsid w:val="00AB2285"/>
    <w:rsid w:val="00AB2397"/>
    <w:rsid w:val="00AB2552"/>
    <w:rsid w:val="00AB2661"/>
    <w:rsid w:val="00AB2707"/>
    <w:rsid w:val="00AB2A5A"/>
    <w:rsid w:val="00AB2B38"/>
    <w:rsid w:val="00AB2B7D"/>
    <w:rsid w:val="00AB314A"/>
    <w:rsid w:val="00AB371D"/>
    <w:rsid w:val="00AB382D"/>
    <w:rsid w:val="00AB3851"/>
    <w:rsid w:val="00AB3B81"/>
    <w:rsid w:val="00AB3BBE"/>
    <w:rsid w:val="00AB3C2D"/>
    <w:rsid w:val="00AB470C"/>
    <w:rsid w:val="00AB47F6"/>
    <w:rsid w:val="00AB4A31"/>
    <w:rsid w:val="00AB4E7B"/>
    <w:rsid w:val="00AB4FC9"/>
    <w:rsid w:val="00AB53A7"/>
    <w:rsid w:val="00AB54B6"/>
    <w:rsid w:val="00AB5A7F"/>
    <w:rsid w:val="00AB5B86"/>
    <w:rsid w:val="00AB61D1"/>
    <w:rsid w:val="00AB6448"/>
    <w:rsid w:val="00AB6851"/>
    <w:rsid w:val="00AB6B9A"/>
    <w:rsid w:val="00AB6D2B"/>
    <w:rsid w:val="00AB7137"/>
    <w:rsid w:val="00AB71BE"/>
    <w:rsid w:val="00AB7407"/>
    <w:rsid w:val="00AB7437"/>
    <w:rsid w:val="00AB744A"/>
    <w:rsid w:val="00AB75DD"/>
    <w:rsid w:val="00AB7A24"/>
    <w:rsid w:val="00AB7DC0"/>
    <w:rsid w:val="00AC0011"/>
    <w:rsid w:val="00AC009F"/>
    <w:rsid w:val="00AC0865"/>
    <w:rsid w:val="00AC08BA"/>
    <w:rsid w:val="00AC0A22"/>
    <w:rsid w:val="00AC0A7B"/>
    <w:rsid w:val="00AC1898"/>
    <w:rsid w:val="00AC199D"/>
    <w:rsid w:val="00AC1D9E"/>
    <w:rsid w:val="00AC20C6"/>
    <w:rsid w:val="00AC23DC"/>
    <w:rsid w:val="00AC26BE"/>
    <w:rsid w:val="00AC2786"/>
    <w:rsid w:val="00AC2B65"/>
    <w:rsid w:val="00AC2C5D"/>
    <w:rsid w:val="00AC2CE4"/>
    <w:rsid w:val="00AC3011"/>
    <w:rsid w:val="00AC3026"/>
    <w:rsid w:val="00AC3048"/>
    <w:rsid w:val="00AC32D6"/>
    <w:rsid w:val="00AC335E"/>
    <w:rsid w:val="00AC34C8"/>
    <w:rsid w:val="00AC3633"/>
    <w:rsid w:val="00AC3A0F"/>
    <w:rsid w:val="00AC3D3B"/>
    <w:rsid w:val="00AC3F42"/>
    <w:rsid w:val="00AC4498"/>
    <w:rsid w:val="00AC451A"/>
    <w:rsid w:val="00AC4530"/>
    <w:rsid w:val="00AC46F8"/>
    <w:rsid w:val="00AC4ADD"/>
    <w:rsid w:val="00AC4B47"/>
    <w:rsid w:val="00AC4C7E"/>
    <w:rsid w:val="00AC4E6F"/>
    <w:rsid w:val="00AC504A"/>
    <w:rsid w:val="00AC5164"/>
    <w:rsid w:val="00AC5997"/>
    <w:rsid w:val="00AC5BDC"/>
    <w:rsid w:val="00AC5C54"/>
    <w:rsid w:val="00AC5E1F"/>
    <w:rsid w:val="00AC607A"/>
    <w:rsid w:val="00AC64FA"/>
    <w:rsid w:val="00AC6564"/>
    <w:rsid w:val="00AC6C3D"/>
    <w:rsid w:val="00AC705E"/>
    <w:rsid w:val="00AC7061"/>
    <w:rsid w:val="00AC70EF"/>
    <w:rsid w:val="00AC71DF"/>
    <w:rsid w:val="00AC7596"/>
    <w:rsid w:val="00AC762D"/>
    <w:rsid w:val="00AC7713"/>
    <w:rsid w:val="00AD0333"/>
    <w:rsid w:val="00AD04CC"/>
    <w:rsid w:val="00AD05F5"/>
    <w:rsid w:val="00AD07A3"/>
    <w:rsid w:val="00AD0A09"/>
    <w:rsid w:val="00AD0B17"/>
    <w:rsid w:val="00AD0C29"/>
    <w:rsid w:val="00AD0D29"/>
    <w:rsid w:val="00AD1295"/>
    <w:rsid w:val="00AD14DB"/>
    <w:rsid w:val="00AD152E"/>
    <w:rsid w:val="00AD1860"/>
    <w:rsid w:val="00AD18D3"/>
    <w:rsid w:val="00AD19AC"/>
    <w:rsid w:val="00AD19E4"/>
    <w:rsid w:val="00AD1B5E"/>
    <w:rsid w:val="00AD1B66"/>
    <w:rsid w:val="00AD1BB9"/>
    <w:rsid w:val="00AD1D50"/>
    <w:rsid w:val="00AD2290"/>
    <w:rsid w:val="00AD23C3"/>
    <w:rsid w:val="00AD2488"/>
    <w:rsid w:val="00AD259F"/>
    <w:rsid w:val="00AD25E0"/>
    <w:rsid w:val="00AD2725"/>
    <w:rsid w:val="00AD29BF"/>
    <w:rsid w:val="00AD2DEF"/>
    <w:rsid w:val="00AD339E"/>
    <w:rsid w:val="00AD3721"/>
    <w:rsid w:val="00AD39D0"/>
    <w:rsid w:val="00AD3E35"/>
    <w:rsid w:val="00AD3E72"/>
    <w:rsid w:val="00AD3E83"/>
    <w:rsid w:val="00AD40C6"/>
    <w:rsid w:val="00AD40EF"/>
    <w:rsid w:val="00AD45EB"/>
    <w:rsid w:val="00AD4836"/>
    <w:rsid w:val="00AD4B43"/>
    <w:rsid w:val="00AD4CDF"/>
    <w:rsid w:val="00AD4D48"/>
    <w:rsid w:val="00AD4D8D"/>
    <w:rsid w:val="00AD4F03"/>
    <w:rsid w:val="00AD4F50"/>
    <w:rsid w:val="00AD5152"/>
    <w:rsid w:val="00AD5566"/>
    <w:rsid w:val="00AD5997"/>
    <w:rsid w:val="00AD5ABD"/>
    <w:rsid w:val="00AD5ACF"/>
    <w:rsid w:val="00AD5D3F"/>
    <w:rsid w:val="00AD5E36"/>
    <w:rsid w:val="00AD6072"/>
    <w:rsid w:val="00AD645F"/>
    <w:rsid w:val="00AD682B"/>
    <w:rsid w:val="00AD696F"/>
    <w:rsid w:val="00AD69E8"/>
    <w:rsid w:val="00AD6A60"/>
    <w:rsid w:val="00AD6FA3"/>
    <w:rsid w:val="00AD76DE"/>
    <w:rsid w:val="00AD7906"/>
    <w:rsid w:val="00AD7987"/>
    <w:rsid w:val="00AE0456"/>
    <w:rsid w:val="00AE06C3"/>
    <w:rsid w:val="00AE0992"/>
    <w:rsid w:val="00AE0C61"/>
    <w:rsid w:val="00AE0DA2"/>
    <w:rsid w:val="00AE1059"/>
    <w:rsid w:val="00AE1228"/>
    <w:rsid w:val="00AE12E0"/>
    <w:rsid w:val="00AE15F9"/>
    <w:rsid w:val="00AE1A9C"/>
    <w:rsid w:val="00AE1AD5"/>
    <w:rsid w:val="00AE1B15"/>
    <w:rsid w:val="00AE1C7B"/>
    <w:rsid w:val="00AE1D76"/>
    <w:rsid w:val="00AE1E46"/>
    <w:rsid w:val="00AE1FB3"/>
    <w:rsid w:val="00AE24E6"/>
    <w:rsid w:val="00AE2556"/>
    <w:rsid w:val="00AE2736"/>
    <w:rsid w:val="00AE2874"/>
    <w:rsid w:val="00AE288E"/>
    <w:rsid w:val="00AE2968"/>
    <w:rsid w:val="00AE29E9"/>
    <w:rsid w:val="00AE2A68"/>
    <w:rsid w:val="00AE3164"/>
    <w:rsid w:val="00AE32A3"/>
    <w:rsid w:val="00AE33E4"/>
    <w:rsid w:val="00AE35BA"/>
    <w:rsid w:val="00AE3645"/>
    <w:rsid w:val="00AE3691"/>
    <w:rsid w:val="00AE377F"/>
    <w:rsid w:val="00AE3854"/>
    <w:rsid w:val="00AE38A4"/>
    <w:rsid w:val="00AE42C5"/>
    <w:rsid w:val="00AE455D"/>
    <w:rsid w:val="00AE4A56"/>
    <w:rsid w:val="00AE4BBB"/>
    <w:rsid w:val="00AE4BC3"/>
    <w:rsid w:val="00AE4C73"/>
    <w:rsid w:val="00AE4F19"/>
    <w:rsid w:val="00AE5069"/>
    <w:rsid w:val="00AE5536"/>
    <w:rsid w:val="00AE5F9B"/>
    <w:rsid w:val="00AE60FA"/>
    <w:rsid w:val="00AE637A"/>
    <w:rsid w:val="00AE66DB"/>
    <w:rsid w:val="00AE6801"/>
    <w:rsid w:val="00AE6E12"/>
    <w:rsid w:val="00AE6F74"/>
    <w:rsid w:val="00AE7414"/>
    <w:rsid w:val="00AE7865"/>
    <w:rsid w:val="00AE7983"/>
    <w:rsid w:val="00AE7BE2"/>
    <w:rsid w:val="00AE7D2B"/>
    <w:rsid w:val="00AE7D62"/>
    <w:rsid w:val="00AE7F01"/>
    <w:rsid w:val="00AF020C"/>
    <w:rsid w:val="00AF0541"/>
    <w:rsid w:val="00AF0C93"/>
    <w:rsid w:val="00AF0E5F"/>
    <w:rsid w:val="00AF1506"/>
    <w:rsid w:val="00AF1987"/>
    <w:rsid w:val="00AF19DF"/>
    <w:rsid w:val="00AF1B90"/>
    <w:rsid w:val="00AF1B9C"/>
    <w:rsid w:val="00AF1DFC"/>
    <w:rsid w:val="00AF2029"/>
    <w:rsid w:val="00AF20C0"/>
    <w:rsid w:val="00AF2222"/>
    <w:rsid w:val="00AF2522"/>
    <w:rsid w:val="00AF2860"/>
    <w:rsid w:val="00AF2A8A"/>
    <w:rsid w:val="00AF2B1F"/>
    <w:rsid w:val="00AF2B2A"/>
    <w:rsid w:val="00AF2D0B"/>
    <w:rsid w:val="00AF2EC2"/>
    <w:rsid w:val="00AF372E"/>
    <w:rsid w:val="00AF39CB"/>
    <w:rsid w:val="00AF3A85"/>
    <w:rsid w:val="00AF3BA5"/>
    <w:rsid w:val="00AF3E89"/>
    <w:rsid w:val="00AF4305"/>
    <w:rsid w:val="00AF4307"/>
    <w:rsid w:val="00AF47BB"/>
    <w:rsid w:val="00AF4AFF"/>
    <w:rsid w:val="00AF4C56"/>
    <w:rsid w:val="00AF4CDC"/>
    <w:rsid w:val="00AF5074"/>
    <w:rsid w:val="00AF5645"/>
    <w:rsid w:val="00AF5734"/>
    <w:rsid w:val="00AF5C5A"/>
    <w:rsid w:val="00AF5E02"/>
    <w:rsid w:val="00AF5E83"/>
    <w:rsid w:val="00AF6229"/>
    <w:rsid w:val="00AF6319"/>
    <w:rsid w:val="00AF66D4"/>
    <w:rsid w:val="00AF696B"/>
    <w:rsid w:val="00AF7014"/>
    <w:rsid w:val="00AF70CF"/>
    <w:rsid w:val="00AF7278"/>
    <w:rsid w:val="00AF7414"/>
    <w:rsid w:val="00AF7539"/>
    <w:rsid w:val="00AF75E5"/>
    <w:rsid w:val="00AF7B76"/>
    <w:rsid w:val="00AF7CC9"/>
    <w:rsid w:val="00AF7DFC"/>
    <w:rsid w:val="00B006A1"/>
    <w:rsid w:val="00B00B38"/>
    <w:rsid w:val="00B00D30"/>
    <w:rsid w:val="00B00F4C"/>
    <w:rsid w:val="00B01411"/>
    <w:rsid w:val="00B01936"/>
    <w:rsid w:val="00B01979"/>
    <w:rsid w:val="00B01988"/>
    <w:rsid w:val="00B01CDA"/>
    <w:rsid w:val="00B01EE6"/>
    <w:rsid w:val="00B01F63"/>
    <w:rsid w:val="00B02129"/>
    <w:rsid w:val="00B0227B"/>
    <w:rsid w:val="00B02374"/>
    <w:rsid w:val="00B02563"/>
    <w:rsid w:val="00B02A8B"/>
    <w:rsid w:val="00B02EF8"/>
    <w:rsid w:val="00B03056"/>
    <w:rsid w:val="00B03058"/>
    <w:rsid w:val="00B033E6"/>
    <w:rsid w:val="00B039A0"/>
    <w:rsid w:val="00B03BBB"/>
    <w:rsid w:val="00B040B4"/>
    <w:rsid w:val="00B040D5"/>
    <w:rsid w:val="00B04848"/>
    <w:rsid w:val="00B0490B"/>
    <w:rsid w:val="00B04965"/>
    <w:rsid w:val="00B04998"/>
    <w:rsid w:val="00B04E11"/>
    <w:rsid w:val="00B04EA3"/>
    <w:rsid w:val="00B04F2F"/>
    <w:rsid w:val="00B04FD5"/>
    <w:rsid w:val="00B0511F"/>
    <w:rsid w:val="00B0541D"/>
    <w:rsid w:val="00B05622"/>
    <w:rsid w:val="00B05A76"/>
    <w:rsid w:val="00B05AD6"/>
    <w:rsid w:val="00B06161"/>
    <w:rsid w:val="00B06424"/>
    <w:rsid w:val="00B0651A"/>
    <w:rsid w:val="00B065C0"/>
    <w:rsid w:val="00B07029"/>
    <w:rsid w:val="00B071A7"/>
    <w:rsid w:val="00B07694"/>
    <w:rsid w:val="00B078D8"/>
    <w:rsid w:val="00B07A04"/>
    <w:rsid w:val="00B07CA8"/>
    <w:rsid w:val="00B10093"/>
    <w:rsid w:val="00B100BC"/>
    <w:rsid w:val="00B10220"/>
    <w:rsid w:val="00B10468"/>
    <w:rsid w:val="00B1070D"/>
    <w:rsid w:val="00B10BD5"/>
    <w:rsid w:val="00B10BE8"/>
    <w:rsid w:val="00B11161"/>
    <w:rsid w:val="00B11417"/>
    <w:rsid w:val="00B115D7"/>
    <w:rsid w:val="00B11929"/>
    <w:rsid w:val="00B119F8"/>
    <w:rsid w:val="00B12427"/>
    <w:rsid w:val="00B12582"/>
    <w:rsid w:val="00B125AF"/>
    <w:rsid w:val="00B127F0"/>
    <w:rsid w:val="00B127F6"/>
    <w:rsid w:val="00B1299D"/>
    <w:rsid w:val="00B12D5D"/>
    <w:rsid w:val="00B12DB8"/>
    <w:rsid w:val="00B12DEA"/>
    <w:rsid w:val="00B12F60"/>
    <w:rsid w:val="00B1306F"/>
    <w:rsid w:val="00B130AC"/>
    <w:rsid w:val="00B13780"/>
    <w:rsid w:val="00B13860"/>
    <w:rsid w:val="00B138B5"/>
    <w:rsid w:val="00B13A06"/>
    <w:rsid w:val="00B13AD2"/>
    <w:rsid w:val="00B13C00"/>
    <w:rsid w:val="00B13C50"/>
    <w:rsid w:val="00B13CA0"/>
    <w:rsid w:val="00B13D5D"/>
    <w:rsid w:val="00B1442E"/>
    <w:rsid w:val="00B1455E"/>
    <w:rsid w:val="00B14722"/>
    <w:rsid w:val="00B147E5"/>
    <w:rsid w:val="00B14936"/>
    <w:rsid w:val="00B14A98"/>
    <w:rsid w:val="00B14B32"/>
    <w:rsid w:val="00B1500C"/>
    <w:rsid w:val="00B153EE"/>
    <w:rsid w:val="00B156A3"/>
    <w:rsid w:val="00B15798"/>
    <w:rsid w:val="00B15B0A"/>
    <w:rsid w:val="00B15B9F"/>
    <w:rsid w:val="00B1629F"/>
    <w:rsid w:val="00B166FD"/>
    <w:rsid w:val="00B16837"/>
    <w:rsid w:val="00B16ABA"/>
    <w:rsid w:val="00B16C21"/>
    <w:rsid w:val="00B16DE4"/>
    <w:rsid w:val="00B16ECF"/>
    <w:rsid w:val="00B1718B"/>
    <w:rsid w:val="00B173BD"/>
    <w:rsid w:val="00B1749A"/>
    <w:rsid w:val="00B17558"/>
    <w:rsid w:val="00B1780B"/>
    <w:rsid w:val="00B17A14"/>
    <w:rsid w:val="00B17CC3"/>
    <w:rsid w:val="00B17D4B"/>
    <w:rsid w:val="00B200DE"/>
    <w:rsid w:val="00B20103"/>
    <w:rsid w:val="00B201EE"/>
    <w:rsid w:val="00B2035A"/>
    <w:rsid w:val="00B204DA"/>
    <w:rsid w:val="00B20656"/>
    <w:rsid w:val="00B20663"/>
    <w:rsid w:val="00B208EF"/>
    <w:rsid w:val="00B20DF4"/>
    <w:rsid w:val="00B20F05"/>
    <w:rsid w:val="00B21351"/>
    <w:rsid w:val="00B213D9"/>
    <w:rsid w:val="00B21962"/>
    <w:rsid w:val="00B21B0C"/>
    <w:rsid w:val="00B21B75"/>
    <w:rsid w:val="00B21B90"/>
    <w:rsid w:val="00B226B0"/>
    <w:rsid w:val="00B227DF"/>
    <w:rsid w:val="00B22A6D"/>
    <w:rsid w:val="00B22DCA"/>
    <w:rsid w:val="00B230B7"/>
    <w:rsid w:val="00B2346A"/>
    <w:rsid w:val="00B2358A"/>
    <w:rsid w:val="00B2381E"/>
    <w:rsid w:val="00B23A6F"/>
    <w:rsid w:val="00B23DC9"/>
    <w:rsid w:val="00B2439E"/>
    <w:rsid w:val="00B246E2"/>
    <w:rsid w:val="00B248E1"/>
    <w:rsid w:val="00B24B34"/>
    <w:rsid w:val="00B24B6A"/>
    <w:rsid w:val="00B24BDB"/>
    <w:rsid w:val="00B25088"/>
    <w:rsid w:val="00B25273"/>
    <w:rsid w:val="00B2558F"/>
    <w:rsid w:val="00B2567C"/>
    <w:rsid w:val="00B25876"/>
    <w:rsid w:val="00B25A6C"/>
    <w:rsid w:val="00B25B75"/>
    <w:rsid w:val="00B25BF1"/>
    <w:rsid w:val="00B25E48"/>
    <w:rsid w:val="00B25F30"/>
    <w:rsid w:val="00B260C3"/>
    <w:rsid w:val="00B267E5"/>
    <w:rsid w:val="00B26D7A"/>
    <w:rsid w:val="00B26DC7"/>
    <w:rsid w:val="00B26E03"/>
    <w:rsid w:val="00B26F71"/>
    <w:rsid w:val="00B27A36"/>
    <w:rsid w:val="00B27AC0"/>
    <w:rsid w:val="00B30077"/>
    <w:rsid w:val="00B30B6B"/>
    <w:rsid w:val="00B30B81"/>
    <w:rsid w:val="00B30BC8"/>
    <w:rsid w:val="00B30DDD"/>
    <w:rsid w:val="00B30EDA"/>
    <w:rsid w:val="00B30F76"/>
    <w:rsid w:val="00B31099"/>
    <w:rsid w:val="00B31703"/>
    <w:rsid w:val="00B31758"/>
    <w:rsid w:val="00B31BA6"/>
    <w:rsid w:val="00B31E63"/>
    <w:rsid w:val="00B32094"/>
    <w:rsid w:val="00B320CC"/>
    <w:rsid w:val="00B32304"/>
    <w:rsid w:val="00B32391"/>
    <w:rsid w:val="00B324C7"/>
    <w:rsid w:val="00B3291E"/>
    <w:rsid w:val="00B32D31"/>
    <w:rsid w:val="00B33212"/>
    <w:rsid w:val="00B332CE"/>
    <w:rsid w:val="00B3365C"/>
    <w:rsid w:val="00B33A40"/>
    <w:rsid w:val="00B33B94"/>
    <w:rsid w:val="00B33DE6"/>
    <w:rsid w:val="00B34903"/>
    <w:rsid w:val="00B34911"/>
    <w:rsid w:val="00B34FDF"/>
    <w:rsid w:val="00B35AAD"/>
    <w:rsid w:val="00B35CA6"/>
    <w:rsid w:val="00B35CE4"/>
    <w:rsid w:val="00B35D3C"/>
    <w:rsid w:val="00B35EAC"/>
    <w:rsid w:val="00B36030"/>
    <w:rsid w:val="00B36038"/>
    <w:rsid w:val="00B3638A"/>
    <w:rsid w:val="00B36777"/>
    <w:rsid w:val="00B369CC"/>
    <w:rsid w:val="00B36BB4"/>
    <w:rsid w:val="00B3725F"/>
    <w:rsid w:val="00B37C96"/>
    <w:rsid w:val="00B37E84"/>
    <w:rsid w:val="00B404FB"/>
    <w:rsid w:val="00B408BC"/>
    <w:rsid w:val="00B408F8"/>
    <w:rsid w:val="00B40BE4"/>
    <w:rsid w:val="00B40E9F"/>
    <w:rsid w:val="00B4117A"/>
    <w:rsid w:val="00B411AD"/>
    <w:rsid w:val="00B413AC"/>
    <w:rsid w:val="00B4175F"/>
    <w:rsid w:val="00B41836"/>
    <w:rsid w:val="00B41958"/>
    <w:rsid w:val="00B419B1"/>
    <w:rsid w:val="00B419FE"/>
    <w:rsid w:val="00B41ACB"/>
    <w:rsid w:val="00B41C6A"/>
    <w:rsid w:val="00B420D4"/>
    <w:rsid w:val="00B4235D"/>
    <w:rsid w:val="00B423AF"/>
    <w:rsid w:val="00B4263D"/>
    <w:rsid w:val="00B429E6"/>
    <w:rsid w:val="00B42BDA"/>
    <w:rsid w:val="00B42C1B"/>
    <w:rsid w:val="00B42D70"/>
    <w:rsid w:val="00B42EE8"/>
    <w:rsid w:val="00B42F8D"/>
    <w:rsid w:val="00B42FE4"/>
    <w:rsid w:val="00B430AC"/>
    <w:rsid w:val="00B43103"/>
    <w:rsid w:val="00B433BA"/>
    <w:rsid w:val="00B435E9"/>
    <w:rsid w:val="00B436F0"/>
    <w:rsid w:val="00B437DA"/>
    <w:rsid w:val="00B4385C"/>
    <w:rsid w:val="00B44142"/>
    <w:rsid w:val="00B4421F"/>
    <w:rsid w:val="00B4423D"/>
    <w:rsid w:val="00B4428C"/>
    <w:rsid w:val="00B4431F"/>
    <w:rsid w:val="00B443EC"/>
    <w:rsid w:val="00B445F5"/>
    <w:rsid w:val="00B44A35"/>
    <w:rsid w:val="00B4507B"/>
    <w:rsid w:val="00B45361"/>
    <w:rsid w:val="00B456F5"/>
    <w:rsid w:val="00B45838"/>
    <w:rsid w:val="00B45B77"/>
    <w:rsid w:val="00B45C5E"/>
    <w:rsid w:val="00B45DA9"/>
    <w:rsid w:val="00B45EF2"/>
    <w:rsid w:val="00B45F77"/>
    <w:rsid w:val="00B45F92"/>
    <w:rsid w:val="00B45FC5"/>
    <w:rsid w:val="00B46050"/>
    <w:rsid w:val="00B46505"/>
    <w:rsid w:val="00B46731"/>
    <w:rsid w:val="00B46BD5"/>
    <w:rsid w:val="00B46D78"/>
    <w:rsid w:val="00B46EAD"/>
    <w:rsid w:val="00B46EF1"/>
    <w:rsid w:val="00B46FC0"/>
    <w:rsid w:val="00B4710B"/>
    <w:rsid w:val="00B473BD"/>
    <w:rsid w:val="00B47947"/>
    <w:rsid w:val="00B479AE"/>
    <w:rsid w:val="00B47D6A"/>
    <w:rsid w:val="00B500DC"/>
    <w:rsid w:val="00B50150"/>
    <w:rsid w:val="00B5021E"/>
    <w:rsid w:val="00B50286"/>
    <w:rsid w:val="00B5049F"/>
    <w:rsid w:val="00B506EE"/>
    <w:rsid w:val="00B50AD9"/>
    <w:rsid w:val="00B50C36"/>
    <w:rsid w:val="00B512AA"/>
    <w:rsid w:val="00B5131E"/>
    <w:rsid w:val="00B5156D"/>
    <w:rsid w:val="00B515E8"/>
    <w:rsid w:val="00B51685"/>
    <w:rsid w:val="00B51A0C"/>
    <w:rsid w:val="00B51AD0"/>
    <w:rsid w:val="00B51D1B"/>
    <w:rsid w:val="00B522D5"/>
    <w:rsid w:val="00B527C7"/>
    <w:rsid w:val="00B5296C"/>
    <w:rsid w:val="00B530C4"/>
    <w:rsid w:val="00B53400"/>
    <w:rsid w:val="00B5342E"/>
    <w:rsid w:val="00B5368C"/>
    <w:rsid w:val="00B53896"/>
    <w:rsid w:val="00B539BC"/>
    <w:rsid w:val="00B53B8D"/>
    <w:rsid w:val="00B53FDA"/>
    <w:rsid w:val="00B54170"/>
    <w:rsid w:val="00B54458"/>
    <w:rsid w:val="00B5474D"/>
    <w:rsid w:val="00B54791"/>
    <w:rsid w:val="00B549F5"/>
    <w:rsid w:val="00B54BB5"/>
    <w:rsid w:val="00B54ED7"/>
    <w:rsid w:val="00B54EDC"/>
    <w:rsid w:val="00B55139"/>
    <w:rsid w:val="00B55511"/>
    <w:rsid w:val="00B557BE"/>
    <w:rsid w:val="00B55D0A"/>
    <w:rsid w:val="00B55DDE"/>
    <w:rsid w:val="00B55EC4"/>
    <w:rsid w:val="00B56226"/>
    <w:rsid w:val="00B5626E"/>
    <w:rsid w:val="00B5639A"/>
    <w:rsid w:val="00B563E8"/>
    <w:rsid w:val="00B565CC"/>
    <w:rsid w:val="00B566A0"/>
    <w:rsid w:val="00B56704"/>
    <w:rsid w:val="00B56862"/>
    <w:rsid w:val="00B56A0F"/>
    <w:rsid w:val="00B56DB8"/>
    <w:rsid w:val="00B56E64"/>
    <w:rsid w:val="00B571B8"/>
    <w:rsid w:val="00B572CA"/>
    <w:rsid w:val="00B57345"/>
    <w:rsid w:val="00B574C1"/>
    <w:rsid w:val="00B6052C"/>
    <w:rsid w:val="00B60581"/>
    <w:rsid w:val="00B60611"/>
    <w:rsid w:val="00B610D2"/>
    <w:rsid w:val="00B610E6"/>
    <w:rsid w:val="00B61164"/>
    <w:rsid w:val="00B61288"/>
    <w:rsid w:val="00B61853"/>
    <w:rsid w:val="00B618BD"/>
    <w:rsid w:val="00B61F31"/>
    <w:rsid w:val="00B61FDF"/>
    <w:rsid w:val="00B622B5"/>
    <w:rsid w:val="00B6266F"/>
    <w:rsid w:val="00B62758"/>
    <w:rsid w:val="00B628CF"/>
    <w:rsid w:val="00B629A4"/>
    <w:rsid w:val="00B629E6"/>
    <w:rsid w:val="00B62A42"/>
    <w:rsid w:val="00B62AC8"/>
    <w:rsid w:val="00B62B14"/>
    <w:rsid w:val="00B62DC7"/>
    <w:rsid w:val="00B62E8A"/>
    <w:rsid w:val="00B62F90"/>
    <w:rsid w:val="00B630B7"/>
    <w:rsid w:val="00B630DF"/>
    <w:rsid w:val="00B6338C"/>
    <w:rsid w:val="00B6346E"/>
    <w:rsid w:val="00B636E0"/>
    <w:rsid w:val="00B63D7D"/>
    <w:rsid w:val="00B63E77"/>
    <w:rsid w:val="00B641F9"/>
    <w:rsid w:val="00B642E9"/>
    <w:rsid w:val="00B645C3"/>
    <w:rsid w:val="00B645E5"/>
    <w:rsid w:val="00B6464F"/>
    <w:rsid w:val="00B64816"/>
    <w:rsid w:val="00B64828"/>
    <w:rsid w:val="00B64A34"/>
    <w:rsid w:val="00B64D3C"/>
    <w:rsid w:val="00B64DCB"/>
    <w:rsid w:val="00B64EC6"/>
    <w:rsid w:val="00B6517D"/>
    <w:rsid w:val="00B6542B"/>
    <w:rsid w:val="00B65976"/>
    <w:rsid w:val="00B65CDF"/>
    <w:rsid w:val="00B65FE9"/>
    <w:rsid w:val="00B666B6"/>
    <w:rsid w:val="00B668B6"/>
    <w:rsid w:val="00B66AB9"/>
    <w:rsid w:val="00B67057"/>
    <w:rsid w:val="00B67248"/>
    <w:rsid w:val="00B67839"/>
    <w:rsid w:val="00B67993"/>
    <w:rsid w:val="00B67A5D"/>
    <w:rsid w:val="00B67A73"/>
    <w:rsid w:val="00B67B19"/>
    <w:rsid w:val="00B67EDE"/>
    <w:rsid w:val="00B67FB9"/>
    <w:rsid w:val="00B7032C"/>
    <w:rsid w:val="00B70396"/>
    <w:rsid w:val="00B703E6"/>
    <w:rsid w:val="00B704B3"/>
    <w:rsid w:val="00B70633"/>
    <w:rsid w:val="00B7088D"/>
    <w:rsid w:val="00B70CA8"/>
    <w:rsid w:val="00B70D97"/>
    <w:rsid w:val="00B70DE6"/>
    <w:rsid w:val="00B71329"/>
    <w:rsid w:val="00B71821"/>
    <w:rsid w:val="00B71AE6"/>
    <w:rsid w:val="00B71AFA"/>
    <w:rsid w:val="00B71D91"/>
    <w:rsid w:val="00B71E27"/>
    <w:rsid w:val="00B7222B"/>
    <w:rsid w:val="00B7247D"/>
    <w:rsid w:val="00B72536"/>
    <w:rsid w:val="00B7253D"/>
    <w:rsid w:val="00B72891"/>
    <w:rsid w:val="00B7291E"/>
    <w:rsid w:val="00B72984"/>
    <w:rsid w:val="00B72C6A"/>
    <w:rsid w:val="00B72E2D"/>
    <w:rsid w:val="00B72EE3"/>
    <w:rsid w:val="00B72F60"/>
    <w:rsid w:val="00B731F8"/>
    <w:rsid w:val="00B73461"/>
    <w:rsid w:val="00B7348D"/>
    <w:rsid w:val="00B734E1"/>
    <w:rsid w:val="00B7362D"/>
    <w:rsid w:val="00B736EC"/>
    <w:rsid w:val="00B73A1F"/>
    <w:rsid w:val="00B73B08"/>
    <w:rsid w:val="00B73C61"/>
    <w:rsid w:val="00B7481E"/>
    <w:rsid w:val="00B74EBA"/>
    <w:rsid w:val="00B74F4D"/>
    <w:rsid w:val="00B75414"/>
    <w:rsid w:val="00B7541F"/>
    <w:rsid w:val="00B757DE"/>
    <w:rsid w:val="00B759AC"/>
    <w:rsid w:val="00B75C1B"/>
    <w:rsid w:val="00B75CD9"/>
    <w:rsid w:val="00B75D3F"/>
    <w:rsid w:val="00B763B6"/>
    <w:rsid w:val="00B76667"/>
    <w:rsid w:val="00B7670C"/>
    <w:rsid w:val="00B767B4"/>
    <w:rsid w:val="00B76A60"/>
    <w:rsid w:val="00B76C53"/>
    <w:rsid w:val="00B76EC4"/>
    <w:rsid w:val="00B770BA"/>
    <w:rsid w:val="00B77598"/>
    <w:rsid w:val="00B777BB"/>
    <w:rsid w:val="00B77B5B"/>
    <w:rsid w:val="00B77B73"/>
    <w:rsid w:val="00B77DF7"/>
    <w:rsid w:val="00B77EE7"/>
    <w:rsid w:val="00B77EF0"/>
    <w:rsid w:val="00B77F2C"/>
    <w:rsid w:val="00B800CC"/>
    <w:rsid w:val="00B80391"/>
    <w:rsid w:val="00B804CD"/>
    <w:rsid w:val="00B806EF"/>
    <w:rsid w:val="00B808F9"/>
    <w:rsid w:val="00B80977"/>
    <w:rsid w:val="00B80A87"/>
    <w:rsid w:val="00B80C9E"/>
    <w:rsid w:val="00B80CA7"/>
    <w:rsid w:val="00B80F8E"/>
    <w:rsid w:val="00B81353"/>
    <w:rsid w:val="00B81A10"/>
    <w:rsid w:val="00B81BB9"/>
    <w:rsid w:val="00B81D04"/>
    <w:rsid w:val="00B820F3"/>
    <w:rsid w:val="00B821BB"/>
    <w:rsid w:val="00B82371"/>
    <w:rsid w:val="00B82573"/>
    <w:rsid w:val="00B8312F"/>
    <w:rsid w:val="00B8325E"/>
    <w:rsid w:val="00B83332"/>
    <w:rsid w:val="00B83C24"/>
    <w:rsid w:val="00B84094"/>
    <w:rsid w:val="00B8429A"/>
    <w:rsid w:val="00B842F3"/>
    <w:rsid w:val="00B8471E"/>
    <w:rsid w:val="00B84CE2"/>
    <w:rsid w:val="00B855B8"/>
    <w:rsid w:val="00B8578B"/>
    <w:rsid w:val="00B85799"/>
    <w:rsid w:val="00B8582D"/>
    <w:rsid w:val="00B85AC1"/>
    <w:rsid w:val="00B85DA0"/>
    <w:rsid w:val="00B85E8B"/>
    <w:rsid w:val="00B85EBA"/>
    <w:rsid w:val="00B8611A"/>
    <w:rsid w:val="00B8615B"/>
    <w:rsid w:val="00B86300"/>
    <w:rsid w:val="00B863B6"/>
    <w:rsid w:val="00B866E0"/>
    <w:rsid w:val="00B86919"/>
    <w:rsid w:val="00B869EA"/>
    <w:rsid w:val="00B86E5F"/>
    <w:rsid w:val="00B86FD2"/>
    <w:rsid w:val="00B87047"/>
    <w:rsid w:val="00B8728D"/>
    <w:rsid w:val="00B87315"/>
    <w:rsid w:val="00B874B3"/>
    <w:rsid w:val="00B87B90"/>
    <w:rsid w:val="00B87CED"/>
    <w:rsid w:val="00B87D55"/>
    <w:rsid w:val="00B901C8"/>
    <w:rsid w:val="00B9037F"/>
    <w:rsid w:val="00B904F6"/>
    <w:rsid w:val="00B906CF"/>
    <w:rsid w:val="00B90700"/>
    <w:rsid w:val="00B90823"/>
    <w:rsid w:val="00B908AA"/>
    <w:rsid w:val="00B90920"/>
    <w:rsid w:val="00B90AF5"/>
    <w:rsid w:val="00B90D55"/>
    <w:rsid w:val="00B9103C"/>
    <w:rsid w:val="00B919A8"/>
    <w:rsid w:val="00B91B63"/>
    <w:rsid w:val="00B92635"/>
    <w:rsid w:val="00B92B0B"/>
    <w:rsid w:val="00B934CB"/>
    <w:rsid w:val="00B934D1"/>
    <w:rsid w:val="00B934FE"/>
    <w:rsid w:val="00B939FF"/>
    <w:rsid w:val="00B93D8F"/>
    <w:rsid w:val="00B942A4"/>
    <w:rsid w:val="00B94381"/>
    <w:rsid w:val="00B948E9"/>
    <w:rsid w:val="00B94A34"/>
    <w:rsid w:val="00B94C20"/>
    <w:rsid w:val="00B94E9B"/>
    <w:rsid w:val="00B94EB2"/>
    <w:rsid w:val="00B954B3"/>
    <w:rsid w:val="00B9563D"/>
    <w:rsid w:val="00B95675"/>
    <w:rsid w:val="00B95E8A"/>
    <w:rsid w:val="00B95FFF"/>
    <w:rsid w:val="00B9676A"/>
    <w:rsid w:val="00B96A7D"/>
    <w:rsid w:val="00B96DBF"/>
    <w:rsid w:val="00B9700C"/>
    <w:rsid w:val="00B9705D"/>
    <w:rsid w:val="00B97744"/>
    <w:rsid w:val="00B97779"/>
    <w:rsid w:val="00B977E7"/>
    <w:rsid w:val="00B97C0E"/>
    <w:rsid w:val="00B97FCC"/>
    <w:rsid w:val="00BA0067"/>
    <w:rsid w:val="00BA032B"/>
    <w:rsid w:val="00BA04F4"/>
    <w:rsid w:val="00BA06CB"/>
    <w:rsid w:val="00BA088B"/>
    <w:rsid w:val="00BA0B4A"/>
    <w:rsid w:val="00BA0B5B"/>
    <w:rsid w:val="00BA1117"/>
    <w:rsid w:val="00BA127B"/>
    <w:rsid w:val="00BA136F"/>
    <w:rsid w:val="00BA1511"/>
    <w:rsid w:val="00BA177E"/>
    <w:rsid w:val="00BA19BF"/>
    <w:rsid w:val="00BA1AFD"/>
    <w:rsid w:val="00BA1C9C"/>
    <w:rsid w:val="00BA1D41"/>
    <w:rsid w:val="00BA1F24"/>
    <w:rsid w:val="00BA2006"/>
    <w:rsid w:val="00BA23C1"/>
    <w:rsid w:val="00BA2A2A"/>
    <w:rsid w:val="00BA2CA9"/>
    <w:rsid w:val="00BA3087"/>
    <w:rsid w:val="00BA37A1"/>
    <w:rsid w:val="00BA3892"/>
    <w:rsid w:val="00BA3C02"/>
    <w:rsid w:val="00BA3D18"/>
    <w:rsid w:val="00BA40AC"/>
    <w:rsid w:val="00BA40F6"/>
    <w:rsid w:val="00BA415F"/>
    <w:rsid w:val="00BA430A"/>
    <w:rsid w:val="00BA442F"/>
    <w:rsid w:val="00BA4556"/>
    <w:rsid w:val="00BA45BD"/>
    <w:rsid w:val="00BA478C"/>
    <w:rsid w:val="00BA4878"/>
    <w:rsid w:val="00BA4A46"/>
    <w:rsid w:val="00BA4F11"/>
    <w:rsid w:val="00BA4FD6"/>
    <w:rsid w:val="00BA5226"/>
    <w:rsid w:val="00BA54FC"/>
    <w:rsid w:val="00BA56D3"/>
    <w:rsid w:val="00BA577C"/>
    <w:rsid w:val="00BA5943"/>
    <w:rsid w:val="00BA5A4B"/>
    <w:rsid w:val="00BA5F88"/>
    <w:rsid w:val="00BA5F90"/>
    <w:rsid w:val="00BA604A"/>
    <w:rsid w:val="00BA6050"/>
    <w:rsid w:val="00BA60FA"/>
    <w:rsid w:val="00BA6108"/>
    <w:rsid w:val="00BA634E"/>
    <w:rsid w:val="00BA658B"/>
    <w:rsid w:val="00BA66E1"/>
    <w:rsid w:val="00BA6A58"/>
    <w:rsid w:val="00BA6E11"/>
    <w:rsid w:val="00BA707F"/>
    <w:rsid w:val="00BA7249"/>
    <w:rsid w:val="00BA7610"/>
    <w:rsid w:val="00BA7639"/>
    <w:rsid w:val="00BA7AAB"/>
    <w:rsid w:val="00BA7E0C"/>
    <w:rsid w:val="00BA7FFE"/>
    <w:rsid w:val="00BB019B"/>
    <w:rsid w:val="00BB0471"/>
    <w:rsid w:val="00BB053A"/>
    <w:rsid w:val="00BB0602"/>
    <w:rsid w:val="00BB0756"/>
    <w:rsid w:val="00BB0809"/>
    <w:rsid w:val="00BB0991"/>
    <w:rsid w:val="00BB0A2D"/>
    <w:rsid w:val="00BB0FC3"/>
    <w:rsid w:val="00BB1163"/>
    <w:rsid w:val="00BB130A"/>
    <w:rsid w:val="00BB13D3"/>
    <w:rsid w:val="00BB170D"/>
    <w:rsid w:val="00BB182B"/>
    <w:rsid w:val="00BB1986"/>
    <w:rsid w:val="00BB1A11"/>
    <w:rsid w:val="00BB1E32"/>
    <w:rsid w:val="00BB1F0D"/>
    <w:rsid w:val="00BB1F2A"/>
    <w:rsid w:val="00BB2012"/>
    <w:rsid w:val="00BB26D2"/>
    <w:rsid w:val="00BB283A"/>
    <w:rsid w:val="00BB3482"/>
    <w:rsid w:val="00BB3617"/>
    <w:rsid w:val="00BB36CA"/>
    <w:rsid w:val="00BB38AA"/>
    <w:rsid w:val="00BB40E6"/>
    <w:rsid w:val="00BB46C7"/>
    <w:rsid w:val="00BB4C39"/>
    <w:rsid w:val="00BB4CAB"/>
    <w:rsid w:val="00BB516B"/>
    <w:rsid w:val="00BB5319"/>
    <w:rsid w:val="00BB542F"/>
    <w:rsid w:val="00BB55AA"/>
    <w:rsid w:val="00BB5D15"/>
    <w:rsid w:val="00BB5F70"/>
    <w:rsid w:val="00BB61B4"/>
    <w:rsid w:val="00BB655B"/>
    <w:rsid w:val="00BB6812"/>
    <w:rsid w:val="00BB6A73"/>
    <w:rsid w:val="00BB6C0F"/>
    <w:rsid w:val="00BB6C64"/>
    <w:rsid w:val="00BB6E5F"/>
    <w:rsid w:val="00BB6FD0"/>
    <w:rsid w:val="00BB779E"/>
    <w:rsid w:val="00BB782F"/>
    <w:rsid w:val="00BB791A"/>
    <w:rsid w:val="00BB7B77"/>
    <w:rsid w:val="00BB7DFB"/>
    <w:rsid w:val="00BB7FE8"/>
    <w:rsid w:val="00BC02C9"/>
    <w:rsid w:val="00BC0431"/>
    <w:rsid w:val="00BC051A"/>
    <w:rsid w:val="00BC05DB"/>
    <w:rsid w:val="00BC063D"/>
    <w:rsid w:val="00BC0A26"/>
    <w:rsid w:val="00BC0CE2"/>
    <w:rsid w:val="00BC0D68"/>
    <w:rsid w:val="00BC0E7E"/>
    <w:rsid w:val="00BC0EC0"/>
    <w:rsid w:val="00BC0EF0"/>
    <w:rsid w:val="00BC1150"/>
    <w:rsid w:val="00BC1234"/>
    <w:rsid w:val="00BC1ADF"/>
    <w:rsid w:val="00BC1C11"/>
    <w:rsid w:val="00BC1D76"/>
    <w:rsid w:val="00BC1F07"/>
    <w:rsid w:val="00BC1FD8"/>
    <w:rsid w:val="00BC20E4"/>
    <w:rsid w:val="00BC2270"/>
    <w:rsid w:val="00BC2493"/>
    <w:rsid w:val="00BC26A1"/>
    <w:rsid w:val="00BC27DB"/>
    <w:rsid w:val="00BC2A4A"/>
    <w:rsid w:val="00BC2C91"/>
    <w:rsid w:val="00BC2DA0"/>
    <w:rsid w:val="00BC307A"/>
    <w:rsid w:val="00BC31CB"/>
    <w:rsid w:val="00BC33DF"/>
    <w:rsid w:val="00BC37C0"/>
    <w:rsid w:val="00BC3963"/>
    <w:rsid w:val="00BC3C53"/>
    <w:rsid w:val="00BC3E78"/>
    <w:rsid w:val="00BC4271"/>
    <w:rsid w:val="00BC4AD8"/>
    <w:rsid w:val="00BC4FD2"/>
    <w:rsid w:val="00BC51B0"/>
    <w:rsid w:val="00BC555F"/>
    <w:rsid w:val="00BC558A"/>
    <w:rsid w:val="00BC56F8"/>
    <w:rsid w:val="00BC577F"/>
    <w:rsid w:val="00BC5855"/>
    <w:rsid w:val="00BC58C0"/>
    <w:rsid w:val="00BC5ACA"/>
    <w:rsid w:val="00BC5E85"/>
    <w:rsid w:val="00BC620E"/>
    <w:rsid w:val="00BC6249"/>
    <w:rsid w:val="00BC637F"/>
    <w:rsid w:val="00BC6895"/>
    <w:rsid w:val="00BC6E64"/>
    <w:rsid w:val="00BC7367"/>
    <w:rsid w:val="00BC77BE"/>
    <w:rsid w:val="00BD0119"/>
    <w:rsid w:val="00BD02B4"/>
    <w:rsid w:val="00BD064D"/>
    <w:rsid w:val="00BD06B7"/>
    <w:rsid w:val="00BD096A"/>
    <w:rsid w:val="00BD0E75"/>
    <w:rsid w:val="00BD14CD"/>
    <w:rsid w:val="00BD1650"/>
    <w:rsid w:val="00BD169F"/>
    <w:rsid w:val="00BD1715"/>
    <w:rsid w:val="00BD17C3"/>
    <w:rsid w:val="00BD1817"/>
    <w:rsid w:val="00BD18ED"/>
    <w:rsid w:val="00BD1D64"/>
    <w:rsid w:val="00BD1DF7"/>
    <w:rsid w:val="00BD1EAE"/>
    <w:rsid w:val="00BD2FF7"/>
    <w:rsid w:val="00BD32DA"/>
    <w:rsid w:val="00BD337C"/>
    <w:rsid w:val="00BD341A"/>
    <w:rsid w:val="00BD36B5"/>
    <w:rsid w:val="00BD3887"/>
    <w:rsid w:val="00BD3D57"/>
    <w:rsid w:val="00BD3D63"/>
    <w:rsid w:val="00BD3E21"/>
    <w:rsid w:val="00BD4115"/>
    <w:rsid w:val="00BD4432"/>
    <w:rsid w:val="00BD4557"/>
    <w:rsid w:val="00BD4605"/>
    <w:rsid w:val="00BD4C63"/>
    <w:rsid w:val="00BD4FBC"/>
    <w:rsid w:val="00BD5940"/>
    <w:rsid w:val="00BD5BA0"/>
    <w:rsid w:val="00BD5C06"/>
    <w:rsid w:val="00BD62C1"/>
    <w:rsid w:val="00BD63F9"/>
    <w:rsid w:val="00BD6657"/>
    <w:rsid w:val="00BD673E"/>
    <w:rsid w:val="00BD6740"/>
    <w:rsid w:val="00BD67D1"/>
    <w:rsid w:val="00BD685C"/>
    <w:rsid w:val="00BD6E88"/>
    <w:rsid w:val="00BD6EF7"/>
    <w:rsid w:val="00BD6F62"/>
    <w:rsid w:val="00BD73DE"/>
    <w:rsid w:val="00BD76A0"/>
    <w:rsid w:val="00BD7D30"/>
    <w:rsid w:val="00BD7F76"/>
    <w:rsid w:val="00BE0011"/>
    <w:rsid w:val="00BE03CA"/>
    <w:rsid w:val="00BE04CA"/>
    <w:rsid w:val="00BE062D"/>
    <w:rsid w:val="00BE0A01"/>
    <w:rsid w:val="00BE0BF4"/>
    <w:rsid w:val="00BE0ED1"/>
    <w:rsid w:val="00BE0FEF"/>
    <w:rsid w:val="00BE1124"/>
    <w:rsid w:val="00BE1370"/>
    <w:rsid w:val="00BE13A8"/>
    <w:rsid w:val="00BE198C"/>
    <w:rsid w:val="00BE1DF7"/>
    <w:rsid w:val="00BE1F00"/>
    <w:rsid w:val="00BE2163"/>
    <w:rsid w:val="00BE2245"/>
    <w:rsid w:val="00BE23E4"/>
    <w:rsid w:val="00BE2545"/>
    <w:rsid w:val="00BE2680"/>
    <w:rsid w:val="00BE2ADD"/>
    <w:rsid w:val="00BE2BA2"/>
    <w:rsid w:val="00BE2CC0"/>
    <w:rsid w:val="00BE2D36"/>
    <w:rsid w:val="00BE300C"/>
    <w:rsid w:val="00BE3384"/>
    <w:rsid w:val="00BE3623"/>
    <w:rsid w:val="00BE3B58"/>
    <w:rsid w:val="00BE458F"/>
    <w:rsid w:val="00BE45CB"/>
    <w:rsid w:val="00BE47C6"/>
    <w:rsid w:val="00BE4886"/>
    <w:rsid w:val="00BE4A9A"/>
    <w:rsid w:val="00BE4B17"/>
    <w:rsid w:val="00BE4C76"/>
    <w:rsid w:val="00BE51DB"/>
    <w:rsid w:val="00BE52B7"/>
    <w:rsid w:val="00BE5564"/>
    <w:rsid w:val="00BE57A3"/>
    <w:rsid w:val="00BE5983"/>
    <w:rsid w:val="00BE5B92"/>
    <w:rsid w:val="00BE5BD4"/>
    <w:rsid w:val="00BE5D2D"/>
    <w:rsid w:val="00BE5ECD"/>
    <w:rsid w:val="00BE621E"/>
    <w:rsid w:val="00BE62C7"/>
    <w:rsid w:val="00BE62D1"/>
    <w:rsid w:val="00BE6D0E"/>
    <w:rsid w:val="00BE6F8E"/>
    <w:rsid w:val="00BE7070"/>
    <w:rsid w:val="00BE7616"/>
    <w:rsid w:val="00BE77CE"/>
    <w:rsid w:val="00BE79A9"/>
    <w:rsid w:val="00BE79E0"/>
    <w:rsid w:val="00BE7AD5"/>
    <w:rsid w:val="00BF04DD"/>
    <w:rsid w:val="00BF04EB"/>
    <w:rsid w:val="00BF05A9"/>
    <w:rsid w:val="00BF075F"/>
    <w:rsid w:val="00BF113F"/>
    <w:rsid w:val="00BF178E"/>
    <w:rsid w:val="00BF188E"/>
    <w:rsid w:val="00BF1899"/>
    <w:rsid w:val="00BF1E9F"/>
    <w:rsid w:val="00BF1EFB"/>
    <w:rsid w:val="00BF1F01"/>
    <w:rsid w:val="00BF2296"/>
    <w:rsid w:val="00BF23FD"/>
    <w:rsid w:val="00BF244D"/>
    <w:rsid w:val="00BF2917"/>
    <w:rsid w:val="00BF2964"/>
    <w:rsid w:val="00BF2A97"/>
    <w:rsid w:val="00BF2C59"/>
    <w:rsid w:val="00BF2C9D"/>
    <w:rsid w:val="00BF2EA8"/>
    <w:rsid w:val="00BF31BF"/>
    <w:rsid w:val="00BF32B8"/>
    <w:rsid w:val="00BF3387"/>
    <w:rsid w:val="00BF3788"/>
    <w:rsid w:val="00BF3A64"/>
    <w:rsid w:val="00BF3B38"/>
    <w:rsid w:val="00BF3BA8"/>
    <w:rsid w:val="00BF3DE9"/>
    <w:rsid w:val="00BF3FB0"/>
    <w:rsid w:val="00BF41E9"/>
    <w:rsid w:val="00BF4212"/>
    <w:rsid w:val="00BF43D3"/>
    <w:rsid w:val="00BF43E6"/>
    <w:rsid w:val="00BF446E"/>
    <w:rsid w:val="00BF45B1"/>
    <w:rsid w:val="00BF45C1"/>
    <w:rsid w:val="00BF48E4"/>
    <w:rsid w:val="00BF4E73"/>
    <w:rsid w:val="00BF5801"/>
    <w:rsid w:val="00BF5DE7"/>
    <w:rsid w:val="00BF5F22"/>
    <w:rsid w:val="00BF61BA"/>
    <w:rsid w:val="00BF65CC"/>
    <w:rsid w:val="00BF672E"/>
    <w:rsid w:val="00BF6B43"/>
    <w:rsid w:val="00BF760C"/>
    <w:rsid w:val="00BF7751"/>
    <w:rsid w:val="00BF783B"/>
    <w:rsid w:val="00BF786C"/>
    <w:rsid w:val="00BF7C3A"/>
    <w:rsid w:val="00BF7D58"/>
    <w:rsid w:val="00BF7E35"/>
    <w:rsid w:val="00BF7EF5"/>
    <w:rsid w:val="00BF7F99"/>
    <w:rsid w:val="00C00163"/>
    <w:rsid w:val="00C00235"/>
    <w:rsid w:val="00C0062C"/>
    <w:rsid w:val="00C0084C"/>
    <w:rsid w:val="00C008BF"/>
    <w:rsid w:val="00C00A42"/>
    <w:rsid w:val="00C00D0B"/>
    <w:rsid w:val="00C00D3A"/>
    <w:rsid w:val="00C00EC4"/>
    <w:rsid w:val="00C01090"/>
    <w:rsid w:val="00C0184A"/>
    <w:rsid w:val="00C018E7"/>
    <w:rsid w:val="00C018F1"/>
    <w:rsid w:val="00C01BAA"/>
    <w:rsid w:val="00C01C60"/>
    <w:rsid w:val="00C01CB0"/>
    <w:rsid w:val="00C01D25"/>
    <w:rsid w:val="00C02150"/>
    <w:rsid w:val="00C0219C"/>
    <w:rsid w:val="00C0221D"/>
    <w:rsid w:val="00C0253A"/>
    <w:rsid w:val="00C0268A"/>
    <w:rsid w:val="00C02744"/>
    <w:rsid w:val="00C02745"/>
    <w:rsid w:val="00C02E20"/>
    <w:rsid w:val="00C02E35"/>
    <w:rsid w:val="00C03070"/>
    <w:rsid w:val="00C0377B"/>
    <w:rsid w:val="00C03B85"/>
    <w:rsid w:val="00C03E8E"/>
    <w:rsid w:val="00C0407A"/>
    <w:rsid w:val="00C04399"/>
    <w:rsid w:val="00C04D30"/>
    <w:rsid w:val="00C05219"/>
    <w:rsid w:val="00C052A0"/>
    <w:rsid w:val="00C052F0"/>
    <w:rsid w:val="00C0546D"/>
    <w:rsid w:val="00C05544"/>
    <w:rsid w:val="00C05658"/>
    <w:rsid w:val="00C05A29"/>
    <w:rsid w:val="00C05E4F"/>
    <w:rsid w:val="00C06037"/>
    <w:rsid w:val="00C0666C"/>
    <w:rsid w:val="00C066B7"/>
    <w:rsid w:val="00C0698D"/>
    <w:rsid w:val="00C06A9E"/>
    <w:rsid w:val="00C070D8"/>
    <w:rsid w:val="00C0718C"/>
    <w:rsid w:val="00C0732E"/>
    <w:rsid w:val="00C0751B"/>
    <w:rsid w:val="00C07637"/>
    <w:rsid w:val="00C07E64"/>
    <w:rsid w:val="00C07EAA"/>
    <w:rsid w:val="00C104D8"/>
    <w:rsid w:val="00C107AA"/>
    <w:rsid w:val="00C107E3"/>
    <w:rsid w:val="00C10BA5"/>
    <w:rsid w:val="00C10DA5"/>
    <w:rsid w:val="00C10EAE"/>
    <w:rsid w:val="00C1104F"/>
    <w:rsid w:val="00C110FA"/>
    <w:rsid w:val="00C11127"/>
    <w:rsid w:val="00C1113A"/>
    <w:rsid w:val="00C119EE"/>
    <w:rsid w:val="00C11F97"/>
    <w:rsid w:val="00C11FF7"/>
    <w:rsid w:val="00C12515"/>
    <w:rsid w:val="00C12A30"/>
    <w:rsid w:val="00C12BFB"/>
    <w:rsid w:val="00C12E20"/>
    <w:rsid w:val="00C1319C"/>
    <w:rsid w:val="00C13304"/>
    <w:rsid w:val="00C13609"/>
    <w:rsid w:val="00C1363B"/>
    <w:rsid w:val="00C13709"/>
    <w:rsid w:val="00C138B3"/>
    <w:rsid w:val="00C13AA1"/>
    <w:rsid w:val="00C140E3"/>
    <w:rsid w:val="00C1419E"/>
    <w:rsid w:val="00C14587"/>
    <w:rsid w:val="00C14C4D"/>
    <w:rsid w:val="00C14D12"/>
    <w:rsid w:val="00C14D1E"/>
    <w:rsid w:val="00C14FB0"/>
    <w:rsid w:val="00C150CD"/>
    <w:rsid w:val="00C151C6"/>
    <w:rsid w:val="00C15B9C"/>
    <w:rsid w:val="00C15E00"/>
    <w:rsid w:val="00C15E97"/>
    <w:rsid w:val="00C15FFE"/>
    <w:rsid w:val="00C1650C"/>
    <w:rsid w:val="00C16919"/>
    <w:rsid w:val="00C16CD9"/>
    <w:rsid w:val="00C16E06"/>
    <w:rsid w:val="00C16FB6"/>
    <w:rsid w:val="00C171C9"/>
    <w:rsid w:val="00C17270"/>
    <w:rsid w:val="00C1751C"/>
    <w:rsid w:val="00C177D5"/>
    <w:rsid w:val="00C17A22"/>
    <w:rsid w:val="00C17A76"/>
    <w:rsid w:val="00C17C69"/>
    <w:rsid w:val="00C20305"/>
    <w:rsid w:val="00C20AC3"/>
    <w:rsid w:val="00C20CBE"/>
    <w:rsid w:val="00C20D66"/>
    <w:rsid w:val="00C20EB1"/>
    <w:rsid w:val="00C213E7"/>
    <w:rsid w:val="00C21420"/>
    <w:rsid w:val="00C2159E"/>
    <w:rsid w:val="00C218A3"/>
    <w:rsid w:val="00C21916"/>
    <w:rsid w:val="00C21A5D"/>
    <w:rsid w:val="00C21AB8"/>
    <w:rsid w:val="00C21BC6"/>
    <w:rsid w:val="00C21BE6"/>
    <w:rsid w:val="00C223C8"/>
    <w:rsid w:val="00C22430"/>
    <w:rsid w:val="00C22623"/>
    <w:rsid w:val="00C23175"/>
    <w:rsid w:val="00C23503"/>
    <w:rsid w:val="00C23605"/>
    <w:rsid w:val="00C24553"/>
    <w:rsid w:val="00C24594"/>
    <w:rsid w:val="00C2479A"/>
    <w:rsid w:val="00C24874"/>
    <w:rsid w:val="00C248A8"/>
    <w:rsid w:val="00C24EC0"/>
    <w:rsid w:val="00C25166"/>
    <w:rsid w:val="00C251D6"/>
    <w:rsid w:val="00C253A1"/>
    <w:rsid w:val="00C2558A"/>
    <w:rsid w:val="00C2570F"/>
    <w:rsid w:val="00C2594E"/>
    <w:rsid w:val="00C25AC4"/>
    <w:rsid w:val="00C25B6A"/>
    <w:rsid w:val="00C25CD3"/>
    <w:rsid w:val="00C26176"/>
    <w:rsid w:val="00C26674"/>
    <w:rsid w:val="00C26CCC"/>
    <w:rsid w:val="00C27670"/>
    <w:rsid w:val="00C27832"/>
    <w:rsid w:val="00C27D7E"/>
    <w:rsid w:val="00C27D8A"/>
    <w:rsid w:val="00C27EFD"/>
    <w:rsid w:val="00C27FC4"/>
    <w:rsid w:val="00C3042A"/>
    <w:rsid w:val="00C30459"/>
    <w:rsid w:val="00C308B5"/>
    <w:rsid w:val="00C30A65"/>
    <w:rsid w:val="00C30C27"/>
    <w:rsid w:val="00C30D52"/>
    <w:rsid w:val="00C30F4D"/>
    <w:rsid w:val="00C31311"/>
    <w:rsid w:val="00C31518"/>
    <w:rsid w:val="00C316D4"/>
    <w:rsid w:val="00C31804"/>
    <w:rsid w:val="00C31B46"/>
    <w:rsid w:val="00C321C3"/>
    <w:rsid w:val="00C32DDC"/>
    <w:rsid w:val="00C32F02"/>
    <w:rsid w:val="00C33258"/>
    <w:rsid w:val="00C334AD"/>
    <w:rsid w:val="00C33905"/>
    <w:rsid w:val="00C33D68"/>
    <w:rsid w:val="00C33EAF"/>
    <w:rsid w:val="00C33F48"/>
    <w:rsid w:val="00C33F4B"/>
    <w:rsid w:val="00C341F5"/>
    <w:rsid w:val="00C34369"/>
    <w:rsid w:val="00C349B2"/>
    <w:rsid w:val="00C349DE"/>
    <w:rsid w:val="00C34E04"/>
    <w:rsid w:val="00C35078"/>
    <w:rsid w:val="00C35211"/>
    <w:rsid w:val="00C352C0"/>
    <w:rsid w:val="00C35583"/>
    <w:rsid w:val="00C35A16"/>
    <w:rsid w:val="00C35C61"/>
    <w:rsid w:val="00C35D76"/>
    <w:rsid w:val="00C35E79"/>
    <w:rsid w:val="00C36401"/>
    <w:rsid w:val="00C366AB"/>
    <w:rsid w:val="00C3671E"/>
    <w:rsid w:val="00C369FE"/>
    <w:rsid w:val="00C36B4B"/>
    <w:rsid w:val="00C36C26"/>
    <w:rsid w:val="00C36C3B"/>
    <w:rsid w:val="00C36C44"/>
    <w:rsid w:val="00C36D04"/>
    <w:rsid w:val="00C36F10"/>
    <w:rsid w:val="00C36FCA"/>
    <w:rsid w:val="00C37243"/>
    <w:rsid w:val="00C37325"/>
    <w:rsid w:val="00C37471"/>
    <w:rsid w:val="00C37601"/>
    <w:rsid w:val="00C37623"/>
    <w:rsid w:val="00C376D8"/>
    <w:rsid w:val="00C37A8B"/>
    <w:rsid w:val="00C37DCB"/>
    <w:rsid w:val="00C40325"/>
    <w:rsid w:val="00C4038F"/>
    <w:rsid w:val="00C40A1D"/>
    <w:rsid w:val="00C40B7D"/>
    <w:rsid w:val="00C40D22"/>
    <w:rsid w:val="00C40D52"/>
    <w:rsid w:val="00C40DBB"/>
    <w:rsid w:val="00C40E13"/>
    <w:rsid w:val="00C41162"/>
    <w:rsid w:val="00C411B7"/>
    <w:rsid w:val="00C41241"/>
    <w:rsid w:val="00C413C0"/>
    <w:rsid w:val="00C414B1"/>
    <w:rsid w:val="00C416D5"/>
    <w:rsid w:val="00C42012"/>
    <w:rsid w:val="00C42042"/>
    <w:rsid w:val="00C421BA"/>
    <w:rsid w:val="00C426D9"/>
    <w:rsid w:val="00C42C52"/>
    <w:rsid w:val="00C42D76"/>
    <w:rsid w:val="00C42DF3"/>
    <w:rsid w:val="00C43071"/>
    <w:rsid w:val="00C43341"/>
    <w:rsid w:val="00C433D5"/>
    <w:rsid w:val="00C43477"/>
    <w:rsid w:val="00C43634"/>
    <w:rsid w:val="00C436E6"/>
    <w:rsid w:val="00C43759"/>
    <w:rsid w:val="00C43B79"/>
    <w:rsid w:val="00C43CCF"/>
    <w:rsid w:val="00C43CE4"/>
    <w:rsid w:val="00C43DA7"/>
    <w:rsid w:val="00C443B0"/>
    <w:rsid w:val="00C4468B"/>
    <w:rsid w:val="00C44A7D"/>
    <w:rsid w:val="00C44CC4"/>
    <w:rsid w:val="00C44F35"/>
    <w:rsid w:val="00C45605"/>
    <w:rsid w:val="00C45A01"/>
    <w:rsid w:val="00C45C95"/>
    <w:rsid w:val="00C45EBE"/>
    <w:rsid w:val="00C462EA"/>
    <w:rsid w:val="00C4648B"/>
    <w:rsid w:val="00C46916"/>
    <w:rsid w:val="00C46CC1"/>
    <w:rsid w:val="00C46E7D"/>
    <w:rsid w:val="00C4715D"/>
    <w:rsid w:val="00C47626"/>
    <w:rsid w:val="00C4785A"/>
    <w:rsid w:val="00C47A70"/>
    <w:rsid w:val="00C47FB1"/>
    <w:rsid w:val="00C50103"/>
    <w:rsid w:val="00C50409"/>
    <w:rsid w:val="00C50851"/>
    <w:rsid w:val="00C50876"/>
    <w:rsid w:val="00C50A4E"/>
    <w:rsid w:val="00C50C2F"/>
    <w:rsid w:val="00C50F5A"/>
    <w:rsid w:val="00C513DA"/>
    <w:rsid w:val="00C51447"/>
    <w:rsid w:val="00C51594"/>
    <w:rsid w:val="00C5161B"/>
    <w:rsid w:val="00C517EA"/>
    <w:rsid w:val="00C518EB"/>
    <w:rsid w:val="00C51947"/>
    <w:rsid w:val="00C51CC2"/>
    <w:rsid w:val="00C51F5A"/>
    <w:rsid w:val="00C521B5"/>
    <w:rsid w:val="00C52211"/>
    <w:rsid w:val="00C52274"/>
    <w:rsid w:val="00C523C5"/>
    <w:rsid w:val="00C52795"/>
    <w:rsid w:val="00C52895"/>
    <w:rsid w:val="00C52D93"/>
    <w:rsid w:val="00C53129"/>
    <w:rsid w:val="00C5315F"/>
    <w:rsid w:val="00C533DF"/>
    <w:rsid w:val="00C5354A"/>
    <w:rsid w:val="00C53576"/>
    <w:rsid w:val="00C5373B"/>
    <w:rsid w:val="00C538A9"/>
    <w:rsid w:val="00C5422B"/>
    <w:rsid w:val="00C545F2"/>
    <w:rsid w:val="00C546A3"/>
    <w:rsid w:val="00C54845"/>
    <w:rsid w:val="00C54980"/>
    <w:rsid w:val="00C549CC"/>
    <w:rsid w:val="00C54F5B"/>
    <w:rsid w:val="00C54FB4"/>
    <w:rsid w:val="00C55424"/>
    <w:rsid w:val="00C555A6"/>
    <w:rsid w:val="00C55743"/>
    <w:rsid w:val="00C55BEB"/>
    <w:rsid w:val="00C55D4B"/>
    <w:rsid w:val="00C55E36"/>
    <w:rsid w:val="00C560A5"/>
    <w:rsid w:val="00C56112"/>
    <w:rsid w:val="00C566E2"/>
    <w:rsid w:val="00C56880"/>
    <w:rsid w:val="00C569EC"/>
    <w:rsid w:val="00C56CB3"/>
    <w:rsid w:val="00C56D43"/>
    <w:rsid w:val="00C56DFD"/>
    <w:rsid w:val="00C56E31"/>
    <w:rsid w:val="00C5766C"/>
    <w:rsid w:val="00C57707"/>
    <w:rsid w:val="00C57898"/>
    <w:rsid w:val="00C579EE"/>
    <w:rsid w:val="00C57D96"/>
    <w:rsid w:val="00C57DA1"/>
    <w:rsid w:val="00C57E33"/>
    <w:rsid w:val="00C60290"/>
    <w:rsid w:val="00C606B1"/>
    <w:rsid w:val="00C6074A"/>
    <w:rsid w:val="00C60A5D"/>
    <w:rsid w:val="00C60C43"/>
    <w:rsid w:val="00C60ECB"/>
    <w:rsid w:val="00C60F4B"/>
    <w:rsid w:val="00C610C1"/>
    <w:rsid w:val="00C611C3"/>
    <w:rsid w:val="00C61BF5"/>
    <w:rsid w:val="00C61F13"/>
    <w:rsid w:val="00C61F4E"/>
    <w:rsid w:val="00C621E5"/>
    <w:rsid w:val="00C622A9"/>
    <w:rsid w:val="00C62930"/>
    <w:rsid w:val="00C62B00"/>
    <w:rsid w:val="00C62D2E"/>
    <w:rsid w:val="00C630A7"/>
    <w:rsid w:val="00C633C9"/>
    <w:rsid w:val="00C633F4"/>
    <w:rsid w:val="00C63669"/>
    <w:rsid w:val="00C6386D"/>
    <w:rsid w:val="00C64472"/>
    <w:rsid w:val="00C64632"/>
    <w:rsid w:val="00C64C79"/>
    <w:rsid w:val="00C64DA8"/>
    <w:rsid w:val="00C64EC0"/>
    <w:rsid w:val="00C64F07"/>
    <w:rsid w:val="00C65037"/>
    <w:rsid w:val="00C65250"/>
    <w:rsid w:val="00C659B2"/>
    <w:rsid w:val="00C65B4B"/>
    <w:rsid w:val="00C65BB9"/>
    <w:rsid w:val="00C65D63"/>
    <w:rsid w:val="00C66322"/>
    <w:rsid w:val="00C669A2"/>
    <w:rsid w:val="00C669DF"/>
    <w:rsid w:val="00C66AE2"/>
    <w:rsid w:val="00C66B07"/>
    <w:rsid w:val="00C66D1A"/>
    <w:rsid w:val="00C67244"/>
    <w:rsid w:val="00C67379"/>
    <w:rsid w:val="00C674F4"/>
    <w:rsid w:val="00C677FF"/>
    <w:rsid w:val="00C678C5"/>
    <w:rsid w:val="00C67A6E"/>
    <w:rsid w:val="00C67D74"/>
    <w:rsid w:val="00C67DB2"/>
    <w:rsid w:val="00C67DE1"/>
    <w:rsid w:val="00C67F63"/>
    <w:rsid w:val="00C704BB"/>
    <w:rsid w:val="00C70768"/>
    <w:rsid w:val="00C709DA"/>
    <w:rsid w:val="00C70BCF"/>
    <w:rsid w:val="00C70CC4"/>
    <w:rsid w:val="00C70D5D"/>
    <w:rsid w:val="00C70D76"/>
    <w:rsid w:val="00C70D8E"/>
    <w:rsid w:val="00C70EA0"/>
    <w:rsid w:val="00C7127E"/>
    <w:rsid w:val="00C713AB"/>
    <w:rsid w:val="00C7154C"/>
    <w:rsid w:val="00C71C50"/>
    <w:rsid w:val="00C71C95"/>
    <w:rsid w:val="00C71CCE"/>
    <w:rsid w:val="00C71D1C"/>
    <w:rsid w:val="00C72357"/>
    <w:rsid w:val="00C728CC"/>
    <w:rsid w:val="00C72D4E"/>
    <w:rsid w:val="00C72EA9"/>
    <w:rsid w:val="00C72EED"/>
    <w:rsid w:val="00C73022"/>
    <w:rsid w:val="00C7316C"/>
    <w:rsid w:val="00C7366D"/>
    <w:rsid w:val="00C738E4"/>
    <w:rsid w:val="00C73C0E"/>
    <w:rsid w:val="00C73D2F"/>
    <w:rsid w:val="00C741F4"/>
    <w:rsid w:val="00C744FF"/>
    <w:rsid w:val="00C74512"/>
    <w:rsid w:val="00C74AB1"/>
    <w:rsid w:val="00C74C2E"/>
    <w:rsid w:val="00C74C68"/>
    <w:rsid w:val="00C74D77"/>
    <w:rsid w:val="00C74F1F"/>
    <w:rsid w:val="00C7512A"/>
    <w:rsid w:val="00C754E0"/>
    <w:rsid w:val="00C758FE"/>
    <w:rsid w:val="00C759AC"/>
    <w:rsid w:val="00C75CFF"/>
    <w:rsid w:val="00C75EFF"/>
    <w:rsid w:val="00C760C8"/>
    <w:rsid w:val="00C763BF"/>
    <w:rsid w:val="00C7673B"/>
    <w:rsid w:val="00C767DD"/>
    <w:rsid w:val="00C768B8"/>
    <w:rsid w:val="00C771B1"/>
    <w:rsid w:val="00C773FB"/>
    <w:rsid w:val="00C775BD"/>
    <w:rsid w:val="00C776B4"/>
    <w:rsid w:val="00C77BD5"/>
    <w:rsid w:val="00C77D6A"/>
    <w:rsid w:val="00C77EC4"/>
    <w:rsid w:val="00C77F31"/>
    <w:rsid w:val="00C80128"/>
    <w:rsid w:val="00C803F0"/>
    <w:rsid w:val="00C8063C"/>
    <w:rsid w:val="00C80897"/>
    <w:rsid w:val="00C808B6"/>
    <w:rsid w:val="00C8090A"/>
    <w:rsid w:val="00C81293"/>
    <w:rsid w:val="00C813C2"/>
    <w:rsid w:val="00C818D6"/>
    <w:rsid w:val="00C81B30"/>
    <w:rsid w:val="00C81C20"/>
    <w:rsid w:val="00C8234A"/>
    <w:rsid w:val="00C8236B"/>
    <w:rsid w:val="00C82464"/>
    <w:rsid w:val="00C8280D"/>
    <w:rsid w:val="00C82A64"/>
    <w:rsid w:val="00C82AB2"/>
    <w:rsid w:val="00C82C98"/>
    <w:rsid w:val="00C82D96"/>
    <w:rsid w:val="00C82EA2"/>
    <w:rsid w:val="00C831E2"/>
    <w:rsid w:val="00C8332A"/>
    <w:rsid w:val="00C83449"/>
    <w:rsid w:val="00C837CE"/>
    <w:rsid w:val="00C83DFE"/>
    <w:rsid w:val="00C83E0E"/>
    <w:rsid w:val="00C83FC7"/>
    <w:rsid w:val="00C845C0"/>
    <w:rsid w:val="00C84637"/>
    <w:rsid w:val="00C84CC9"/>
    <w:rsid w:val="00C85004"/>
    <w:rsid w:val="00C8504A"/>
    <w:rsid w:val="00C85089"/>
    <w:rsid w:val="00C851A5"/>
    <w:rsid w:val="00C8653F"/>
    <w:rsid w:val="00C86800"/>
    <w:rsid w:val="00C8697C"/>
    <w:rsid w:val="00C86AE8"/>
    <w:rsid w:val="00C86C7B"/>
    <w:rsid w:val="00C87406"/>
    <w:rsid w:val="00C875F9"/>
    <w:rsid w:val="00C87627"/>
    <w:rsid w:val="00C877A9"/>
    <w:rsid w:val="00C877F9"/>
    <w:rsid w:val="00C87905"/>
    <w:rsid w:val="00C87964"/>
    <w:rsid w:val="00C87BA9"/>
    <w:rsid w:val="00C87F12"/>
    <w:rsid w:val="00C90385"/>
    <w:rsid w:val="00C90987"/>
    <w:rsid w:val="00C90D90"/>
    <w:rsid w:val="00C91B5C"/>
    <w:rsid w:val="00C91E97"/>
    <w:rsid w:val="00C9213D"/>
    <w:rsid w:val="00C921A3"/>
    <w:rsid w:val="00C921D1"/>
    <w:rsid w:val="00C92286"/>
    <w:rsid w:val="00C922C2"/>
    <w:rsid w:val="00C92453"/>
    <w:rsid w:val="00C9280D"/>
    <w:rsid w:val="00C93099"/>
    <w:rsid w:val="00C932CB"/>
    <w:rsid w:val="00C93631"/>
    <w:rsid w:val="00C939E8"/>
    <w:rsid w:val="00C94072"/>
    <w:rsid w:val="00C942A0"/>
    <w:rsid w:val="00C9492F"/>
    <w:rsid w:val="00C94A68"/>
    <w:rsid w:val="00C94BCE"/>
    <w:rsid w:val="00C94DFD"/>
    <w:rsid w:val="00C94EAF"/>
    <w:rsid w:val="00C95895"/>
    <w:rsid w:val="00C95DF5"/>
    <w:rsid w:val="00C96575"/>
    <w:rsid w:val="00C9686B"/>
    <w:rsid w:val="00C96EDC"/>
    <w:rsid w:val="00C97ACF"/>
    <w:rsid w:val="00C97C11"/>
    <w:rsid w:val="00CA0305"/>
    <w:rsid w:val="00CA037D"/>
    <w:rsid w:val="00CA079E"/>
    <w:rsid w:val="00CA0F69"/>
    <w:rsid w:val="00CA13EE"/>
    <w:rsid w:val="00CA1441"/>
    <w:rsid w:val="00CA1500"/>
    <w:rsid w:val="00CA1E13"/>
    <w:rsid w:val="00CA1F01"/>
    <w:rsid w:val="00CA2088"/>
    <w:rsid w:val="00CA213C"/>
    <w:rsid w:val="00CA2566"/>
    <w:rsid w:val="00CA280E"/>
    <w:rsid w:val="00CA2854"/>
    <w:rsid w:val="00CA2953"/>
    <w:rsid w:val="00CA2C45"/>
    <w:rsid w:val="00CA2DC5"/>
    <w:rsid w:val="00CA2DDC"/>
    <w:rsid w:val="00CA2F9D"/>
    <w:rsid w:val="00CA2FA8"/>
    <w:rsid w:val="00CA300E"/>
    <w:rsid w:val="00CA353A"/>
    <w:rsid w:val="00CA389E"/>
    <w:rsid w:val="00CA3956"/>
    <w:rsid w:val="00CA4138"/>
    <w:rsid w:val="00CA41D3"/>
    <w:rsid w:val="00CA4268"/>
    <w:rsid w:val="00CA4A04"/>
    <w:rsid w:val="00CA4BB4"/>
    <w:rsid w:val="00CA4E30"/>
    <w:rsid w:val="00CA4F90"/>
    <w:rsid w:val="00CA502C"/>
    <w:rsid w:val="00CA5168"/>
    <w:rsid w:val="00CA546F"/>
    <w:rsid w:val="00CA5871"/>
    <w:rsid w:val="00CA5ADE"/>
    <w:rsid w:val="00CA5CE6"/>
    <w:rsid w:val="00CA5D3F"/>
    <w:rsid w:val="00CA61D1"/>
    <w:rsid w:val="00CA6590"/>
    <w:rsid w:val="00CA6718"/>
    <w:rsid w:val="00CA6731"/>
    <w:rsid w:val="00CA6B0A"/>
    <w:rsid w:val="00CA6C73"/>
    <w:rsid w:val="00CA6CA0"/>
    <w:rsid w:val="00CA6D3C"/>
    <w:rsid w:val="00CA6E36"/>
    <w:rsid w:val="00CA746A"/>
    <w:rsid w:val="00CA768A"/>
    <w:rsid w:val="00CA79B5"/>
    <w:rsid w:val="00CA7D27"/>
    <w:rsid w:val="00CA7DFD"/>
    <w:rsid w:val="00CA7F84"/>
    <w:rsid w:val="00CA7FA1"/>
    <w:rsid w:val="00CB036F"/>
    <w:rsid w:val="00CB03D2"/>
    <w:rsid w:val="00CB0BFF"/>
    <w:rsid w:val="00CB1290"/>
    <w:rsid w:val="00CB12AB"/>
    <w:rsid w:val="00CB15A6"/>
    <w:rsid w:val="00CB1701"/>
    <w:rsid w:val="00CB2271"/>
    <w:rsid w:val="00CB2AF0"/>
    <w:rsid w:val="00CB2B7C"/>
    <w:rsid w:val="00CB2C02"/>
    <w:rsid w:val="00CB2CF7"/>
    <w:rsid w:val="00CB2DCA"/>
    <w:rsid w:val="00CB2FFE"/>
    <w:rsid w:val="00CB30AE"/>
    <w:rsid w:val="00CB3291"/>
    <w:rsid w:val="00CB3475"/>
    <w:rsid w:val="00CB350F"/>
    <w:rsid w:val="00CB3603"/>
    <w:rsid w:val="00CB3A49"/>
    <w:rsid w:val="00CB460F"/>
    <w:rsid w:val="00CB46A4"/>
    <w:rsid w:val="00CB49F1"/>
    <w:rsid w:val="00CB4F77"/>
    <w:rsid w:val="00CB52BF"/>
    <w:rsid w:val="00CB5486"/>
    <w:rsid w:val="00CB5521"/>
    <w:rsid w:val="00CB5601"/>
    <w:rsid w:val="00CB56F1"/>
    <w:rsid w:val="00CB575F"/>
    <w:rsid w:val="00CB5BDE"/>
    <w:rsid w:val="00CB5C3E"/>
    <w:rsid w:val="00CB5DC7"/>
    <w:rsid w:val="00CB61EB"/>
    <w:rsid w:val="00CB6266"/>
    <w:rsid w:val="00CB650B"/>
    <w:rsid w:val="00CB67FA"/>
    <w:rsid w:val="00CB6A52"/>
    <w:rsid w:val="00CB6C13"/>
    <w:rsid w:val="00CB7044"/>
    <w:rsid w:val="00CB716B"/>
    <w:rsid w:val="00CB7394"/>
    <w:rsid w:val="00CB7486"/>
    <w:rsid w:val="00CB7492"/>
    <w:rsid w:val="00CB7C24"/>
    <w:rsid w:val="00CB7D3E"/>
    <w:rsid w:val="00CB7EFE"/>
    <w:rsid w:val="00CC090A"/>
    <w:rsid w:val="00CC0B26"/>
    <w:rsid w:val="00CC0C2F"/>
    <w:rsid w:val="00CC104A"/>
    <w:rsid w:val="00CC10B8"/>
    <w:rsid w:val="00CC13C6"/>
    <w:rsid w:val="00CC17E1"/>
    <w:rsid w:val="00CC1EBA"/>
    <w:rsid w:val="00CC27B6"/>
    <w:rsid w:val="00CC29A1"/>
    <w:rsid w:val="00CC2B00"/>
    <w:rsid w:val="00CC2B5C"/>
    <w:rsid w:val="00CC2D36"/>
    <w:rsid w:val="00CC32CA"/>
    <w:rsid w:val="00CC34A4"/>
    <w:rsid w:val="00CC3932"/>
    <w:rsid w:val="00CC3DCF"/>
    <w:rsid w:val="00CC3E06"/>
    <w:rsid w:val="00CC3EAB"/>
    <w:rsid w:val="00CC43B0"/>
    <w:rsid w:val="00CC4791"/>
    <w:rsid w:val="00CC4E47"/>
    <w:rsid w:val="00CC5013"/>
    <w:rsid w:val="00CC505C"/>
    <w:rsid w:val="00CC5267"/>
    <w:rsid w:val="00CC5D74"/>
    <w:rsid w:val="00CC5DA9"/>
    <w:rsid w:val="00CC5E04"/>
    <w:rsid w:val="00CC5ECC"/>
    <w:rsid w:val="00CC65B9"/>
    <w:rsid w:val="00CC6E17"/>
    <w:rsid w:val="00CC7140"/>
    <w:rsid w:val="00CC7210"/>
    <w:rsid w:val="00CC756D"/>
    <w:rsid w:val="00CC7579"/>
    <w:rsid w:val="00CC7854"/>
    <w:rsid w:val="00CC79E7"/>
    <w:rsid w:val="00CC7CA8"/>
    <w:rsid w:val="00CC7E5B"/>
    <w:rsid w:val="00CC7FCD"/>
    <w:rsid w:val="00CD0052"/>
    <w:rsid w:val="00CD0232"/>
    <w:rsid w:val="00CD02D2"/>
    <w:rsid w:val="00CD0A48"/>
    <w:rsid w:val="00CD0A75"/>
    <w:rsid w:val="00CD0D46"/>
    <w:rsid w:val="00CD1075"/>
    <w:rsid w:val="00CD11F0"/>
    <w:rsid w:val="00CD13EC"/>
    <w:rsid w:val="00CD1576"/>
    <w:rsid w:val="00CD161B"/>
    <w:rsid w:val="00CD1633"/>
    <w:rsid w:val="00CD187C"/>
    <w:rsid w:val="00CD1DCF"/>
    <w:rsid w:val="00CD237E"/>
    <w:rsid w:val="00CD2391"/>
    <w:rsid w:val="00CD2581"/>
    <w:rsid w:val="00CD2C95"/>
    <w:rsid w:val="00CD2E23"/>
    <w:rsid w:val="00CD2F37"/>
    <w:rsid w:val="00CD3175"/>
    <w:rsid w:val="00CD3EF3"/>
    <w:rsid w:val="00CD3F35"/>
    <w:rsid w:val="00CD3F9B"/>
    <w:rsid w:val="00CD4011"/>
    <w:rsid w:val="00CD42C3"/>
    <w:rsid w:val="00CD44E4"/>
    <w:rsid w:val="00CD4A01"/>
    <w:rsid w:val="00CD4AB5"/>
    <w:rsid w:val="00CD4C98"/>
    <w:rsid w:val="00CD54A1"/>
    <w:rsid w:val="00CD5508"/>
    <w:rsid w:val="00CD59D7"/>
    <w:rsid w:val="00CD5B19"/>
    <w:rsid w:val="00CD6075"/>
    <w:rsid w:val="00CD639D"/>
    <w:rsid w:val="00CD697B"/>
    <w:rsid w:val="00CD6AA9"/>
    <w:rsid w:val="00CD6FB3"/>
    <w:rsid w:val="00CD704B"/>
    <w:rsid w:val="00CD72A3"/>
    <w:rsid w:val="00CD7775"/>
    <w:rsid w:val="00CD7848"/>
    <w:rsid w:val="00CD7987"/>
    <w:rsid w:val="00CD7A91"/>
    <w:rsid w:val="00CD7ACD"/>
    <w:rsid w:val="00CD7F37"/>
    <w:rsid w:val="00CE009B"/>
    <w:rsid w:val="00CE00BB"/>
    <w:rsid w:val="00CE0363"/>
    <w:rsid w:val="00CE0880"/>
    <w:rsid w:val="00CE0DE6"/>
    <w:rsid w:val="00CE0E20"/>
    <w:rsid w:val="00CE0E41"/>
    <w:rsid w:val="00CE1189"/>
    <w:rsid w:val="00CE1368"/>
    <w:rsid w:val="00CE1736"/>
    <w:rsid w:val="00CE1908"/>
    <w:rsid w:val="00CE1984"/>
    <w:rsid w:val="00CE1FAC"/>
    <w:rsid w:val="00CE2353"/>
    <w:rsid w:val="00CE25BF"/>
    <w:rsid w:val="00CE2658"/>
    <w:rsid w:val="00CE293B"/>
    <w:rsid w:val="00CE2BF2"/>
    <w:rsid w:val="00CE2DDC"/>
    <w:rsid w:val="00CE2E8F"/>
    <w:rsid w:val="00CE2F35"/>
    <w:rsid w:val="00CE30E2"/>
    <w:rsid w:val="00CE32B6"/>
    <w:rsid w:val="00CE3ED9"/>
    <w:rsid w:val="00CE40AD"/>
    <w:rsid w:val="00CE435F"/>
    <w:rsid w:val="00CE46D0"/>
    <w:rsid w:val="00CE46F8"/>
    <w:rsid w:val="00CE4710"/>
    <w:rsid w:val="00CE47B4"/>
    <w:rsid w:val="00CE48FA"/>
    <w:rsid w:val="00CE4A02"/>
    <w:rsid w:val="00CE4D1C"/>
    <w:rsid w:val="00CE5310"/>
    <w:rsid w:val="00CE56DE"/>
    <w:rsid w:val="00CE57D7"/>
    <w:rsid w:val="00CE58F1"/>
    <w:rsid w:val="00CE599D"/>
    <w:rsid w:val="00CE59EC"/>
    <w:rsid w:val="00CE5AD5"/>
    <w:rsid w:val="00CE5F03"/>
    <w:rsid w:val="00CE5F04"/>
    <w:rsid w:val="00CE623A"/>
    <w:rsid w:val="00CE63C8"/>
    <w:rsid w:val="00CE651C"/>
    <w:rsid w:val="00CE67DE"/>
    <w:rsid w:val="00CE6AEE"/>
    <w:rsid w:val="00CE6ED2"/>
    <w:rsid w:val="00CE6F72"/>
    <w:rsid w:val="00CE7038"/>
    <w:rsid w:val="00CE70DB"/>
    <w:rsid w:val="00CE7273"/>
    <w:rsid w:val="00CE73C9"/>
    <w:rsid w:val="00CE74D9"/>
    <w:rsid w:val="00CE76D3"/>
    <w:rsid w:val="00CE776B"/>
    <w:rsid w:val="00CE7817"/>
    <w:rsid w:val="00CE797D"/>
    <w:rsid w:val="00CE79D5"/>
    <w:rsid w:val="00CE7AD6"/>
    <w:rsid w:val="00CE7D6D"/>
    <w:rsid w:val="00CE7FE9"/>
    <w:rsid w:val="00CF05C3"/>
    <w:rsid w:val="00CF0C08"/>
    <w:rsid w:val="00CF0C69"/>
    <w:rsid w:val="00CF0DA4"/>
    <w:rsid w:val="00CF10F1"/>
    <w:rsid w:val="00CF122A"/>
    <w:rsid w:val="00CF125A"/>
    <w:rsid w:val="00CF17F5"/>
    <w:rsid w:val="00CF182F"/>
    <w:rsid w:val="00CF1E5A"/>
    <w:rsid w:val="00CF20C8"/>
    <w:rsid w:val="00CF2356"/>
    <w:rsid w:val="00CF239F"/>
    <w:rsid w:val="00CF23EF"/>
    <w:rsid w:val="00CF25F6"/>
    <w:rsid w:val="00CF27A8"/>
    <w:rsid w:val="00CF28DF"/>
    <w:rsid w:val="00CF29BC"/>
    <w:rsid w:val="00CF2BD5"/>
    <w:rsid w:val="00CF2BFC"/>
    <w:rsid w:val="00CF2C02"/>
    <w:rsid w:val="00CF2D03"/>
    <w:rsid w:val="00CF3469"/>
    <w:rsid w:val="00CF3628"/>
    <w:rsid w:val="00CF3632"/>
    <w:rsid w:val="00CF364E"/>
    <w:rsid w:val="00CF3B74"/>
    <w:rsid w:val="00CF3E13"/>
    <w:rsid w:val="00CF3FDB"/>
    <w:rsid w:val="00CF4426"/>
    <w:rsid w:val="00CF44D0"/>
    <w:rsid w:val="00CF4B09"/>
    <w:rsid w:val="00CF4D32"/>
    <w:rsid w:val="00CF4D61"/>
    <w:rsid w:val="00CF4E61"/>
    <w:rsid w:val="00CF4F2E"/>
    <w:rsid w:val="00CF4F74"/>
    <w:rsid w:val="00CF4FF2"/>
    <w:rsid w:val="00CF51F1"/>
    <w:rsid w:val="00CF5326"/>
    <w:rsid w:val="00CF6216"/>
    <w:rsid w:val="00CF62DE"/>
    <w:rsid w:val="00CF6849"/>
    <w:rsid w:val="00CF685B"/>
    <w:rsid w:val="00CF6EC1"/>
    <w:rsid w:val="00CF7043"/>
    <w:rsid w:val="00CF72D0"/>
    <w:rsid w:val="00CF7350"/>
    <w:rsid w:val="00CF738F"/>
    <w:rsid w:val="00CF7567"/>
    <w:rsid w:val="00CF77D9"/>
    <w:rsid w:val="00CF79C6"/>
    <w:rsid w:val="00CF7A7D"/>
    <w:rsid w:val="00CF7B88"/>
    <w:rsid w:val="00CF7D32"/>
    <w:rsid w:val="00D00257"/>
    <w:rsid w:val="00D002EB"/>
    <w:rsid w:val="00D00368"/>
    <w:rsid w:val="00D00649"/>
    <w:rsid w:val="00D007C4"/>
    <w:rsid w:val="00D00810"/>
    <w:rsid w:val="00D00D34"/>
    <w:rsid w:val="00D00EF8"/>
    <w:rsid w:val="00D01193"/>
    <w:rsid w:val="00D01330"/>
    <w:rsid w:val="00D0144E"/>
    <w:rsid w:val="00D0161D"/>
    <w:rsid w:val="00D01D20"/>
    <w:rsid w:val="00D02453"/>
    <w:rsid w:val="00D02761"/>
    <w:rsid w:val="00D027F5"/>
    <w:rsid w:val="00D02936"/>
    <w:rsid w:val="00D02DD9"/>
    <w:rsid w:val="00D032EC"/>
    <w:rsid w:val="00D03314"/>
    <w:rsid w:val="00D0365F"/>
    <w:rsid w:val="00D039FE"/>
    <w:rsid w:val="00D04043"/>
    <w:rsid w:val="00D04136"/>
    <w:rsid w:val="00D043D5"/>
    <w:rsid w:val="00D04438"/>
    <w:rsid w:val="00D04690"/>
    <w:rsid w:val="00D04C3A"/>
    <w:rsid w:val="00D04D3C"/>
    <w:rsid w:val="00D04EA3"/>
    <w:rsid w:val="00D055A1"/>
    <w:rsid w:val="00D0582A"/>
    <w:rsid w:val="00D0586A"/>
    <w:rsid w:val="00D05A1E"/>
    <w:rsid w:val="00D05C53"/>
    <w:rsid w:val="00D05D3B"/>
    <w:rsid w:val="00D05F67"/>
    <w:rsid w:val="00D06379"/>
    <w:rsid w:val="00D06428"/>
    <w:rsid w:val="00D065BA"/>
    <w:rsid w:val="00D06E58"/>
    <w:rsid w:val="00D07096"/>
    <w:rsid w:val="00D07452"/>
    <w:rsid w:val="00D074E7"/>
    <w:rsid w:val="00D07AB6"/>
    <w:rsid w:val="00D07B11"/>
    <w:rsid w:val="00D07DC2"/>
    <w:rsid w:val="00D10237"/>
    <w:rsid w:val="00D102D8"/>
    <w:rsid w:val="00D10863"/>
    <w:rsid w:val="00D10877"/>
    <w:rsid w:val="00D108D5"/>
    <w:rsid w:val="00D10DDB"/>
    <w:rsid w:val="00D10EA6"/>
    <w:rsid w:val="00D10EAA"/>
    <w:rsid w:val="00D11057"/>
    <w:rsid w:val="00D1133E"/>
    <w:rsid w:val="00D11921"/>
    <w:rsid w:val="00D11B6E"/>
    <w:rsid w:val="00D121E9"/>
    <w:rsid w:val="00D12A59"/>
    <w:rsid w:val="00D12A5D"/>
    <w:rsid w:val="00D12FA7"/>
    <w:rsid w:val="00D13386"/>
    <w:rsid w:val="00D133AF"/>
    <w:rsid w:val="00D13596"/>
    <w:rsid w:val="00D13738"/>
    <w:rsid w:val="00D13817"/>
    <w:rsid w:val="00D13A96"/>
    <w:rsid w:val="00D13ABC"/>
    <w:rsid w:val="00D13B1D"/>
    <w:rsid w:val="00D13B3F"/>
    <w:rsid w:val="00D13E33"/>
    <w:rsid w:val="00D14218"/>
    <w:rsid w:val="00D143EF"/>
    <w:rsid w:val="00D144B7"/>
    <w:rsid w:val="00D14812"/>
    <w:rsid w:val="00D1487D"/>
    <w:rsid w:val="00D1492B"/>
    <w:rsid w:val="00D14FBE"/>
    <w:rsid w:val="00D151CA"/>
    <w:rsid w:val="00D15279"/>
    <w:rsid w:val="00D15396"/>
    <w:rsid w:val="00D153CF"/>
    <w:rsid w:val="00D156FC"/>
    <w:rsid w:val="00D1603F"/>
    <w:rsid w:val="00D161CD"/>
    <w:rsid w:val="00D16447"/>
    <w:rsid w:val="00D16595"/>
    <w:rsid w:val="00D16A2C"/>
    <w:rsid w:val="00D16B78"/>
    <w:rsid w:val="00D16E2B"/>
    <w:rsid w:val="00D170EB"/>
    <w:rsid w:val="00D172BA"/>
    <w:rsid w:val="00D178BB"/>
    <w:rsid w:val="00D178FF"/>
    <w:rsid w:val="00D179AB"/>
    <w:rsid w:val="00D17A16"/>
    <w:rsid w:val="00D17EF4"/>
    <w:rsid w:val="00D17F3A"/>
    <w:rsid w:val="00D201A6"/>
    <w:rsid w:val="00D202DE"/>
    <w:rsid w:val="00D20544"/>
    <w:rsid w:val="00D208D8"/>
    <w:rsid w:val="00D20C78"/>
    <w:rsid w:val="00D20D08"/>
    <w:rsid w:val="00D20D85"/>
    <w:rsid w:val="00D20FD0"/>
    <w:rsid w:val="00D2120A"/>
    <w:rsid w:val="00D212CB"/>
    <w:rsid w:val="00D2141F"/>
    <w:rsid w:val="00D214A8"/>
    <w:rsid w:val="00D216EE"/>
    <w:rsid w:val="00D21B2C"/>
    <w:rsid w:val="00D21DA2"/>
    <w:rsid w:val="00D21E8C"/>
    <w:rsid w:val="00D21EFE"/>
    <w:rsid w:val="00D21F24"/>
    <w:rsid w:val="00D222B7"/>
    <w:rsid w:val="00D2246C"/>
    <w:rsid w:val="00D224C6"/>
    <w:rsid w:val="00D22835"/>
    <w:rsid w:val="00D22E3C"/>
    <w:rsid w:val="00D23158"/>
    <w:rsid w:val="00D232F2"/>
    <w:rsid w:val="00D233BD"/>
    <w:rsid w:val="00D235FD"/>
    <w:rsid w:val="00D2383F"/>
    <w:rsid w:val="00D23E31"/>
    <w:rsid w:val="00D23EA4"/>
    <w:rsid w:val="00D23F09"/>
    <w:rsid w:val="00D240D8"/>
    <w:rsid w:val="00D24572"/>
    <w:rsid w:val="00D246EE"/>
    <w:rsid w:val="00D24B13"/>
    <w:rsid w:val="00D24B8F"/>
    <w:rsid w:val="00D24CE5"/>
    <w:rsid w:val="00D25077"/>
    <w:rsid w:val="00D2507D"/>
    <w:rsid w:val="00D25273"/>
    <w:rsid w:val="00D25278"/>
    <w:rsid w:val="00D253FF"/>
    <w:rsid w:val="00D25AB1"/>
    <w:rsid w:val="00D25BC8"/>
    <w:rsid w:val="00D2618A"/>
    <w:rsid w:val="00D26454"/>
    <w:rsid w:val="00D267B0"/>
    <w:rsid w:val="00D26938"/>
    <w:rsid w:val="00D26A94"/>
    <w:rsid w:val="00D274D4"/>
    <w:rsid w:val="00D2783B"/>
    <w:rsid w:val="00D2785C"/>
    <w:rsid w:val="00D278BA"/>
    <w:rsid w:val="00D27FC6"/>
    <w:rsid w:val="00D30171"/>
    <w:rsid w:val="00D304AC"/>
    <w:rsid w:val="00D305C8"/>
    <w:rsid w:val="00D3064B"/>
    <w:rsid w:val="00D309B8"/>
    <w:rsid w:val="00D30CE2"/>
    <w:rsid w:val="00D30F1C"/>
    <w:rsid w:val="00D30F6E"/>
    <w:rsid w:val="00D31378"/>
    <w:rsid w:val="00D31773"/>
    <w:rsid w:val="00D318EC"/>
    <w:rsid w:val="00D3253D"/>
    <w:rsid w:val="00D3256F"/>
    <w:rsid w:val="00D32903"/>
    <w:rsid w:val="00D32F61"/>
    <w:rsid w:val="00D33592"/>
    <w:rsid w:val="00D3375A"/>
    <w:rsid w:val="00D33B26"/>
    <w:rsid w:val="00D33C3E"/>
    <w:rsid w:val="00D34716"/>
    <w:rsid w:val="00D34D69"/>
    <w:rsid w:val="00D34FFE"/>
    <w:rsid w:val="00D35038"/>
    <w:rsid w:val="00D35080"/>
    <w:rsid w:val="00D3572B"/>
    <w:rsid w:val="00D35B4E"/>
    <w:rsid w:val="00D35DA2"/>
    <w:rsid w:val="00D36020"/>
    <w:rsid w:val="00D361AF"/>
    <w:rsid w:val="00D36206"/>
    <w:rsid w:val="00D36312"/>
    <w:rsid w:val="00D3661F"/>
    <w:rsid w:val="00D36DDE"/>
    <w:rsid w:val="00D36E99"/>
    <w:rsid w:val="00D371F5"/>
    <w:rsid w:val="00D37327"/>
    <w:rsid w:val="00D376BC"/>
    <w:rsid w:val="00D37852"/>
    <w:rsid w:val="00D378B1"/>
    <w:rsid w:val="00D37E38"/>
    <w:rsid w:val="00D40025"/>
    <w:rsid w:val="00D40151"/>
    <w:rsid w:val="00D401CA"/>
    <w:rsid w:val="00D40444"/>
    <w:rsid w:val="00D40655"/>
    <w:rsid w:val="00D406AD"/>
    <w:rsid w:val="00D40967"/>
    <w:rsid w:val="00D40D29"/>
    <w:rsid w:val="00D40ED8"/>
    <w:rsid w:val="00D410B9"/>
    <w:rsid w:val="00D410F5"/>
    <w:rsid w:val="00D41147"/>
    <w:rsid w:val="00D41382"/>
    <w:rsid w:val="00D414DF"/>
    <w:rsid w:val="00D41CDD"/>
    <w:rsid w:val="00D42183"/>
    <w:rsid w:val="00D42442"/>
    <w:rsid w:val="00D42536"/>
    <w:rsid w:val="00D4263E"/>
    <w:rsid w:val="00D426D1"/>
    <w:rsid w:val="00D428C3"/>
    <w:rsid w:val="00D42981"/>
    <w:rsid w:val="00D433F4"/>
    <w:rsid w:val="00D43623"/>
    <w:rsid w:val="00D4371E"/>
    <w:rsid w:val="00D43810"/>
    <w:rsid w:val="00D439DB"/>
    <w:rsid w:val="00D43B62"/>
    <w:rsid w:val="00D440C3"/>
    <w:rsid w:val="00D441D9"/>
    <w:rsid w:val="00D441ED"/>
    <w:rsid w:val="00D448BD"/>
    <w:rsid w:val="00D44A01"/>
    <w:rsid w:val="00D44EB4"/>
    <w:rsid w:val="00D4570B"/>
    <w:rsid w:val="00D45F48"/>
    <w:rsid w:val="00D46424"/>
    <w:rsid w:val="00D46665"/>
    <w:rsid w:val="00D46D42"/>
    <w:rsid w:val="00D46E42"/>
    <w:rsid w:val="00D47308"/>
    <w:rsid w:val="00D4734B"/>
    <w:rsid w:val="00D4741F"/>
    <w:rsid w:val="00D475C3"/>
    <w:rsid w:val="00D476FF"/>
    <w:rsid w:val="00D477E9"/>
    <w:rsid w:val="00D478D1"/>
    <w:rsid w:val="00D47B79"/>
    <w:rsid w:val="00D47F9A"/>
    <w:rsid w:val="00D501D2"/>
    <w:rsid w:val="00D50287"/>
    <w:rsid w:val="00D505ED"/>
    <w:rsid w:val="00D50AE7"/>
    <w:rsid w:val="00D50C49"/>
    <w:rsid w:val="00D50DB6"/>
    <w:rsid w:val="00D50E9D"/>
    <w:rsid w:val="00D50FF7"/>
    <w:rsid w:val="00D511E0"/>
    <w:rsid w:val="00D51454"/>
    <w:rsid w:val="00D51876"/>
    <w:rsid w:val="00D519E8"/>
    <w:rsid w:val="00D51A7E"/>
    <w:rsid w:val="00D5325C"/>
    <w:rsid w:val="00D535B1"/>
    <w:rsid w:val="00D53A0A"/>
    <w:rsid w:val="00D53A5C"/>
    <w:rsid w:val="00D53F0E"/>
    <w:rsid w:val="00D53F2D"/>
    <w:rsid w:val="00D544C3"/>
    <w:rsid w:val="00D54A6B"/>
    <w:rsid w:val="00D54B96"/>
    <w:rsid w:val="00D54BA6"/>
    <w:rsid w:val="00D54BDB"/>
    <w:rsid w:val="00D54CEE"/>
    <w:rsid w:val="00D550FF"/>
    <w:rsid w:val="00D55396"/>
    <w:rsid w:val="00D55480"/>
    <w:rsid w:val="00D55A25"/>
    <w:rsid w:val="00D561B5"/>
    <w:rsid w:val="00D56AFE"/>
    <w:rsid w:val="00D56E74"/>
    <w:rsid w:val="00D56F31"/>
    <w:rsid w:val="00D5705C"/>
    <w:rsid w:val="00D571C1"/>
    <w:rsid w:val="00D579FD"/>
    <w:rsid w:val="00D60461"/>
    <w:rsid w:val="00D608FD"/>
    <w:rsid w:val="00D61380"/>
    <w:rsid w:val="00D6141C"/>
    <w:rsid w:val="00D61668"/>
    <w:rsid w:val="00D6168F"/>
    <w:rsid w:val="00D61AE1"/>
    <w:rsid w:val="00D61CD3"/>
    <w:rsid w:val="00D61D0C"/>
    <w:rsid w:val="00D61E15"/>
    <w:rsid w:val="00D62059"/>
    <w:rsid w:val="00D62278"/>
    <w:rsid w:val="00D6276C"/>
    <w:rsid w:val="00D62F1B"/>
    <w:rsid w:val="00D630DE"/>
    <w:rsid w:val="00D63214"/>
    <w:rsid w:val="00D63274"/>
    <w:rsid w:val="00D63355"/>
    <w:rsid w:val="00D63537"/>
    <w:rsid w:val="00D636DE"/>
    <w:rsid w:val="00D6385B"/>
    <w:rsid w:val="00D638DD"/>
    <w:rsid w:val="00D6407E"/>
    <w:rsid w:val="00D6411E"/>
    <w:rsid w:val="00D642EF"/>
    <w:rsid w:val="00D64973"/>
    <w:rsid w:val="00D64A39"/>
    <w:rsid w:val="00D64BEA"/>
    <w:rsid w:val="00D64E8D"/>
    <w:rsid w:val="00D64F6A"/>
    <w:rsid w:val="00D654B6"/>
    <w:rsid w:val="00D65585"/>
    <w:rsid w:val="00D65643"/>
    <w:rsid w:val="00D65969"/>
    <w:rsid w:val="00D659A3"/>
    <w:rsid w:val="00D661C5"/>
    <w:rsid w:val="00D66932"/>
    <w:rsid w:val="00D66A7E"/>
    <w:rsid w:val="00D66BFF"/>
    <w:rsid w:val="00D66EBA"/>
    <w:rsid w:val="00D67172"/>
    <w:rsid w:val="00D671D4"/>
    <w:rsid w:val="00D671F6"/>
    <w:rsid w:val="00D673F6"/>
    <w:rsid w:val="00D675AB"/>
    <w:rsid w:val="00D70159"/>
    <w:rsid w:val="00D702EB"/>
    <w:rsid w:val="00D703BD"/>
    <w:rsid w:val="00D70406"/>
    <w:rsid w:val="00D70AD7"/>
    <w:rsid w:val="00D70AE3"/>
    <w:rsid w:val="00D7101A"/>
    <w:rsid w:val="00D712F9"/>
    <w:rsid w:val="00D7130E"/>
    <w:rsid w:val="00D71745"/>
    <w:rsid w:val="00D719B8"/>
    <w:rsid w:val="00D719FD"/>
    <w:rsid w:val="00D71B1A"/>
    <w:rsid w:val="00D7205B"/>
    <w:rsid w:val="00D72085"/>
    <w:rsid w:val="00D720EA"/>
    <w:rsid w:val="00D72585"/>
    <w:rsid w:val="00D72A37"/>
    <w:rsid w:val="00D72B05"/>
    <w:rsid w:val="00D72FFB"/>
    <w:rsid w:val="00D73065"/>
    <w:rsid w:val="00D73131"/>
    <w:rsid w:val="00D7317F"/>
    <w:rsid w:val="00D734D2"/>
    <w:rsid w:val="00D737E5"/>
    <w:rsid w:val="00D7380A"/>
    <w:rsid w:val="00D73B03"/>
    <w:rsid w:val="00D73E12"/>
    <w:rsid w:val="00D73E75"/>
    <w:rsid w:val="00D74336"/>
    <w:rsid w:val="00D7439E"/>
    <w:rsid w:val="00D743D0"/>
    <w:rsid w:val="00D744F5"/>
    <w:rsid w:val="00D7450E"/>
    <w:rsid w:val="00D74894"/>
    <w:rsid w:val="00D74A7C"/>
    <w:rsid w:val="00D74AEC"/>
    <w:rsid w:val="00D74E03"/>
    <w:rsid w:val="00D758B3"/>
    <w:rsid w:val="00D758FF"/>
    <w:rsid w:val="00D75AC6"/>
    <w:rsid w:val="00D75DF9"/>
    <w:rsid w:val="00D764B7"/>
    <w:rsid w:val="00D764D6"/>
    <w:rsid w:val="00D76777"/>
    <w:rsid w:val="00D768FC"/>
    <w:rsid w:val="00D76AD1"/>
    <w:rsid w:val="00D76E80"/>
    <w:rsid w:val="00D77A24"/>
    <w:rsid w:val="00D77B43"/>
    <w:rsid w:val="00D77C43"/>
    <w:rsid w:val="00D80477"/>
    <w:rsid w:val="00D804D1"/>
    <w:rsid w:val="00D80B15"/>
    <w:rsid w:val="00D81492"/>
    <w:rsid w:val="00D81BDB"/>
    <w:rsid w:val="00D8240D"/>
    <w:rsid w:val="00D826BB"/>
    <w:rsid w:val="00D826BD"/>
    <w:rsid w:val="00D8283C"/>
    <w:rsid w:val="00D82901"/>
    <w:rsid w:val="00D82994"/>
    <w:rsid w:val="00D82A51"/>
    <w:rsid w:val="00D82C3C"/>
    <w:rsid w:val="00D82ED7"/>
    <w:rsid w:val="00D83192"/>
    <w:rsid w:val="00D83885"/>
    <w:rsid w:val="00D838AF"/>
    <w:rsid w:val="00D83C84"/>
    <w:rsid w:val="00D84073"/>
    <w:rsid w:val="00D845C3"/>
    <w:rsid w:val="00D84618"/>
    <w:rsid w:val="00D84B2B"/>
    <w:rsid w:val="00D84DC0"/>
    <w:rsid w:val="00D84F04"/>
    <w:rsid w:val="00D85084"/>
    <w:rsid w:val="00D85225"/>
    <w:rsid w:val="00D85374"/>
    <w:rsid w:val="00D85500"/>
    <w:rsid w:val="00D85575"/>
    <w:rsid w:val="00D857E8"/>
    <w:rsid w:val="00D858E4"/>
    <w:rsid w:val="00D86485"/>
    <w:rsid w:val="00D86511"/>
    <w:rsid w:val="00D8664C"/>
    <w:rsid w:val="00D86C98"/>
    <w:rsid w:val="00D86F29"/>
    <w:rsid w:val="00D87021"/>
    <w:rsid w:val="00D87598"/>
    <w:rsid w:val="00D87990"/>
    <w:rsid w:val="00D90010"/>
    <w:rsid w:val="00D904EF"/>
    <w:rsid w:val="00D90A94"/>
    <w:rsid w:val="00D90F7F"/>
    <w:rsid w:val="00D91301"/>
    <w:rsid w:val="00D915E7"/>
    <w:rsid w:val="00D91678"/>
    <w:rsid w:val="00D91E22"/>
    <w:rsid w:val="00D92064"/>
    <w:rsid w:val="00D92145"/>
    <w:rsid w:val="00D921EB"/>
    <w:rsid w:val="00D9256E"/>
    <w:rsid w:val="00D928A5"/>
    <w:rsid w:val="00D92941"/>
    <w:rsid w:val="00D92B65"/>
    <w:rsid w:val="00D92B8B"/>
    <w:rsid w:val="00D92CED"/>
    <w:rsid w:val="00D92DD5"/>
    <w:rsid w:val="00D92E73"/>
    <w:rsid w:val="00D92EA4"/>
    <w:rsid w:val="00D92EC1"/>
    <w:rsid w:val="00D93121"/>
    <w:rsid w:val="00D93144"/>
    <w:rsid w:val="00D9338E"/>
    <w:rsid w:val="00D9348B"/>
    <w:rsid w:val="00D9360B"/>
    <w:rsid w:val="00D93799"/>
    <w:rsid w:val="00D93D29"/>
    <w:rsid w:val="00D93D77"/>
    <w:rsid w:val="00D93E38"/>
    <w:rsid w:val="00D9404E"/>
    <w:rsid w:val="00D943DA"/>
    <w:rsid w:val="00D9460D"/>
    <w:rsid w:val="00D9489D"/>
    <w:rsid w:val="00D94A8A"/>
    <w:rsid w:val="00D94B0B"/>
    <w:rsid w:val="00D94E83"/>
    <w:rsid w:val="00D95137"/>
    <w:rsid w:val="00D951B3"/>
    <w:rsid w:val="00D9556B"/>
    <w:rsid w:val="00D95585"/>
    <w:rsid w:val="00D95669"/>
    <w:rsid w:val="00D95AC3"/>
    <w:rsid w:val="00D95E40"/>
    <w:rsid w:val="00D95F2A"/>
    <w:rsid w:val="00D95F88"/>
    <w:rsid w:val="00D960F5"/>
    <w:rsid w:val="00D96224"/>
    <w:rsid w:val="00D96470"/>
    <w:rsid w:val="00D96B90"/>
    <w:rsid w:val="00D96BF4"/>
    <w:rsid w:val="00D970B4"/>
    <w:rsid w:val="00D9713C"/>
    <w:rsid w:val="00D971A2"/>
    <w:rsid w:val="00D973D9"/>
    <w:rsid w:val="00D9741E"/>
    <w:rsid w:val="00D97649"/>
    <w:rsid w:val="00D979B5"/>
    <w:rsid w:val="00D979FE"/>
    <w:rsid w:val="00D97B21"/>
    <w:rsid w:val="00DA00D4"/>
    <w:rsid w:val="00DA0136"/>
    <w:rsid w:val="00DA0417"/>
    <w:rsid w:val="00DA05F3"/>
    <w:rsid w:val="00DA05FC"/>
    <w:rsid w:val="00DA0737"/>
    <w:rsid w:val="00DA0D8B"/>
    <w:rsid w:val="00DA120B"/>
    <w:rsid w:val="00DA161A"/>
    <w:rsid w:val="00DA18A9"/>
    <w:rsid w:val="00DA1A48"/>
    <w:rsid w:val="00DA1AFD"/>
    <w:rsid w:val="00DA1E99"/>
    <w:rsid w:val="00DA1FF1"/>
    <w:rsid w:val="00DA20E5"/>
    <w:rsid w:val="00DA2197"/>
    <w:rsid w:val="00DA247E"/>
    <w:rsid w:val="00DA325D"/>
    <w:rsid w:val="00DA3725"/>
    <w:rsid w:val="00DA398A"/>
    <w:rsid w:val="00DA39D9"/>
    <w:rsid w:val="00DA3E4C"/>
    <w:rsid w:val="00DA3E87"/>
    <w:rsid w:val="00DA42A5"/>
    <w:rsid w:val="00DA430F"/>
    <w:rsid w:val="00DA4380"/>
    <w:rsid w:val="00DA46E9"/>
    <w:rsid w:val="00DA4A37"/>
    <w:rsid w:val="00DA4A40"/>
    <w:rsid w:val="00DA4ABB"/>
    <w:rsid w:val="00DA4F39"/>
    <w:rsid w:val="00DA4F79"/>
    <w:rsid w:val="00DA4FDC"/>
    <w:rsid w:val="00DA531A"/>
    <w:rsid w:val="00DA5839"/>
    <w:rsid w:val="00DA58D8"/>
    <w:rsid w:val="00DA5A8A"/>
    <w:rsid w:val="00DA5BFE"/>
    <w:rsid w:val="00DA6116"/>
    <w:rsid w:val="00DA651B"/>
    <w:rsid w:val="00DA6B82"/>
    <w:rsid w:val="00DA6D68"/>
    <w:rsid w:val="00DA6E0E"/>
    <w:rsid w:val="00DA74B8"/>
    <w:rsid w:val="00DA7587"/>
    <w:rsid w:val="00DA7866"/>
    <w:rsid w:val="00DA7BB3"/>
    <w:rsid w:val="00DA7C6F"/>
    <w:rsid w:val="00DA7F5D"/>
    <w:rsid w:val="00DB03BA"/>
    <w:rsid w:val="00DB05A5"/>
    <w:rsid w:val="00DB0614"/>
    <w:rsid w:val="00DB097E"/>
    <w:rsid w:val="00DB0AC5"/>
    <w:rsid w:val="00DB0DFE"/>
    <w:rsid w:val="00DB0FE0"/>
    <w:rsid w:val="00DB0FF2"/>
    <w:rsid w:val="00DB132F"/>
    <w:rsid w:val="00DB17EB"/>
    <w:rsid w:val="00DB19E5"/>
    <w:rsid w:val="00DB1D9E"/>
    <w:rsid w:val="00DB2146"/>
    <w:rsid w:val="00DB2AFE"/>
    <w:rsid w:val="00DB2C50"/>
    <w:rsid w:val="00DB33ED"/>
    <w:rsid w:val="00DB34DB"/>
    <w:rsid w:val="00DB39DF"/>
    <w:rsid w:val="00DB3C33"/>
    <w:rsid w:val="00DB3CB4"/>
    <w:rsid w:val="00DB4146"/>
    <w:rsid w:val="00DB42E0"/>
    <w:rsid w:val="00DB4350"/>
    <w:rsid w:val="00DB448D"/>
    <w:rsid w:val="00DB45AC"/>
    <w:rsid w:val="00DB466F"/>
    <w:rsid w:val="00DB480C"/>
    <w:rsid w:val="00DB4906"/>
    <w:rsid w:val="00DB4948"/>
    <w:rsid w:val="00DB4B53"/>
    <w:rsid w:val="00DB4BEE"/>
    <w:rsid w:val="00DB5962"/>
    <w:rsid w:val="00DB5B66"/>
    <w:rsid w:val="00DB5C3C"/>
    <w:rsid w:val="00DB5FD8"/>
    <w:rsid w:val="00DB610B"/>
    <w:rsid w:val="00DB618A"/>
    <w:rsid w:val="00DB6357"/>
    <w:rsid w:val="00DB63AF"/>
    <w:rsid w:val="00DB6E3C"/>
    <w:rsid w:val="00DB6F32"/>
    <w:rsid w:val="00DB714D"/>
    <w:rsid w:val="00DB725D"/>
    <w:rsid w:val="00DB7274"/>
    <w:rsid w:val="00DB7591"/>
    <w:rsid w:val="00DB774C"/>
    <w:rsid w:val="00DB77DF"/>
    <w:rsid w:val="00DB7876"/>
    <w:rsid w:val="00DB78E6"/>
    <w:rsid w:val="00DB79D0"/>
    <w:rsid w:val="00DB7C66"/>
    <w:rsid w:val="00DB7DA1"/>
    <w:rsid w:val="00DB7EA6"/>
    <w:rsid w:val="00DC01D1"/>
    <w:rsid w:val="00DC044B"/>
    <w:rsid w:val="00DC04FD"/>
    <w:rsid w:val="00DC0835"/>
    <w:rsid w:val="00DC0914"/>
    <w:rsid w:val="00DC09A5"/>
    <w:rsid w:val="00DC0D30"/>
    <w:rsid w:val="00DC0D90"/>
    <w:rsid w:val="00DC0E05"/>
    <w:rsid w:val="00DC1138"/>
    <w:rsid w:val="00DC1144"/>
    <w:rsid w:val="00DC12C4"/>
    <w:rsid w:val="00DC13F3"/>
    <w:rsid w:val="00DC1656"/>
    <w:rsid w:val="00DC18A0"/>
    <w:rsid w:val="00DC1C7A"/>
    <w:rsid w:val="00DC1E2B"/>
    <w:rsid w:val="00DC20FD"/>
    <w:rsid w:val="00DC21A0"/>
    <w:rsid w:val="00DC24A2"/>
    <w:rsid w:val="00DC24EF"/>
    <w:rsid w:val="00DC26BA"/>
    <w:rsid w:val="00DC26D4"/>
    <w:rsid w:val="00DC2984"/>
    <w:rsid w:val="00DC2B2B"/>
    <w:rsid w:val="00DC2CBC"/>
    <w:rsid w:val="00DC2F12"/>
    <w:rsid w:val="00DC34F3"/>
    <w:rsid w:val="00DC3B0B"/>
    <w:rsid w:val="00DC3B7E"/>
    <w:rsid w:val="00DC3E34"/>
    <w:rsid w:val="00DC3F24"/>
    <w:rsid w:val="00DC44C1"/>
    <w:rsid w:val="00DC4618"/>
    <w:rsid w:val="00DC4700"/>
    <w:rsid w:val="00DC4766"/>
    <w:rsid w:val="00DC48DB"/>
    <w:rsid w:val="00DC4AC3"/>
    <w:rsid w:val="00DC4B16"/>
    <w:rsid w:val="00DC4D56"/>
    <w:rsid w:val="00DC4E39"/>
    <w:rsid w:val="00DC4E83"/>
    <w:rsid w:val="00DC5185"/>
    <w:rsid w:val="00DC527B"/>
    <w:rsid w:val="00DC53D1"/>
    <w:rsid w:val="00DC56EE"/>
    <w:rsid w:val="00DC5B8F"/>
    <w:rsid w:val="00DC5D63"/>
    <w:rsid w:val="00DC5FAA"/>
    <w:rsid w:val="00DC65D8"/>
    <w:rsid w:val="00DC6850"/>
    <w:rsid w:val="00DC68AA"/>
    <w:rsid w:val="00DC68F2"/>
    <w:rsid w:val="00DC6A0E"/>
    <w:rsid w:val="00DC6A82"/>
    <w:rsid w:val="00DC6D43"/>
    <w:rsid w:val="00DC70F1"/>
    <w:rsid w:val="00DC77B3"/>
    <w:rsid w:val="00DC794A"/>
    <w:rsid w:val="00DC79BE"/>
    <w:rsid w:val="00DC7C54"/>
    <w:rsid w:val="00DD0060"/>
    <w:rsid w:val="00DD0905"/>
    <w:rsid w:val="00DD0A65"/>
    <w:rsid w:val="00DD0C12"/>
    <w:rsid w:val="00DD188D"/>
    <w:rsid w:val="00DD1975"/>
    <w:rsid w:val="00DD19E3"/>
    <w:rsid w:val="00DD1C73"/>
    <w:rsid w:val="00DD1CAA"/>
    <w:rsid w:val="00DD23F3"/>
    <w:rsid w:val="00DD2476"/>
    <w:rsid w:val="00DD27AC"/>
    <w:rsid w:val="00DD2870"/>
    <w:rsid w:val="00DD2AC0"/>
    <w:rsid w:val="00DD300B"/>
    <w:rsid w:val="00DD3116"/>
    <w:rsid w:val="00DD3A6E"/>
    <w:rsid w:val="00DD3BB8"/>
    <w:rsid w:val="00DD3BE3"/>
    <w:rsid w:val="00DD3BED"/>
    <w:rsid w:val="00DD3C67"/>
    <w:rsid w:val="00DD3EA6"/>
    <w:rsid w:val="00DD413D"/>
    <w:rsid w:val="00DD43E0"/>
    <w:rsid w:val="00DD44CE"/>
    <w:rsid w:val="00DD453B"/>
    <w:rsid w:val="00DD4550"/>
    <w:rsid w:val="00DD45A9"/>
    <w:rsid w:val="00DD4860"/>
    <w:rsid w:val="00DD4BF2"/>
    <w:rsid w:val="00DD4D00"/>
    <w:rsid w:val="00DD572D"/>
    <w:rsid w:val="00DD5861"/>
    <w:rsid w:val="00DD59E3"/>
    <w:rsid w:val="00DD5F45"/>
    <w:rsid w:val="00DD61D1"/>
    <w:rsid w:val="00DD637C"/>
    <w:rsid w:val="00DD6615"/>
    <w:rsid w:val="00DD677D"/>
    <w:rsid w:val="00DD6C55"/>
    <w:rsid w:val="00DD702E"/>
    <w:rsid w:val="00DD741D"/>
    <w:rsid w:val="00DD7CAC"/>
    <w:rsid w:val="00DE0152"/>
    <w:rsid w:val="00DE0492"/>
    <w:rsid w:val="00DE08E9"/>
    <w:rsid w:val="00DE11C3"/>
    <w:rsid w:val="00DE136D"/>
    <w:rsid w:val="00DE1689"/>
    <w:rsid w:val="00DE1ADB"/>
    <w:rsid w:val="00DE1B76"/>
    <w:rsid w:val="00DE1E7B"/>
    <w:rsid w:val="00DE1F23"/>
    <w:rsid w:val="00DE21D9"/>
    <w:rsid w:val="00DE23A4"/>
    <w:rsid w:val="00DE266E"/>
    <w:rsid w:val="00DE2693"/>
    <w:rsid w:val="00DE28BF"/>
    <w:rsid w:val="00DE2B27"/>
    <w:rsid w:val="00DE2ED5"/>
    <w:rsid w:val="00DE2F6F"/>
    <w:rsid w:val="00DE2FF6"/>
    <w:rsid w:val="00DE39E0"/>
    <w:rsid w:val="00DE3DE7"/>
    <w:rsid w:val="00DE41A7"/>
    <w:rsid w:val="00DE4280"/>
    <w:rsid w:val="00DE44CD"/>
    <w:rsid w:val="00DE450B"/>
    <w:rsid w:val="00DE46FE"/>
    <w:rsid w:val="00DE4ACA"/>
    <w:rsid w:val="00DE4CFC"/>
    <w:rsid w:val="00DE4D33"/>
    <w:rsid w:val="00DE4EC4"/>
    <w:rsid w:val="00DE5292"/>
    <w:rsid w:val="00DE53F9"/>
    <w:rsid w:val="00DE54E5"/>
    <w:rsid w:val="00DE5588"/>
    <w:rsid w:val="00DE595B"/>
    <w:rsid w:val="00DE5993"/>
    <w:rsid w:val="00DE5B1E"/>
    <w:rsid w:val="00DE5B80"/>
    <w:rsid w:val="00DE5ED7"/>
    <w:rsid w:val="00DE5EE1"/>
    <w:rsid w:val="00DE5F64"/>
    <w:rsid w:val="00DE6354"/>
    <w:rsid w:val="00DE6574"/>
    <w:rsid w:val="00DE730D"/>
    <w:rsid w:val="00DE7342"/>
    <w:rsid w:val="00DE775F"/>
    <w:rsid w:val="00DE7A37"/>
    <w:rsid w:val="00DE7B46"/>
    <w:rsid w:val="00DE7CA4"/>
    <w:rsid w:val="00DF030B"/>
    <w:rsid w:val="00DF0312"/>
    <w:rsid w:val="00DF0659"/>
    <w:rsid w:val="00DF092A"/>
    <w:rsid w:val="00DF09D5"/>
    <w:rsid w:val="00DF0A3E"/>
    <w:rsid w:val="00DF0A50"/>
    <w:rsid w:val="00DF0B4B"/>
    <w:rsid w:val="00DF0E3D"/>
    <w:rsid w:val="00DF0E59"/>
    <w:rsid w:val="00DF14F4"/>
    <w:rsid w:val="00DF1899"/>
    <w:rsid w:val="00DF1AFC"/>
    <w:rsid w:val="00DF1E1E"/>
    <w:rsid w:val="00DF1FD5"/>
    <w:rsid w:val="00DF2172"/>
    <w:rsid w:val="00DF2307"/>
    <w:rsid w:val="00DF23E9"/>
    <w:rsid w:val="00DF313A"/>
    <w:rsid w:val="00DF3A0D"/>
    <w:rsid w:val="00DF3ADD"/>
    <w:rsid w:val="00DF3C46"/>
    <w:rsid w:val="00DF3C8F"/>
    <w:rsid w:val="00DF3E6B"/>
    <w:rsid w:val="00DF3F57"/>
    <w:rsid w:val="00DF4059"/>
    <w:rsid w:val="00DF433E"/>
    <w:rsid w:val="00DF4680"/>
    <w:rsid w:val="00DF4BF1"/>
    <w:rsid w:val="00DF52C0"/>
    <w:rsid w:val="00DF5330"/>
    <w:rsid w:val="00DF53FD"/>
    <w:rsid w:val="00DF5E73"/>
    <w:rsid w:val="00DF682A"/>
    <w:rsid w:val="00DF69DB"/>
    <w:rsid w:val="00DF6BA3"/>
    <w:rsid w:val="00DF6C6B"/>
    <w:rsid w:val="00DF6D32"/>
    <w:rsid w:val="00DF727F"/>
    <w:rsid w:val="00DF742D"/>
    <w:rsid w:val="00DF74D2"/>
    <w:rsid w:val="00DF7743"/>
    <w:rsid w:val="00DF7E9D"/>
    <w:rsid w:val="00DF7EDA"/>
    <w:rsid w:val="00DF7EDD"/>
    <w:rsid w:val="00E000A2"/>
    <w:rsid w:val="00E00258"/>
    <w:rsid w:val="00E008F7"/>
    <w:rsid w:val="00E009D1"/>
    <w:rsid w:val="00E00C26"/>
    <w:rsid w:val="00E0103F"/>
    <w:rsid w:val="00E010D3"/>
    <w:rsid w:val="00E0112D"/>
    <w:rsid w:val="00E017DA"/>
    <w:rsid w:val="00E01945"/>
    <w:rsid w:val="00E01AF7"/>
    <w:rsid w:val="00E01BC7"/>
    <w:rsid w:val="00E01C8C"/>
    <w:rsid w:val="00E01EC4"/>
    <w:rsid w:val="00E021FF"/>
    <w:rsid w:val="00E02710"/>
    <w:rsid w:val="00E027EF"/>
    <w:rsid w:val="00E02A38"/>
    <w:rsid w:val="00E02BBD"/>
    <w:rsid w:val="00E02BFF"/>
    <w:rsid w:val="00E02E35"/>
    <w:rsid w:val="00E03095"/>
    <w:rsid w:val="00E0323A"/>
    <w:rsid w:val="00E032BB"/>
    <w:rsid w:val="00E03303"/>
    <w:rsid w:val="00E03A6A"/>
    <w:rsid w:val="00E03B14"/>
    <w:rsid w:val="00E03CE8"/>
    <w:rsid w:val="00E040B2"/>
    <w:rsid w:val="00E04221"/>
    <w:rsid w:val="00E0427F"/>
    <w:rsid w:val="00E043AB"/>
    <w:rsid w:val="00E043DC"/>
    <w:rsid w:val="00E04530"/>
    <w:rsid w:val="00E04541"/>
    <w:rsid w:val="00E04816"/>
    <w:rsid w:val="00E0492D"/>
    <w:rsid w:val="00E049CD"/>
    <w:rsid w:val="00E049D4"/>
    <w:rsid w:val="00E04A34"/>
    <w:rsid w:val="00E04E50"/>
    <w:rsid w:val="00E0558D"/>
    <w:rsid w:val="00E056DC"/>
    <w:rsid w:val="00E0594B"/>
    <w:rsid w:val="00E05FDE"/>
    <w:rsid w:val="00E0611D"/>
    <w:rsid w:val="00E0628A"/>
    <w:rsid w:val="00E063DD"/>
    <w:rsid w:val="00E063FD"/>
    <w:rsid w:val="00E06BC6"/>
    <w:rsid w:val="00E0700E"/>
    <w:rsid w:val="00E07051"/>
    <w:rsid w:val="00E07122"/>
    <w:rsid w:val="00E0731A"/>
    <w:rsid w:val="00E07361"/>
    <w:rsid w:val="00E07384"/>
    <w:rsid w:val="00E075FA"/>
    <w:rsid w:val="00E07823"/>
    <w:rsid w:val="00E07A74"/>
    <w:rsid w:val="00E07AF9"/>
    <w:rsid w:val="00E1001E"/>
    <w:rsid w:val="00E10241"/>
    <w:rsid w:val="00E1031E"/>
    <w:rsid w:val="00E103AD"/>
    <w:rsid w:val="00E107AC"/>
    <w:rsid w:val="00E11B1E"/>
    <w:rsid w:val="00E11F4D"/>
    <w:rsid w:val="00E125A6"/>
    <w:rsid w:val="00E127F2"/>
    <w:rsid w:val="00E12CA8"/>
    <w:rsid w:val="00E12F34"/>
    <w:rsid w:val="00E12FA5"/>
    <w:rsid w:val="00E132DA"/>
    <w:rsid w:val="00E13429"/>
    <w:rsid w:val="00E136C2"/>
    <w:rsid w:val="00E1381B"/>
    <w:rsid w:val="00E13897"/>
    <w:rsid w:val="00E1389B"/>
    <w:rsid w:val="00E13FB2"/>
    <w:rsid w:val="00E1447D"/>
    <w:rsid w:val="00E14BB9"/>
    <w:rsid w:val="00E14D35"/>
    <w:rsid w:val="00E15327"/>
    <w:rsid w:val="00E1564C"/>
    <w:rsid w:val="00E16363"/>
    <w:rsid w:val="00E16452"/>
    <w:rsid w:val="00E1647D"/>
    <w:rsid w:val="00E164C9"/>
    <w:rsid w:val="00E16987"/>
    <w:rsid w:val="00E16ADF"/>
    <w:rsid w:val="00E16DBB"/>
    <w:rsid w:val="00E16DDE"/>
    <w:rsid w:val="00E170DE"/>
    <w:rsid w:val="00E1766D"/>
    <w:rsid w:val="00E179EC"/>
    <w:rsid w:val="00E204FB"/>
    <w:rsid w:val="00E20705"/>
    <w:rsid w:val="00E2082F"/>
    <w:rsid w:val="00E208B4"/>
    <w:rsid w:val="00E21368"/>
    <w:rsid w:val="00E21403"/>
    <w:rsid w:val="00E214BA"/>
    <w:rsid w:val="00E2175A"/>
    <w:rsid w:val="00E21D02"/>
    <w:rsid w:val="00E224E6"/>
    <w:rsid w:val="00E225A6"/>
    <w:rsid w:val="00E22647"/>
    <w:rsid w:val="00E22B39"/>
    <w:rsid w:val="00E22E3D"/>
    <w:rsid w:val="00E22EE8"/>
    <w:rsid w:val="00E22FBB"/>
    <w:rsid w:val="00E23230"/>
    <w:rsid w:val="00E2346B"/>
    <w:rsid w:val="00E234C9"/>
    <w:rsid w:val="00E237A2"/>
    <w:rsid w:val="00E23C70"/>
    <w:rsid w:val="00E23FDD"/>
    <w:rsid w:val="00E2469D"/>
    <w:rsid w:val="00E24734"/>
    <w:rsid w:val="00E24890"/>
    <w:rsid w:val="00E2499F"/>
    <w:rsid w:val="00E24C7D"/>
    <w:rsid w:val="00E24D6F"/>
    <w:rsid w:val="00E251E3"/>
    <w:rsid w:val="00E25242"/>
    <w:rsid w:val="00E2538D"/>
    <w:rsid w:val="00E25856"/>
    <w:rsid w:val="00E258C1"/>
    <w:rsid w:val="00E25BAA"/>
    <w:rsid w:val="00E260C9"/>
    <w:rsid w:val="00E26219"/>
    <w:rsid w:val="00E26306"/>
    <w:rsid w:val="00E26424"/>
    <w:rsid w:val="00E26497"/>
    <w:rsid w:val="00E26940"/>
    <w:rsid w:val="00E26A52"/>
    <w:rsid w:val="00E26B31"/>
    <w:rsid w:val="00E26B49"/>
    <w:rsid w:val="00E26BD4"/>
    <w:rsid w:val="00E26C42"/>
    <w:rsid w:val="00E26CC8"/>
    <w:rsid w:val="00E26E20"/>
    <w:rsid w:val="00E26F80"/>
    <w:rsid w:val="00E27040"/>
    <w:rsid w:val="00E2708C"/>
    <w:rsid w:val="00E2708E"/>
    <w:rsid w:val="00E2724C"/>
    <w:rsid w:val="00E272CC"/>
    <w:rsid w:val="00E273A5"/>
    <w:rsid w:val="00E273DF"/>
    <w:rsid w:val="00E27C87"/>
    <w:rsid w:val="00E30241"/>
    <w:rsid w:val="00E30623"/>
    <w:rsid w:val="00E308D7"/>
    <w:rsid w:val="00E30B0B"/>
    <w:rsid w:val="00E30F48"/>
    <w:rsid w:val="00E31112"/>
    <w:rsid w:val="00E31125"/>
    <w:rsid w:val="00E314E6"/>
    <w:rsid w:val="00E31879"/>
    <w:rsid w:val="00E3192F"/>
    <w:rsid w:val="00E31ACE"/>
    <w:rsid w:val="00E31B3A"/>
    <w:rsid w:val="00E31DB6"/>
    <w:rsid w:val="00E32029"/>
    <w:rsid w:val="00E322EE"/>
    <w:rsid w:val="00E3240A"/>
    <w:rsid w:val="00E32431"/>
    <w:rsid w:val="00E3284B"/>
    <w:rsid w:val="00E32F6A"/>
    <w:rsid w:val="00E32FC3"/>
    <w:rsid w:val="00E3356C"/>
    <w:rsid w:val="00E34030"/>
    <w:rsid w:val="00E34627"/>
    <w:rsid w:val="00E357FD"/>
    <w:rsid w:val="00E35E1F"/>
    <w:rsid w:val="00E35EC1"/>
    <w:rsid w:val="00E360EB"/>
    <w:rsid w:val="00E3624F"/>
    <w:rsid w:val="00E368EE"/>
    <w:rsid w:val="00E36BE9"/>
    <w:rsid w:val="00E36C76"/>
    <w:rsid w:val="00E36DB2"/>
    <w:rsid w:val="00E36F89"/>
    <w:rsid w:val="00E37086"/>
    <w:rsid w:val="00E371B9"/>
    <w:rsid w:val="00E372F5"/>
    <w:rsid w:val="00E378CD"/>
    <w:rsid w:val="00E37CDB"/>
    <w:rsid w:val="00E37E35"/>
    <w:rsid w:val="00E400E6"/>
    <w:rsid w:val="00E4038F"/>
    <w:rsid w:val="00E403DA"/>
    <w:rsid w:val="00E403FA"/>
    <w:rsid w:val="00E40453"/>
    <w:rsid w:val="00E408F6"/>
    <w:rsid w:val="00E41084"/>
    <w:rsid w:val="00E41277"/>
    <w:rsid w:val="00E412EC"/>
    <w:rsid w:val="00E41425"/>
    <w:rsid w:val="00E41934"/>
    <w:rsid w:val="00E41A0B"/>
    <w:rsid w:val="00E41D05"/>
    <w:rsid w:val="00E41D5F"/>
    <w:rsid w:val="00E422FF"/>
    <w:rsid w:val="00E423CB"/>
    <w:rsid w:val="00E425D4"/>
    <w:rsid w:val="00E428AE"/>
    <w:rsid w:val="00E4299E"/>
    <w:rsid w:val="00E42BAF"/>
    <w:rsid w:val="00E42C32"/>
    <w:rsid w:val="00E431E5"/>
    <w:rsid w:val="00E434BE"/>
    <w:rsid w:val="00E434F8"/>
    <w:rsid w:val="00E43803"/>
    <w:rsid w:val="00E43B88"/>
    <w:rsid w:val="00E44079"/>
    <w:rsid w:val="00E441F2"/>
    <w:rsid w:val="00E44247"/>
    <w:rsid w:val="00E44548"/>
    <w:rsid w:val="00E446C1"/>
    <w:rsid w:val="00E448B7"/>
    <w:rsid w:val="00E44A70"/>
    <w:rsid w:val="00E44C74"/>
    <w:rsid w:val="00E4509C"/>
    <w:rsid w:val="00E45699"/>
    <w:rsid w:val="00E45ED2"/>
    <w:rsid w:val="00E46414"/>
    <w:rsid w:val="00E46ADA"/>
    <w:rsid w:val="00E4745B"/>
    <w:rsid w:val="00E474A5"/>
    <w:rsid w:val="00E4769D"/>
    <w:rsid w:val="00E476DC"/>
    <w:rsid w:val="00E4774E"/>
    <w:rsid w:val="00E477CC"/>
    <w:rsid w:val="00E479B3"/>
    <w:rsid w:val="00E479BE"/>
    <w:rsid w:val="00E47FFA"/>
    <w:rsid w:val="00E50051"/>
    <w:rsid w:val="00E5013A"/>
    <w:rsid w:val="00E50450"/>
    <w:rsid w:val="00E505DA"/>
    <w:rsid w:val="00E50B02"/>
    <w:rsid w:val="00E50CCC"/>
    <w:rsid w:val="00E50F5E"/>
    <w:rsid w:val="00E5146A"/>
    <w:rsid w:val="00E51940"/>
    <w:rsid w:val="00E51CEA"/>
    <w:rsid w:val="00E51EFA"/>
    <w:rsid w:val="00E52075"/>
    <w:rsid w:val="00E521A8"/>
    <w:rsid w:val="00E52683"/>
    <w:rsid w:val="00E52BA4"/>
    <w:rsid w:val="00E52F03"/>
    <w:rsid w:val="00E52FA8"/>
    <w:rsid w:val="00E5308D"/>
    <w:rsid w:val="00E53212"/>
    <w:rsid w:val="00E53436"/>
    <w:rsid w:val="00E5352B"/>
    <w:rsid w:val="00E53D9B"/>
    <w:rsid w:val="00E53F94"/>
    <w:rsid w:val="00E54396"/>
    <w:rsid w:val="00E54539"/>
    <w:rsid w:val="00E545D6"/>
    <w:rsid w:val="00E54601"/>
    <w:rsid w:val="00E54C85"/>
    <w:rsid w:val="00E54F35"/>
    <w:rsid w:val="00E55035"/>
    <w:rsid w:val="00E5539F"/>
    <w:rsid w:val="00E55633"/>
    <w:rsid w:val="00E557B7"/>
    <w:rsid w:val="00E557DB"/>
    <w:rsid w:val="00E55B58"/>
    <w:rsid w:val="00E55C85"/>
    <w:rsid w:val="00E55D2D"/>
    <w:rsid w:val="00E55E7C"/>
    <w:rsid w:val="00E56251"/>
    <w:rsid w:val="00E56538"/>
    <w:rsid w:val="00E56757"/>
    <w:rsid w:val="00E5695C"/>
    <w:rsid w:val="00E56EC5"/>
    <w:rsid w:val="00E5797C"/>
    <w:rsid w:val="00E57B18"/>
    <w:rsid w:val="00E57C99"/>
    <w:rsid w:val="00E57CAE"/>
    <w:rsid w:val="00E57DD9"/>
    <w:rsid w:val="00E60028"/>
    <w:rsid w:val="00E602FE"/>
    <w:rsid w:val="00E60453"/>
    <w:rsid w:val="00E60864"/>
    <w:rsid w:val="00E60997"/>
    <w:rsid w:val="00E60D20"/>
    <w:rsid w:val="00E60F65"/>
    <w:rsid w:val="00E61415"/>
    <w:rsid w:val="00E617B9"/>
    <w:rsid w:val="00E618A5"/>
    <w:rsid w:val="00E61A55"/>
    <w:rsid w:val="00E61CFB"/>
    <w:rsid w:val="00E6246D"/>
    <w:rsid w:val="00E6262E"/>
    <w:rsid w:val="00E63221"/>
    <w:rsid w:val="00E633AB"/>
    <w:rsid w:val="00E635FA"/>
    <w:rsid w:val="00E636F8"/>
    <w:rsid w:val="00E63902"/>
    <w:rsid w:val="00E63A21"/>
    <w:rsid w:val="00E63B6D"/>
    <w:rsid w:val="00E63CF9"/>
    <w:rsid w:val="00E63EE9"/>
    <w:rsid w:val="00E63FD5"/>
    <w:rsid w:val="00E643C5"/>
    <w:rsid w:val="00E645DB"/>
    <w:rsid w:val="00E6481F"/>
    <w:rsid w:val="00E64A9B"/>
    <w:rsid w:val="00E64F5C"/>
    <w:rsid w:val="00E64F63"/>
    <w:rsid w:val="00E6510F"/>
    <w:rsid w:val="00E6579A"/>
    <w:rsid w:val="00E65E6C"/>
    <w:rsid w:val="00E664F5"/>
    <w:rsid w:val="00E66693"/>
    <w:rsid w:val="00E66CC5"/>
    <w:rsid w:val="00E674E8"/>
    <w:rsid w:val="00E677D4"/>
    <w:rsid w:val="00E67806"/>
    <w:rsid w:val="00E67811"/>
    <w:rsid w:val="00E67908"/>
    <w:rsid w:val="00E67E7D"/>
    <w:rsid w:val="00E70136"/>
    <w:rsid w:val="00E70251"/>
    <w:rsid w:val="00E70532"/>
    <w:rsid w:val="00E70641"/>
    <w:rsid w:val="00E7076B"/>
    <w:rsid w:val="00E70B65"/>
    <w:rsid w:val="00E70D75"/>
    <w:rsid w:val="00E70EE0"/>
    <w:rsid w:val="00E71412"/>
    <w:rsid w:val="00E715D1"/>
    <w:rsid w:val="00E7160E"/>
    <w:rsid w:val="00E718C5"/>
    <w:rsid w:val="00E7194E"/>
    <w:rsid w:val="00E71993"/>
    <w:rsid w:val="00E71E7B"/>
    <w:rsid w:val="00E71FDB"/>
    <w:rsid w:val="00E7216F"/>
    <w:rsid w:val="00E72A04"/>
    <w:rsid w:val="00E72B04"/>
    <w:rsid w:val="00E72C51"/>
    <w:rsid w:val="00E72E01"/>
    <w:rsid w:val="00E7315C"/>
    <w:rsid w:val="00E732A2"/>
    <w:rsid w:val="00E7334D"/>
    <w:rsid w:val="00E7386C"/>
    <w:rsid w:val="00E73E99"/>
    <w:rsid w:val="00E74413"/>
    <w:rsid w:val="00E74517"/>
    <w:rsid w:val="00E74723"/>
    <w:rsid w:val="00E748C1"/>
    <w:rsid w:val="00E74A8B"/>
    <w:rsid w:val="00E74E81"/>
    <w:rsid w:val="00E751A8"/>
    <w:rsid w:val="00E7547C"/>
    <w:rsid w:val="00E754F5"/>
    <w:rsid w:val="00E7561F"/>
    <w:rsid w:val="00E75653"/>
    <w:rsid w:val="00E759F6"/>
    <w:rsid w:val="00E75D91"/>
    <w:rsid w:val="00E75E43"/>
    <w:rsid w:val="00E767DD"/>
    <w:rsid w:val="00E769EE"/>
    <w:rsid w:val="00E76ABE"/>
    <w:rsid w:val="00E76EA5"/>
    <w:rsid w:val="00E76F11"/>
    <w:rsid w:val="00E771FE"/>
    <w:rsid w:val="00E77218"/>
    <w:rsid w:val="00E774A7"/>
    <w:rsid w:val="00E776EF"/>
    <w:rsid w:val="00E778FC"/>
    <w:rsid w:val="00E77D12"/>
    <w:rsid w:val="00E77F57"/>
    <w:rsid w:val="00E807E3"/>
    <w:rsid w:val="00E80B5A"/>
    <w:rsid w:val="00E80C8F"/>
    <w:rsid w:val="00E80D0C"/>
    <w:rsid w:val="00E80FC8"/>
    <w:rsid w:val="00E810DF"/>
    <w:rsid w:val="00E8153A"/>
    <w:rsid w:val="00E819D0"/>
    <w:rsid w:val="00E81BEF"/>
    <w:rsid w:val="00E8206E"/>
    <w:rsid w:val="00E8253C"/>
    <w:rsid w:val="00E825AD"/>
    <w:rsid w:val="00E826D3"/>
    <w:rsid w:val="00E8274A"/>
    <w:rsid w:val="00E82C2D"/>
    <w:rsid w:val="00E83B3E"/>
    <w:rsid w:val="00E83B97"/>
    <w:rsid w:val="00E83BA5"/>
    <w:rsid w:val="00E83BFE"/>
    <w:rsid w:val="00E83CA5"/>
    <w:rsid w:val="00E83CED"/>
    <w:rsid w:val="00E84061"/>
    <w:rsid w:val="00E84102"/>
    <w:rsid w:val="00E8453D"/>
    <w:rsid w:val="00E845F6"/>
    <w:rsid w:val="00E8486C"/>
    <w:rsid w:val="00E8547B"/>
    <w:rsid w:val="00E85AF1"/>
    <w:rsid w:val="00E85E56"/>
    <w:rsid w:val="00E863DE"/>
    <w:rsid w:val="00E86646"/>
    <w:rsid w:val="00E866C0"/>
    <w:rsid w:val="00E866E6"/>
    <w:rsid w:val="00E86765"/>
    <w:rsid w:val="00E867EE"/>
    <w:rsid w:val="00E86B3A"/>
    <w:rsid w:val="00E86DFC"/>
    <w:rsid w:val="00E8757B"/>
    <w:rsid w:val="00E87684"/>
    <w:rsid w:val="00E87B8D"/>
    <w:rsid w:val="00E87C98"/>
    <w:rsid w:val="00E87DE5"/>
    <w:rsid w:val="00E900D7"/>
    <w:rsid w:val="00E9041A"/>
    <w:rsid w:val="00E90483"/>
    <w:rsid w:val="00E9050C"/>
    <w:rsid w:val="00E9078B"/>
    <w:rsid w:val="00E90C6D"/>
    <w:rsid w:val="00E9115C"/>
    <w:rsid w:val="00E9166E"/>
    <w:rsid w:val="00E916D2"/>
    <w:rsid w:val="00E916D8"/>
    <w:rsid w:val="00E91849"/>
    <w:rsid w:val="00E9185C"/>
    <w:rsid w:val="00E9188A"/>
    <w:rsid w:val="00E918A4"/>
    <w:rsid w:val="00E91B02"/>
    <w:rsid w:val="00E91B97"/>
    <w:rsid w:val="00E92053"/>
    <w:rsid w:val="00E9242B"/>
    <w:rsid w:val="00E925B5"/>
    <w:rsid w:val="00E927BC"/>
    <w:rsid w:val="00E92836"/>
    <w:rsid w:val="00E9290B"/>
    <w:rsid w:val="00E92CB3"/>
    <w:rsid w:val="00E92DEE"/>
    <w:rsid w:val="00E93826"/>
    <w:rsid w:val="00E93D8D"/>
    <w:rsid w:val="00E93D8F"/>
    <w:rsid w:val="00E94213"/>
    <w:rsid w:val="00E944DA"/>
    <w:rsid w:val="00E945FD"/>
    <w:rsid w:val="00E94707"/>
    <w:rsid w:val="00E949D1"/>
    <w:rsid w:val="00E94C63"/>
    <w:rsid w:val="00E94E6E"/>
    <w:rsid w:val="00E94F66"/>
    <w:rsid w:val="00E9555B"/>
    <w:rsid w:val="00E95598"/>
    <w:rsid w:val="00E9559B"/>
    <w:rsid w:val="00E95781"/>
    <w:rsid w:val="00E95C3F"/>
    <w:rsid w:val="00E95C49"/>
    <w:rsid w:val="00E95CDE"/>
    <w:rsid w:val="00E95FC5"/>
    <w:rsid w:val="00E96285"/>
    <w:rsid w:val="00E9644E"/>
    <w:rsid w:val="00E9652A"/>
    <w:rsid w:val="00E96624"/>
    <w:rsid w:val="00E96717"/>
    <w:rsid w:val="00E972D9"/>
    <w:rsid w:val="00E97454"/>
    <w:rsid w:val="00E97486"/>
    <w:rsid w:val="00E974EE"/>
    <w:rsid w:val="00E97951"/>
    <w:rsid w:val="00E97BC8"/>
    <w:rsid w:val="00E97C75"/>
    <w:rsid w:val="00EA0042"/>
    <w:rsid w:val="00EA00D8"/>
    <w:rsid w:val="00EA045B"/>
    <w:rsid w:val="00EA05D0"/>
    <w:rsid w:val="00EA0745"/>
    <w:rsid w:val="00EA07D5"/>
    <w:rsid w:val="00EA08B5"/>
    <w:rsid w:val="00EA0A67"/>
    <w:rsid w:val="00EA0E5D"/>
    <w:rsid w:val="00EA0F1E"/>
    <w:rsid w:val="00EA120F"/>
    <w:rsid w:val="00EA125A"/>
    <w:rsid w:val="00EA1357"/>
    <w:rsid w:val="00EA1FA8"/>
    <w:rsid w:val="00EA20EA"/>
    <w:rsid w:val="00EA2237"/>
    <w:rsid w:val="00EA229B"/>
    <w:rsid w:val="00EA22B8"/>
    <w:rsid w:val="00EA2671"/>
    <w:rsid w:val="00EA2707"/>
    <w:rsid w:val="00EA2A8E"/>
    <w:rsid w:val="00EA2BF8"/>
    <w:rsid w:val="00EA2FDA"/>
    <w:rsid w:val="00EA3AEB"/>
    <w:rsid w:val="00EA3D2E"/>
    <w:rsid w:val="00EA4289"/>
    <w:rsid w:val="00EA43E6"/>
    <w:rsid w:val="00EA44B2"/>
    <w:rsid w:val="00EA44B5"/>
    <w:rsid w:val="00EA4600"/>
    <w:rsid w:val="00EA46B5"/>
    <w:rsid w:val="00EA4A18"/>
    <w:rsid w:val="00EA4B40"/>
    <w:rsid w:val="00EA4C69"/>
    <w:rsid w:val="00EA4E30"/>
    <w:rsid w:val="00EA4E9E"/>
    <w:rsid w:val="00EA4F40"/>
    <w:rsid w:val="00EA5180"/>
    <w:rsid w:val="00EA5304"/>
    <w:rsid w:val="00EA58E7"/>
    <w:rsid w:val="00EA5943"/>
    <w:rsid w:val="00EA5D14"/>
    <w:rsid w:val="00EA5DB7"/>
    <w:rsid w:val="00EA5EA4"/>
    <w:rsid w:val="00EA61D8"/>
    <w:rsid w:val="00EA6CBB"/>
    <w:rsid w:val="00EA6EC5"/>
    <w:rsid w:val="00EA7147"/>
    <w:rsid w:val="00EA71F0"/>
    <w:rsid w:val="00EA7512"/>
    <w:rsid w:val="00EA76FD"/>
    <w:rsid w:val="00EA774C"/>
    <w:rsid w:val="00EA7AE0"/>
    <w:rsid w:val="00EA7C65"/>
    <w:rsid w:val="00EA7E13"/>
    <w:rsid w:val="00EA7E4F"/>
    <w:rsid w:val="00EA7FBF"/>
    <w:rsid w:val="00EB02C7"/>
    <w:rsid w:val="00EB058C"/>
    <w:rsid w:val="00EB094C"/>
    <w:rsid w:val="00EB0B9B"/>
    <w:rsid w:val="00EB0BA3"/>
    <w:rsid w:val="00EB0BB7"/>
    <w:rsid w:val="00EB1770"/>
    <w:rsid w:val="00EB1965"/>
    <w:rsid w:val="00EB197D"/>
    <w:rsid w:val="00EB1C2A"/>
    <w:rsid w:val="00EB1C3A"/>
    <w:rsid w:val="00EB1C87"/>
    <w:rsid w:val="00EB20C9"/>
    <w:rsid w:val="00EB2419"/>
    <w:rsid w:val="00EB2521"/>
    <w:rsid w:val="00EB264F"/>
    <w:rsid w:val="00EB26A2"/>
    <w:rsid w:val="00EB27FF"/>
    <w:rsid w:val="00EB2BE5"/>
    <w:rsid w:val="00EB2EBB"/>
    <w:rsid w:val="00EB30D7"/>
    <w:rsid w:val="00EB3185"/>
    <w:rsid w:val="00EB319C"/>
    <w:rsid w:val="00EB3435"/>
    <w:rsid w:val="00EB3769"/>
    <w:rsid w:val="00EB3A5E"/>
    <w:rsid w:val="00EB3C61"/>
    <w:rsid w:val="00EB3DFE"/>
    <w:rsid w:val="00EB4278"/>
    <w:rsid w:val="00EB44DC"/>
    <w:rsid w:val="00EB4B9A"/>
    <w:rsid w:val="00EB4D19"/>
    <w:rsid w:val="00EB51BB"/>
    <w:rsid w:val="00EB5204"/>
    <w:rsid w:val="00EB535B"/>
    <w:rsid w:val="00EB626F"/>
    <w:rsid w:val="00EB64FD"/>
    <w:rsid w:val="00EB6C80"/>
    <w:rsid w:val="00EB746D"/>
    <w:rsid w:val="00EB7515"/>
    <w:rsid w:val="00EB7AC7"/>
    <w:rsid w:val="00EC0472"/>
    <w:rsid w:val="00EC077C"/>
    <w:rsid w:val="00EC11A8"/>
    <w:rsid w:val="00EC1268"/>
    <w:rsid w:val="00EC1422"/>
    <w:rsid w:val="00EC170E"/>
    <w:rsid w:val="00EC1793"/>
    <w:rsid w:val="00EC192B"/>
    <w:rsid w:val="00EC19F0"/>
    <w:rsid w:val="00EC1A59"/>
    <w:rsid w:val="00EC1B54"/>
    <w:rsid w:val="00EC1C83"/>
    <w:rsid w:val="00EC1CD1"/>
    <w:rsid w:val="00EC1DC1"/>
    <w:rsid w:val="00EC1F62"/>
    <w:rsid w:val="00EC1F78"/>
    <w:rsid w:val="00EC2046"/>
    <w:rsid w:val="00EC211C"/>
    <w:rsid w:val="00EC2265"/>
    <w:rsid w:val="00EC2676"/>
    <w:rsid w:val="00EC27B4"/>
    <w:rsid w:val="00EC2D27"/>
    <w:rsid w:val="00EC2E79"/>
    <w:rsid w:val="00EC347B"/>
    <w:rsid w:val="00EC367B"/>
    <w:rsid w:val="00EC3890"/>
    <w:rsid w:val="00EC3C93"/>
    <w:rsid w:val="00EC401E"/>
    <w:rsid w:val="00EC4118"/>
    <w:rsid w:val="00EC443C"/>
    <w:rsid w:val="00EC454F"/>
    <w:rsid w:val="00EC4BEB"/>
    <w:rsid w:val="00EC530C"/>
    <w:rsid w:val="00EC59B1"/>
    <w:rsid w:val="00EC5A31"/>
    <w:rsid w:val="00EC6231"/>
    <w:rsid w:val="00EC6290"/>
    <w:rsid w:val="00EC62C8"/>
    <w:rsid w:val="00EC6587"/>
    <w:rsid w:val="00EC67BE"/>
    <w:rsid w:val="00EC6830"/>
    <w:rsid w:val="00EC69D2"/>
    <w:rsid w:val="00EC6B5D"/>
    <w:rsid w:val="00EC6BE0"/>
    <w:rsid w:val="00EC6E2C"/>
    <w:rsid w:val="00EC7058"/>
    <w:rsid w:val="00EC7CCE"/>
    <w:rsid w:val="00EC7EAA"/>
    <w:rsid w:val="00ED0245"/>
    <w:rsid w:val="00ED026D"/>
    <w:rsid w:val="00ED0AF9"/>
    <w:rsid w:val="00ED0BE6"/>
    <w:rsid w:val="00ED0F4B"/>
    <w:rsid w:val="00ED103A"/>
    <w:rsid w:val="00ED10FC"/>
    <w:rsid w:val="00ED1127"/>
    <w:rsid w:val="00ED1805"/>
    <w:rsid w:val="00ED184F"/>
    <w:rsid w:val="00ED1C56"/>
    <w:rsid w:val="00ED1DDC"/>
    <w:rsid w:val="00ED22B6"/>
    <w:rsid w:val="00ED22F9"/>
    <w:rsid w:val="00ED2627"/>
    <w:rsid w:val="00ED2A46"/>
    <w:rsid w:val="00ED2A65"/>
    <w:rsid w:val="00ED2D07"/>
    <w:rsid w:val="00ED2FF1"/>
    <w:rsid w:val="00ED3647"/>
    <w:rsid w:val="00ED3875"/>
    <w:rsid w:val="00ED39AF"/>
    <w:rsid w:val="00ED3D81"/>
    <w:rsid w:val="00ED3F33"/>
    <w:rsid w:val="00ED3FD2"/>
    <w:rsid w:val="00ED472C"/>
    <w:rsid w:val="00ED4D81"/>
    <w:rsid w:val="00ED4DE1"/>
    <w:rsid w:val="00ED4E95"/>
    <w:rsid w:val="00ED513D"/>
    <w:rsid w:val="00ED5A10"/>
    <w:rsid w:val="00ED5BEA"/>
    <w:rsid w:val="00ED604E"/>
    <w:rsid w:val="00ED6873"/>
    <w:rsid w:val="00ED6DE9"/>
    <w:rsid w:val="00ED7468"/>
    <w:rsid w:val="00EE00A6"/>
    <w:rsid w:val="00EE026E"/>
    <w:rsid w:val="00EE0C51"/>
    <w:rsid w:val="00EE0EA8"/>
    <w:rsid w:val="00EE1034"/>
    <w:rsid w:val="00EE123B"/>
    <w:rsid w:val="00EE124E"/>
    <w:rsid w:val="00EE12CD"/>
    <w:rsid w:val="00EE1400"/>
    <w:rsid w:val="00EE1CA5"/>
    <w:rsid w:val="00EE1D9B"/>
    <w:rsid w:val="00EE211B"/>
    <w:rsid w:val="00EE2265"/>
    <w:rsid w:val="00EE2973"/>
    <w:rsid w:val="00EE2A48"/>
    <w:rsid w:val="00EE2DFE"/>
    <w:rsid w:val="00EE304D"/>
    <w:rsid w:val="00EE324A"/>
    <w:rsid w:val="00EE349A"/>
    <w:rsid w:val="00EE36CF"/>
    <w:rsid w:val="00EE3B4F"/>
    <w:rsid w:val="00EE3B93"/>
    <w:rsid w:val="00EE3BFE"/>
    <w:rsid w:val="00EE3E45"/>
    <w:rsid w:val="00EE3F63"/>
    <w:rsid w:val="00EE41F6"/>
    <w:rsid w:val="00EE43F2"/>
    <w:rsid w:val="00EE48E6"/>
    <w:rsid w:val="00EE5032"/>
    <w:rsid w:val="00EE56C4"/>
    <w:rsid w:val="00EE5870"/>
    <w:rsid w:val="00EE58F2"/>
    <w:rsid w:val="00EE5A63"/>
    <w:rsid w:val="00EE5FD4"/>
    <w:rsid w:val="00EE603E"/>
    <w:rsid w:val="00EE6438"/>
    <w:rsid w:val="00EE66BF"/>
    <w:rsid w:val="00EE6A1C"/>
    <w:rsid w:val="00EE6C11"/>
    <w:rsid w:val="00EE77B9"/>
    <w:rsid w:val="00EE7C2D"/>
    <w:rsid w:val="00EE7C5A"/>
    <w:rsid w:val="00EE7D9D"/>
    <w:rsid w:val="00EF008B"/>
    <w:rsid w:val="00EF0131"/>
    <w:rsid w:val="00EF03D2"/>
    <w:rsid w:val="00EF0521"/>
    <w:rsid w:val="00EF0652"/>
    <w:rsid w:val="00EF0713"/>
    <w:rsid w:val="00EF07AB"/>
    <w:rsid w:val="00EF09F9"/>
    <w:rsid w:val="00EF0D54"/>
    <w:rsid w:val="00EF0DA7"/>
    <w:rsid w:val="00EF0EDF"/>
    <w:rsid w:val="00EF139B"/>
    <w:rsid w:val="00EF17F4"/>
    <w:rsid w:val="00EF1B44"/>
    <w:rsid w:val="00EF1BA8"/>
    <w:rsid w:val="00EF1CA7"/>
    <w:rsid w:val="00EF1D19"/>
    <w:rsid w:val="00EF235E"/>
    <w:rsid w:val="00EF2662"/>
    <w:rsid w:val="00EF2CBD"/>
    <w:rsid w:val="00EF32AC"/>
    <w:rsid w:val="00EF3E13"/>
    <w:rsid w:val="00EF3FA3"/>
    <w:rsid w:val="00EF4014"/>
    <w:rsid w:val="00EF416F"/>
    <w:rsid w:val="00EF41EA"/>
    <w:rsid w:val="00EF4A07"/>
    <w:rsid w:val="00EF4AC5"/>
    <w:rsid w:val="00EF4F38"/>
    <w:rsid w:val="00EF4FA8"/>
    <w:rsid w:val="00EF51DF"/>
    <w:rsid w:val="00EF5848"/>
    <w:rsid w:val="00EF5BF8"/>
    <w:rsid w:val="00EF5D19"/>
    <w:rsid w:val="00EF5D58"/>
    <w:rsid w:val="00EF6323"/>
    <w:rsid w:val="00EF69E6"/>
    <w:rsid w:val="00EF6D55"/>
    <w:rsid w:val="00EF6D9D"/>
    <w:rsid w:val="00EF6E14"/>
    <w:rsid w:val="00EF6E39"/>
    <w:rsid w:val="00EF71A6"/>
    <w:rsid w:val="00EF725C"/>
    <w:rsid w:val="00EF749F"/>
    <w:rsid w:val="00EF7828"/>
    <w:rsid w:val="00EF7CCE"/>
    <w:rsid w:val="00EF7CE3"/>
    <w:rsid w:val="00EF7F79"/>
    <w:rsid w:val="00EF7FD6"/>
    <w:rsid w:val="00F00046"/>
    <w:rsid w:val="00F0014B"/>
    <w:rsid w:val="00F001FE"/>
    <w:rsid w:val="00F004BE"/>
    <w:rsid w:val="00F00526"/>
    <w:rsid w:val="00F00547"/>
    <w:rsid w:val="00F005C4"/>
    <w:rsid w:val="00F00E5B"/>
    <w:rsid w:val="00F00F34"/>
    <w:rsid w:val="00F00F56"/>
    <w:rsid w:val="00F010A0"/>
    <w:rsid w:val="00F010A5"/>
    <w:rsid w:val="00F014C6"/>
    <w:rsid w:val="00F0176F"/>
    <w:rsid w:val="00F01903"/>
    <w:rsid w:val="00F01AE6"/>
    <w:rsid w:val="00F01AFE"/>
    <w:rsid w:val="00F01FD4"/>
    <w:rsid w:val="00F02291"/>
    <w:rsid w:val="00F02651"/>
    <w:rsid w:val="00F02655"/>
    <w:rsid w:val="00F0292B"/>
    <w:rsid w:val="00F02B2A"/>
    <w:rsid w:val="00F02EEE"/>
    <w:rsid w:val="00F0308B"/>
    <w:rsid w:val="00F03166"/>
    <w:rsid w:val="00F03A91"/>
    <w:rsid w:val="00F03AA4"/>
    <w:rsid w:val="00F03ADB"/>
    <w:rsid w:val="00F03D7B"/>
    <w:rsid w:val="00F03DED"/>
    <w:rsid w:val="00F0445E"/>
    <w:rsid w:val="00F046AA"/>
    <w:rsid w:val="00F04801"/>
    <w:rsid w:val="00F04A24"/>
    <w:rsid w:val="00F04C84"/>
    <w:rsid w:val="00F0507C"/>
    <w:rsid w:val="00F050BA"/>
    <w:rsid w:val="00F05262"/>
    <w:rsid w:val="00F052A3"/>
    <w:rsid w:val="00F05639"/>
    <w:rsid w:val="00F06019"/>
    <w:rsid w:val="00F06074"/>
    <w:rsid w:val="00F061E8"/>
    <w:rsid w:val="00F06568"/>
    <w:rsid w:val="00F06857"/>
    <w:rsid w:val="00F068B7"/>
    <w:rsid w:val="00F06DBC"/>
    <w:rsid w:val="00F07029"/>
    <w:rsid w:val="00F10065"/>
    <w:rsid w:val="00F101E6"/>
    <w:rsid w:val="00F1047E"/>
    <w:rsid w:val="00F10D47"/>
    <w:rsid w:val="00F10ED9"/>
    <w:rsid w:val="00F11227"/>
    <w:rsid w:val="00F11592"/>
    <w:rsid w:val="00F116D6"/>
    <w:rsid w:val="00F118E8"/>
    <w:rsid w:val="00F11DDD"/>
    <w:rsid w:val="00F11DF6"/>
    <w:rsid w:val="00F11F2C"/>
    <w:rsid w:val="00F12335"/>
    <w:rsid w:val="00F123D0"/>
    <w:rsid w:val="00F1240D"/>
    <w:rsid w:val="00F12499"/>
    <w:rsid w:val="00F129A3"/>
    <w:rsid w:val="00F132F3"/>
    <w:rsid w:val="00F133C1"/>
    <w:rsid w:val="00F134BA"/>
    <w:rsid w:val="00F13682"/>
    <w:rsid w:val="00F139CF"/>
    <w:rsid w:val="00F13B5B"/>
    <w:rsid w:val="00F13B67"/>
    <w:rsid w:val="00F13CE2"/>
    <w:rsid w:val="00F13F2C"/>
    <w:rsid w:val="00F14870"/>
    <w:rsid w:val="00F14880"/>
    <w:rsid w:val="00F1495D"/>
    <w:rsid w:val="00F14FAD"/>
    <w:rsid w:val="00F14FD1"/>
    <w:rsid w:val="00F1508D"/>
    <w:rsid w:val="00F15201"/>
    <w:rsid w:val="00F1536F"/>
    <w:rsid w:val="00F15373"/>
    <w:rsid w:val="00F156BE"/>
    <w:rsid w:val="00F15D2A"/>
    <w:rsid w:val="00F15F55"/>
    <w:rsid w:val="00F160D5"/>
    <w:rsid w:val="00F16453"/>
    <w:rsid w:val="00F16717"/>
    <w:rsid w:val="00F16C9E"/>
    <w:rsid w:val="00F16FE9"/>
    <w:rsid w:val="00F171CB"/>
    <w:rsid w:val="00F171D0"/>
    <w:rsid w:val="00F17356"/>
    <w:rsid w:val="00F174CA"/>
    <w:rsid w:val="00F174EA"/>
    <w:rsid w:val="00F17579"/>
    <w:rsid w:val="00F1775E"/>
    <w:rsid w:val="00F17921"/>
    <w:rsid w:val="00F17ED9"/>
    <w:rsid w:val="00F20034"/>
    <w:rsid w:val="00F20567"/>
    <w:rsid w:val="00F20631"/>
    <w:rsid w:val="00F207A4"/>
    <w:rsid w:val="00F20951"/>
    <w:rsid w:val="00F209E2"/>
    <w:rsid w:val="00F20AEC"/>
    <w:rsid w:val="00F20BFE"/>
    <w:rsid w:val="00F20DDC"/>
    <w:rsid w:val="00F21047"/>
    <w:rsid w:val="00F210D0"/>
    <w:rsid w:val="00F21454"/>
    <w:rsid w:val="00F21687"/>
    <w:rsid w:val="00F216BC"/>
    <w:rsid w:val="00F218A3"/>
    <w:rsid w:val="00F218A9"/>
    <w:rsid w:val="00F218B7"/>
    <w:rsid w:val="00F21903"/>
    <w:rsid w:val="00F22359"/>
    <w:rsid w:val="00F223B7"/>
    <w:rsid w:val="00F228C2"/>
    <w:rsid w:val="00F22C1E"/>
    <w:rsid w:val="00F23072"/>
    <w:rsid w:val="00F234ED"/>
    <w:rsid w:val="00F236A0"/>
    <w:rsid w:val="00F23C91"/>
    <w:rsid w:val="00F247BF"/>
    <w:rsid w:val="00F247DC"/>
    <w:rsid w:val="00F24816"/>
    <w:rsid w:val="00F2496D"/>
    <w:rsid w:val="00F24B14"/>
    <w:rsid w:val="00F24B21"/>
    <w:rsid w:val="00F24FAA"/>
    <w:rsid w:val="00F25454"/>
    <w:rsid w:val="00F2569F"/>
    <w:rsid w:val="00F259F7"/>
    <w:rsid w:val="00F25BFE"/>
    <w:rsid w:val="00F25BFF"/>
    <w:rsid w:val="00F25DA0"/>
    <w:rsid w:val="00F2612A"/>
    <w:rsid w:val="00F26471"/>
    <w:rsid w:val="00F2651F"/>
    <w:rsid w:val="00F2692F"/>
    <w:rsid w:val="00F270DF"/>
    <w:rsid w:val="00F27204"/>
    <w:rsid w:val="00F27281"/>
    <w:rsid w:val="00F27415"/>
    <w:rsid w:val="00F27734"/>
    <w:rsid w:val="00F27A9E"/>
    <w:rsid w:val="00F27B0D"/>
    <w:rsid w:val="00F27D53"/>
    <w:rsid w:val="00F27F02"/>
    <w:rsid w:val="00F27F98"/>
    <w:rsid w:val="00F30B6D"/>
    <w:rsid w:val="00F30E43"/>
    <w:rsid w:val="00F30FBE"/>
    <w:rsid w:val="00F30FD1"/>
    <w:rsid w:val="00F31001"/>
    <w:rsid w:val="00F31383"/>
    <w:rsid w:val="00F31C57"/>
    <w:rsid w:val="00F32738"/>
    <w:rsid w:val="00F32B05"/>
    <w:rsid w:val="00F32C94"/>
    <w:rsid w:val="00F33756"/>
    <w:rsid w:val="00F3384D"/>
    <w:rsid w:val="00F33DB9"/>
    <w:rsid w:val="00F33FD2"/>
    <w:rsid w:val="00F34151"/>
    <w:rsid w:val="00F3435F"/>
    <w:rsid w:val="00F343E4"/>
    <w:rsid w:val="00F34634"/>
    <w:rsid w:val="00F34CA6"/>
    <w:rsid w:val="00F35873"/>
    <w:rsid w:val="00F35D3D"/>
    <w:rsid w:val="00F35F3C"/>
    <w:rsid w:val="00F35F64"/>
    <w:rsid w:val="00F364C7"/>
    <w:rsid w:val="00F3692E"/>
    <w:rsid w:val="00F36D27"/>
    <w:rsid w:val="00F3737E"/>
    <w:rsid w:val="00F374D7"/>
    <w:rsid w:val="00F37625"/>
    <w:rsid w:val="00F37705"/>
    <w:rsid w:val="00F4000D"/>
    <w:rsid w:val="00F4005F"/>
    <w:rsid w:val="00F405BF"/>
    <w:rsid w:val="00F40B90"/>
    <w:rsid w:val="00F40BC2"/>
    <w:rsid w:val="00F40F1D"/>
    <w:rsid w:val="00F40F9D"/>
    <w:rsid w:val="00F41251"/>
    <w:rsid w:val="00F416E2"/>
    <w:rsid w:val="00F41811"/>
    <w:rsid w:val="00F419F2"/>
    <w:rsid w:val="00F41A08"/>
    <w:rsid w:val="00F41BA8"/>
    <w:rsid w:val="00F41C30"/>
    <w:rsid w:val="00F41E26"/>
    <w:rsid w:val="00F41F2F"/>
    <w:rsid w:val="00F421F5"/>
    <w:rsid w:val="00F42340"/>
    <w:rsid w:val="00F4244A"/>
    <w:rsid w:val="00F4252C"/>
    <w:rsid w:val="00F4261C"/>
    <w:rsid w:val="00F42966"/>
    <w:rsid w:val="00F42C8C"/>
    <w:rsid w:val="00F42F85"/>
    <w:rsid w:val="00F433C1"/>
    <w:rsid w:val="00F43B32"/>
    <w:rsid w:val="00F43F18"/>
    <w:rsid w:val="00F44564"/>
    <w:rsid w:val="00F445F2"/>
    <w:rsid w:val="00F445FD"/>
    <w:rsid w:val="00F4470A"/>
    <w:rsid w:val="00F44BD6"/>
    <w:rsid w:val="00F44D2A"/>
    <w:rsid w:val="00F450CF"/>
    <w:rsid w:val="00F45188"/>
    <w:rsid w:val="00F45349"/>
    <w:rsid w:val="00F4552F"/>
    <w:rsid w:val="00F463D2"/>
    <w:rsid w:val="00F46622"/>
    <w:rsid w:val="00F46951"/>
    <w:rsid w:val="00F46AED"/>
    <w:rsid w:val="00F46B44"/>
    <w:rsid w:val="00F46DE8"/>
    <w:rsid w:val="00F46F34"/>
    <w:rsid w:val="00F46F3B"/>
    <w:rsid w:val="00F47054"/>
    <w:rsid w:val="00F4748B"/>
    <w:rsid w:val="00F4766C"/>
    <w:rsid w:val="00F4774C"/>
    <w:rsid w:val="00F477FD"/>
    <w:rsid w:val="00F4795F"/>
    <w:rsid w:val="00F479BE"/>
    <w:rsid w:val="00F47A77"/>
    <w:rsid w:val="00F5000A"/>
    <w:rsid w:val="00F50B2A"/>
    <w:rsid w:val="00F50EF6"/>
    <w:rsid w:val="00F50F45"/>
    <w:rsid w:val="00F51026"/>
    <w:rsid w:val="00F51479"/>
    <w:rsid w:val="00F515B7"/>
    <w:rsid w:val="00F518FD"/>
    <w:rsid w:val="00F51A6F"/>
    <w:rsid w:val="00F51C00"/>
    <w:rsid w:val="00F521D9"/>
    <w:rsid w:val="00F5222A"/>
    <w:rsid w:val="00F52779"/>
    <w:rsid w:val="00F52989"/>
    <w:rsid w:val="00F52D05"/>
    <w:rsid w:val="00F53441"/>
    <w:rsid w:val="00F53A25"/>
    <w:rsid w:val="00F53EB2"/>
    <w:rsid w:val="00F53FF0"/>
    <w:rsid w:val="00F5401D"/>
    <w:rsid w:val="00F54BE0"/>
    <w:rsid w:val="00F54E88"/>
    <w:rsid w:val="00F556F5"/>
    <w:rsid w:val="00F5576B"/>
    <w:rsid w:val="00F558A2"/>
    <w:rsid w:val="00F559B4"/>
    <w:rsid w:val="00F55AA9"/>
    <w:rsid w:val="00F55B34"/>
    <w:rsid w:val="00F55B59"/>
    <w:rsid w:val="00F55C4A"/>
    <w:rsid w:val="00F55C4D"/>
    <w:rsid w:val="00F55E5D"/>
    <w:rsid w:val="00F55F89"/>
    <w:rsid w:val="00F5616B"/>
    <w:rsid w:val="00F5656F"/>
    <w:rsid w:val="00F56835"/>
    <w:rsid w:val="00F568E2"/>
    <w:rsid w:val="00F56934"/>
    <w:rsid w:val="00F56D44"/>
    <w:rsid w:val="00F56F1B"/>
    <w:rsid w:val="00F56FB3"/>
    <w:rsid w:val="00F57017"/>
    <w:rsid w:val="00F57163"/>
    <w:rsid w:val="00F57B5E"/>
    <w:rsid w:val="00F57EAD"/>
    <w:rsid w:val="00F57FE7"/>
    <w:rsid w:val="00F60329"/>
    <w:rsid w:val="00F603CE"/>
    <w:rsid w:val="00F60562"/>
    <w:rsid w:val="00F6058F"/>
    <w:rsid w:val="00F60747"/>
    <w:rsid w:val="00F60931"/>
    <w:rsid w:val="00F6163E"/>
    <w:rsid w:val="00F61989"/>
    <w:rsid w:val="00F6201D"/>
    <w:rsid w:val="00F6210D"/>
    <w:rsid w:val="00F6270C"/>
    <w:rsid w:val="00F62D96"/>
    <w:rsid w:val="00F62F2A"/>
    <w:rsid w:val="00F631EB"/>
    <w:rsid w:val="00F63210"/>
    <w:rsid w:val="00F634BF"/>
    <w:rsid w:val="00F635F8"/>
    <w:rsid w:val="00F6367D"/>
    <w:rsid w:val="00F63DCE"/>
    <w:rsid w:val="00F64230"/>
    <w:rsid w:val="00F6442B"/>
    <w:rsid w:val="00F644B9"/>
    <w:rsid w:val="00F64523"/>
    <w:rsid w:val="00F64609"/>
    <w:rsid w:val="00F64690"/>
    <w:rsid w:val="00F64755"/>
    <w:rsid w:val="00F64D1B"/>
    <w:rsid w:val="00F64D3F"/>
    <w:rsid w:val="00F65054"/>
    <w:rsid w:val="00F650F4"/>
    <w:rsid w:val="00F6528A"/>
    <w:rsid w:val="00F6545B"/>
    <w:rsid w:val="00F65621"/>
    <w:rsid w:val="00F6581A"/>
    <w:rsid w:val="00F65A8C"/>
    <w:rsid w:val="00F65B16"/>
    <w:rsid w:val="00F65B64"/>
    <w:rsid w:val="00F66110"/>
    <w:rsid w:val="00F66A97"/>
    <w:rsid w:val="00F66C6B"/>
    <w:rsid w:val="00F66CED"/>
    <w:rsid w:val="00F66D7F"/>
    <w:rsid w:val="00F66F07"/>
    <w:rsid w:val="00F671EE"/>
    <w:rsid w:val="00F673CE"/>
    <w:rsid w:val="00F6740B"/>
    <w:rsid w:val="00F674A5"/>
    <w:rsid w:val="00F677C4"/>
    <w:rsid w:val="00F67842"/>
    <w:rsid w:val="00F679B2"/>
    <w:rsid w:val="00F67DB8"/>
    <w:rsid w:val="00F700B1"/>
    <w:rsid w:val="00F700FD"/>
    <w:rsid w:val="00F702E5"/>
    <w:rsid w:val="00F702F8"/>
    <w:rsid w:val="00F704DF"/>
    <w:rsid w:val="00F705B7"/>
    <w:rsid w:val="00F7080C"/>
    <w:rsid w:val="00F70F68"/>
    <w:rsid w:val="00F71429"/>
    <w:rsid w:val="00F7145C"/>
    <w:rsid w:val="00F7178B"/>
    <w:rsid w:val="00F71CE1"/>
    <w:rsid w:val="00F725BA"/>
    <w:rsid w:val="00F7286A"/>
    <w:rsid w:val="00F728C2"/>
    <w:rsid w:val="00F7295C"/>
    <w:rsid w:val="00F72AF5"/>
    <w:rsid w:val="00F72FA1"/>
    <w:rsid w:val="00F73279"/>
    <w:rsid w:val="00F7331A"/>
    <w:rsid w:val="00F73532"/>
    <w:rsid w:val="00F73601"/>
    <w:rsid w:val="00F73683"/>
    <w:rsid w:val="00F73899"/>
    <w:rsid w:val="00F74560"/>
    <w:rsid w:val="00F74710"/>
    <w:rsid w:val="00F75081"/>
    <w:rsid w:val="00F750E6"/>
    <w:rsid w:val="00F7535E"/>
    <w:rsid w:val="00F75366"/>
    <w:rsid w:val="00F7567D"/>
    <w:rsid w:val="00F7581B"/>
    <w:rsid w:val="00F75831"/>
    <w:rsid w:val="00F7589A"/>
    <w:rsid w:val="00F7597C"/>
    <w:rsid w:val="00F761EC"/>
    <w:rsid w:val="00F7634C"/>
    <w:rsid w:val="00F765B4"/>
    <w:rsid w:val="00F76648"/>
    <w:rsid w:val="00F7665C"/>
    <w:rsid w:val="00F76983"/>
    <w:rsid w:val="00F76B91"/>
    <w:rsid w:val="00F76EE2"/>
    <w:rsid w:val="00F76F72"/>
    <w:rsid w:val="00F775B0"/>
    <w:rsid w:val="00F8014A"/>
    <w:rsid w:val="00F806AD"/>
    <w:rsid w:val="00F8096C"/>
    <w:rsid w:val="00F80CBB"/>
    <w:rsid w:val="00F80DFD"/>
    <w:rsid w:val="00F80F11"/>
    <w:rsid w:val="00F811C7"/>
    <w:rsid w:val="00F81662"/>
    <w:rsid w:val="00F81774"/>
    <w:rsid w:val="00F81E50"/>
    <w:rsid w:val="00F81F63"/>
    <w:rsid w:val="00F822B1"/>
    <w:rsid w:val="00F823BC"/>
    <w:rsid w:val="00F823D8"/>
    <w:rsid w:val="00F82429"/>
    <w:rsid w:val="00F824F0"/>
    <w:rsid w:val="00F829FA"/>
    <w:rsid w:val="00F82D05"/>
    <w:rsid w:val="00F82E8D"/>
    <w:rsid w:val="00F82F60"/>
    <w:rsid w:val="00F83229"/>
    <w:rsid w:val="00F834A6"/>
    <w:rsid w:val="00F835FE"/>
    <w:rsid w:val="00F83A0F"/>
    <w:rsid w:val="00F83B76"/>
    <w:rsid w:val="00F83D3F"/>
    <w:rsid w:val="00F83EBD"/>
    <w:rsid w:val="00F83F18"/>
    <w:rsid w:val="00F849A4"/>
    <w:rsid w:val="00F84AD8"/>
    <w:rsid w:val="00F84BB8"/>
    <w:rsid w:val="00F84C78"/>
    <w:rsid w:val="00F84CAF"/>
    <w:rsid w:val="00F84DB3"/>
    <w:rsid w:val="00F84E3B"/>
    <w:rsid w:val="00F84F20"/>
    <w:rsid w:val="00F85381"/>
    <w:rsid w:val="00F8600D"/>
    <w:rsid w:val="00F86243"/>
    <w:rsid w:val="00F8652B"/>
    <w:rsid w:val="00F86940"/>
    <w:rsid w:val="00F869BB"/>
    <w:rsid w:val="00F870F1"/>
    <w:rsid w:val="00F873DF"/>
    <w:rsid w:val="00F87510"/>
    <w:rsid w:val="00F87831"/>
    <w:rsid w:val="00F87E8A"/>
    <w:rsid w:val="00F87FC3"/>
    <w:rsid w:val="00F90270"/>
    <w:rsid w:val="00F90B10"/>
    <w:rsid w:val="00F90C00"/>
    <w:rsid w:val="00F90C4E"/>
    <w:rsid w:val="00F9108B"/>
    <w:rsid w:val="00F91498"/>
    <w:rsid w:val="00F9167E"/>
    <w:rsid w:val="00F92003"/>
    <w:rsid w:val="00F924A8"/>
    <w:rsid w:val="00F92688"/>
    <w:rsid w:val="00F926E1"/>
    <w:rsid w:val="00F928F5"/>
    <w:rsid w:val="00F92945"/>
    <w:rsid w:val="00F929FB"/>
    <w:rsid w:val="00F92B0E"/>
    <w:rsid w:val="00F92CBA"/>
    <w:rsid w:val="00F92D65"/>
    <w:rsid w:val="00F92D71"/>
    <w:rsid w:val="00F92E4D"/>
    <w:rsid w:val="00F92E7D"/>
    <w:rsid w:val="00F93715"/>
    <w:rsid w:val="00F937F1"/>
    <w:rsid w:val="00F93ECD"/>
    <w:rsid w:val="00F940E2"/>
    <w:rsid w:val="00F942BB"/>
    <w:rsid w:val="00F943DA"/>
    <w:rsid w:val="00F945BE"/>
    <w:rsid w:val="00F948B7"/>
    <w:rsid w:val="00F94AC5"/>
    <w:rsid w:val="00F9505A"/>
    <w:rsid w:val="00F950A6"/>
    <w:rsid w:val="00F951D8"/>
    <w:rsid w:val="00F95661"/>
    <w:rsid w:val="00F956C3"/>
    <w:rsid w:val="00F95A82"/>
    <w:rsid w:val="00F95B9C"/>
    <w:rsid w:val="00F95D11"/>
    <w:rsid w:val="00F95EA4"/>
    <w:rsid w:val="00F95FB5"/>
    <w:rsid w:val="00F964FC"/>
    <w:rsid w:val="00F96711"/>
    <w:rsid w:val="00F96982"/>
    <w:rsid w:val="00F9713A"/>
    <w:rsid w:val="00F97180"/>
    <w:rsid w:val="00F97684"/>
    <w:rsid w:val="00F97717"/>
    <w:rsid w:val="00F97725"/>
    <w:rsid w:val="00F97A79"/>
    <w:rsid w:val="00F97B1D"/>
    <w:rsid w:val="00F97CEC"/>
    <w:rsid w:val="00F97F80"/>
    <w:rsid w:val="00FA016A"/>
    <w:rsid w:val="00FA01C4"/>
    <w:rsid w:val="00FA022E"/>
    <w:rsid w:val="00FA06A7"/>
    <w:rsid w:val="00FA06DB"/>
    <w:rsid w:val="00FA0729"/>
    <w:rsid w:val="00FA1373"/>
    <w:rsid w:val="00FA13E0"/>
    <w:rsid w:val="00FA158D"/>
    <w:rsid w:val="00FA180D"/>
    <w:rsid w:val="00FA1A6D"/>
    <w:rsid w:val="00FA1C60"/>
    <w:rsid w:val="00FA1C94"/>
    <w:rsid w:val="00FA1DDF"/>
    <w:rsid w:val="00FA2024"/>
    <w:rsid w:val="00FA28FC"/>
    <w:rsid w:val="00FA2B00"/>
    <w:rsid w:val="00FA2F6C"/>
    <w:rsid w:val="00FA332F"/>
    <w:rsid w:val="00FA35DA"/>
    <w:rsid w:val="00FA3A4B"/>
    <w:rsid w:val="00FA3C4B"/>
    <w:rsid w:val="00FA462F"/>
    <w:rsid w:val="00FA46D5"/>
    <w:rsid w:val="00FA47F8"/>
    <w:rsid w:val="00FA4B63"/>
    <w:rsid w:val="00FA4C5C"/>
    <w:rsid w:val="00FA4DF1"/>
    <w:rsid w:val="00FA5306"/>
    <w:rsid w:val="00FA54C2"/>
    <w:rsid w:val="00FA578A"/>
    <w:rsid w:val="00FA58B9"/>
    <w:rsid w:val="00FA5F53"/>
    <w:rsid w:val="00FA5FB7"/>
    <w:rsid w:val="00FA6C1B"/>
    <w:rsid w:val="00FA700D"/>
    <w:rsid w:val="00FA7409"/>
    <w:rsid w:val="00FA74B5"/>
    <w:rsid w:val="00FA74FC"/>
    <w:rsid w:val="00FA753F"/>
    <w:rsid w:val="00FA7707"/>
    <w:rsid w:val="00FA7867"/>
    <w:rsid w:val="00FA7BFC"/>
    <w:rsid w:val="00FA7F16"/>
    <w:rsid w:val="00FA7F49"/>
    <w:rsid w:val="00FB00BD"/>
    <w:rsid w:val="00FB0324"/>
    <w:rsid w:val="00FB0E79"/>
    <w:rsid w:val="00FB103B"/>
    <w:rsid w:val="00FB16A9"/>
    <w:rsid w:val="00FB1738"/>
    <w:rsid w:val="00FB1AD8"/>
    <w:rsid w:val="00FB1D40"/>
    <w:rsid w:val="00FB1FF6"/>
    <w:rsid w:val="00FB21FF"/>
    <w:rsid w:val="00FB2705"/>
    <w:rsid w:val="00FB2A74"/>
    <w:rsid w:val="00FB2AE2"/>
    <w:rsid w:val="00FB2B76"/>
    <w:rsid w:val="00FB2B8A"/>
    <w:rsid w:val="00FB2DED"/>
    <w:rsid w:val="00FB3097"/>
    <w:rsid w:val="00FB33B5"/>
    <w:rsid w:val="00FB33DD"/>
    <w:rsid w:val="00FB36CC"/>
    <w:rsid w:val="00FB3B6E"/>
    <w:rsid w:val="00FB3C2F"/>
    <w:rsid w:val="00FB3E44"/>
    <w:rsid w:val="00FB3F77"/>
    <w:rsid w:val="00FB4015"/>
    <w:rsid w:val="00FB4144"/>
    <w:rsid w:val="00FB4428"/>
    <w:rsid w:val="00FB48F2"/>
    <w:rsid w:val="00FB4A27"/>
    <w:rsid w:val="00FB5367"/>
    <w:rsid w:val="00FB58E4"/>
    <w:rsid w:val="00FB5B03"/>
    <w:rsid w:val="00FB6119"/>
    <w:rsid w:val="00FB62F2"/>
    <w:rsid w:val="00FB6479"/>
    <w:rsid w:val="00FB64F4"/>
    <w:rsid w:val="00FB6520"/>
    <w:rsid w:val="00FB6CD0"/>
    <w:rsid w:val="00FB6CDD"/>
    <w:rsid w:val="00FB716A"/>
    <w:rsid w:val="00FB7327"/>
    <w:rsid w:val="00FB74EA"/>
    <w:rsid w:val="00FB7828"/>
    <w:rsid w:val="00FB7939"/>
    <w:rsid w:val="00FB7B68"/>
    <w:rsid w:val="00FB7BC7"/>
    <w:rsid w:val="00FB7BE6"/>
    <w:rsid w:val="00FB7EC9"/>
    <w:rsid w:val="00FC0220"/>
    <w:rsid w:val="00FC0238"/>
    <w:rsid w:val="00FC0403"/>
    <w:rsid w:val="00FC069B"/>
    <w:rsid w:val="00FC0B67"/>
    <w:rsid w:val="00FC0CB5"/>
    <w:rsid w:val="00FC0EBC"/>
    <w:rsid w:val="00FC0FED"/>
    <w:rsid w:val="00FC14C8"/>
    <w:rsid w:val="00FC1602"/>
    <w:rsid w:val="00FC22AE"/>
    <w:rsid w:val="00FC2566"/>
    <w:rsid w:val="00FC2C73"/>
    <w:rsid w:val="00FC2E9B"/>
    <w:rsid w:val="00FC39A4"/>
    <w:rsid w:val="00FC39D0"/>
    <w:rsid w:val="00FC3B0B"/>
    <w:rsid w:val="00FC42F6"/>
    <w:rsid w:val="00FC4738"/>
    <w:rsid w:val="00FC475B"/>
    <w:rsid w:val="00FC4A86"/>
    <w:rsid w:val="00FC4CA7"/>
    <w:rsid w:val="00FC4D53"/>
    <w:rsid w:val="00FC4E86"/>
    <w:rsid w:val="00FC5194"/>
    <w:rsid w:val="00FC5361"/>
    <w:rsid w:val="00FC5602"/>
    <w:rsid w:val="00FC57F6"/>
    <w:rsid w:val="00FC5848"/>
    <w:rsid w:val="00FC5879"/>
    <w:rsid w:val="00FC5931"/>
    <w:rsid w:val="00FC5D97"/>
    <w:rsid w:val="00FC6027"/>
    <w:rsid w:val="00FC62AF"/>
    <w:rsid w:val="00FC6C4A"/>
    <w:rsid w:val="00FC6C63"/>
    <w:rsid w:val="00FC6D4D"/>
    <w:rsid w:val="00FC74F4"/>
    <w:rsid w:val="00FD058E"/>
    <w:rsid w:val="00FD0BEC"/>
    <w:rsid w:val="00FD0CC7"/>
    <w:rsid w:val="00FD0D74"/>
    <w:rsid w:val="00FD1497"/>
    <w:rsid w:val="00FD14F3"/>
    <w:rsid w:val="00FD1644"/>
    <w:rsid w:val="00FD1BB7"/>
    <w:rsid w:val="00FD1C5C"/>
    <w:rsid w:val="00FD1DA0"/>
    <w:rsid w:val="00FD1E45"/>
    <w:rsid w:val="00FD1FC3"/>
    <w:rsid w:val="00FD205A"/>
    <w:rsid w:val="00FD2553"/>
    <w:rsid w:val="00FD2779"/>
    <w:rsid w:val="00FD277F"/>
    <w:rsid w:val="00FD2DBB"/>
    <w:rsid w:val="00FD348D"/>
    <w:rsid w:val="00FD35A4"/>
    <w:rsid w:val="00FD39F0"/>
    <w:rsid w:val="00FD3FF7"/>
    <w:rsid w:val="00FD408B"/>
    <w:rsid w:val="00FD4255"/>
    <w:rsid w:val="00FD44AF"/>
    <w:rsid w:val="00FD496F"/>
    <w:rsid w:val="00FD4987"/>
    <w:rsid w:val="00FD4A16"/>
    <w:rsid w:val="00FD4C86"/>
    <w:rsid w:val="00FD4DBD"/>
    <w:rsid w:val="00FD4F48"/>
    <w:rsid w:val="00FD4F61"/>
    <w:rsid w:val="00FD522A"/>
    <w:rsid w:val="00FD553E"/>
    <w:rsid w:val="00FD578C"/>
    <w:rsid w:val="00FD581E"/>
    <w:rsid w:val="00FD5949"/>
    <w:rsid w:val="00FD5BE9"/>
    <w:rsid w:val="00FD5D83"/>
    <w:rsid w:val="00FD6009"/>
    <w:rsid w:val="00FD6411"/>
    <w:rsid w:val="00FD64A1"/>
    <w:rsid w:val="00FD6922"/>
    <w:rsid w:val="00FD74A9"/>
    <w:rsid w:val="00FD750F"/>
    <w:rsid w:val="00FD770E"/>
    <w:rsid w:val="00FD7717"/>
    <w:rsid w:val="00FD77C0"/>
    <w:rsid w:val="00FD781A"/>
    <w:rsid w:val="00FD7D73"/>
    <w:rsid w:val="00FD7D94"/>
    <w:rsid w:val="00FD7DCE"/>
    <w:rsid w:val="00FE005A"/>
    <w:rsid w:val="00FE021B"/>
    <w:rsid w:val="00FE03E2"/>
    <w:rsid w:val="00FE0C79"/>
    <w:rsid w:val="00FE0ED1"/>
    <w:rsid w:val="00FE107B"/>
    <w:rsid w:val="00FE11A2"/>
    <w:rsid w:val="00FE12C1"/>
    <w:rsid w:val="00FE1714"/>
    <w:rsid w:val="00FE1990"/>
    <w:rsid w:val="00FE1CF5"/>
    <w:rsid w:val="00FE1E22"/>
    <w:rsid w:val="00FE246C"/>
    <w:rsid w:val="00FE25E5"/>
    <w:rsid w:val="00FE27C6"/>
    <w:rsid w:val="00FE2882"/>
    <w:rsid w:val="00FE2A13"/>
    <w:rsid w:val="00FE2A5A"/>
    <w:rsid w:val="00FE2BFC"/>
    <w:rsid w:val="00FE2E31"/>
    <w:rsid w:val="00FE2EDC"/>
    <w:rsid w:val="00FE2EF8"/>
    <w:rsid w:val="00FE309F"/>
    <w:rsid w:val="00FE3227"/>
    <w:rsid w:val="00FE355F"/>
    <w:rsid w:val="00FE3714"/>
    <w:rsid w:val="00FE3D94"/>
    <w:rsid w:val="00FE409D"/>
    <w:rsid w:val="00FE46EF"/>
    <w:rsid w:val="00FE4875"/>
    <w:rsid w:val="00FE496E"/>
    <w:rsid w:val="00FE4AFE"/>
    <w:rsid w:val="00FE4DD1"/>
    <w:rsid w:val="00FE4DD3"/>
    <w:rsid w:val="00FE50E0"/>
    <w:rsid w:val="00FE546E"/>
    <w:rsid w:val="00FE5650"/>
    <w:rsid w:val="00FE5A29"/>
    <w:rsid w:val="00FE5B57"/>
    <w:rsid w:val="00FE5C66"/>
    <w:rsid w:val="00FE5F65"/>
    <w:rsid w:val="00FE62A6"/>
    <w:rsid w:val="00FE6521"/>
    <w:rsid w:val="00FE65A7"/>
    <w:rsid w:val="00FE665C"/>
    <w:rsid w:val="00FE6854"/>
    <w:rsid w:val="00FE7125"/>
    <w:rsid w:val="00FE7146"/>
    <w:rsid w:val="00FE72D2"/>
    <w:rsid w:val="00FE7459"/>
    <w:rsid w:val="00FE7931"/>
    <w:rsid w:val="00FE7B2E"/>
    <w:rsid w:val="00FE7B41"/>
    <w:rsid w:val="00FE7C59"/>
    <w:rsid w:val="00FE7E5E"/>
    <w:rsid w:val="00FE7F79"/>
    <w:rsid w:val="00FF0394"/>
    <w:rsid w:val="00FF0426"/>
    <w:rsid w:val="00FF07A5"/>
    <w:rsid w:val="00FF0A8A"/>
    <w:rsid w:val="00FF0BA6"/>
    <w:rsid w:val="00FF0C3A"/>
    <w:rsid w:val="00FF0E08"/>
    <w:rsid w:val="00FF0FDE"/>
    <w:rsid w:val="00FF12F3"/>
    <w:rsid w:val="00FF156E"/>
    <w:rsid w:val="00FF1579"/>
    <w:rsid w:val="00FF17DE"/>
    <w:rsid w:val="00FF1CE5"/>
    <w:rsid w:val="00FF2133"/>
    <w:rsid w:val="00FF21A8"/>
    <w:rsid w:val="00FF2427"/>
    <w:rsid w:val="00FF2712"/>
    <w:rsid w:val="00FF2A0E"/>
    <w:rsid w:val="00FF2AF0"/>
    <w:rsid w:val="00FF2C30"/>
    <w:rsid w:val="00FF3117"/>
    <w:rsid w:val="00FF3618"/>
    <w:rsid w:val="00FF3672"/>
    <w:rsid w:val="00FF3857"/>
    <w:rsid w:val="00FF38D6"/>
    <w:rsid w:val="00FF3AEC"/>
    <w:rsid w:val="00FF3B36"/>
    <w:rsid w:val="00FF3B93"/>
    <w:rsid w:val="00FF40EA"/>
    <w:rsid w:val="00FF45B4"/>
    <w:rsid w:val="00FF4867"/>
    <w:rsid w:val="00FF4948"/>
    <w:rsid w:val="00FF4C0B"/>
    <w:rsid w:val="00FF5127"/>
    <w:rsid w:val="00FF53C5"/>
    <w:rsid w:val="00FF56F9"/>
    <w:rsid w:val="00FF5C7E"/>
    <w:rsid w:val="00FF5D96"/>
    <w:rsid w:val="00FF6539"/>
    <w:rsid w:val="00FF65AE"/>
    <w:rsid w:val="00FF6792"/>
    <w:rsid w:val="00FF6B77"/>
    <w:rsid w:val="00FF6B7E"/>
    <w:rsid w:val="00FF6C25"/>
    <w:rsid w:val="00FF6F25"/>
    <w:rsid w:val="00FF701F"/>
    <w:rsid w:val="00FF703B"/>
    <w:rsid w:val="00FF785E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43608EF"/>
  <w15:docId w15:val="{F1B6F738-D6DB-4A38-8CFD-A3B01CD0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7C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A2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A271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4A271E"/>
    <w:rPr>
      <w:sz w:val="24"/>
    </w:rPr>
  </w:style>
  <w:style w:type="paragraph" w:styleId="Footer">
    <w:name w:val="footer"/>
    <w:basedOn w:val="Normal"/>
    <w:link w:val="FooterChar"/>
    <w:uiPriority w:val="99"/>
    <w:rsid w:val="00261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0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4B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0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6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E57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5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DBikeways@mdot.maryland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derR\Desktop\TEMPLATES\MDOTTemplate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E59E43900A041AB301E9C6F8ACD76" ma:contentTypeVersion="3" ma:contentTypeDescription="Create a new document." ma:contentTypeScope="" ma:versionID="e33d1655ea6aff1999bab461bf4f21b2">
  <xsd:schema xmlns:xsd="http://www.w3.org/2001/XMLSchema" xmlns:xs="http://www.w3.org/2001/XMLSchema" xmlns:p="http://schemas.microsoft.com/office/2006/metadata/properties" xmlns:ns2="3a04c534-3d27-4f18-8a25-09613d387b19" xmlns:ns3="3f919f12-12a8-48ea-bd7d-1fbdce651874" targetNamespace="http://schemas.microsoft.com/office/2006/metadata/properties" ma:root="true" ma:fieldsID="75b0dc3c07a17921ed44c010a2442cf1" ns2:_="" ns3:_="">
    <xsd:import namespace="3a04c534-3d27-4f18-8a25-09613d387b19"/>
    <xsd:import namespace="3f919f12-12a8-48ea-bd7d-1fbdce65187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  <xsd:element ref="ns2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4c534-3d27-4f18-8a25-09613d387b1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Home"/>
          <xsd:enumeration value="Long-Range Planning"/>
          <xsd:enumeration value="Regional Planning"/>
          <xsd:enumeration value="Capital Programming"/>
          <xsd:enumeration value="Commuter Choice"/>
          <xsd:enumeration value="Freight"/>
          <xsd:enumeration value="Bike/Walk"/>
          <xsd:enumeration value="Environmental"/>
          <xsd:enumeration value="Emerging Technologies"/>
          <xsd:enumeration value="Maryland Attainment Report"/>
          <xsd:enumeration value="Grants"/>
        </xsd:restriction>
      </xsd:simpleType>
    </xsd:element>
    <xsd:element name="Sub_x002d_Category" ma:index="10" nillable="true" ma:displayName="Sub-Category" ma:format="Dropdown" ma:internalName="Sub_x002d_Category">
      <xsd:simpleType>
        <xsd:restriction base="dms:Choice">
          <xsd:enumeration value="For Employers"/>
          <xsd:enumeration value="For Commuters"/>
          <xsd:enumeration value="Resource Library"/>
          <xsd:enumeration value="incenTrip"/>
          <xsd:enumeration value="Bikeways"/>
          <xsd:enumeration value="Chapter 30 Scoring"/>
          <xsd:enumeration value="Priority Letters"/>
          <xsd:enumeration value="Meeting Minutes"/>
          <xsd:enumeration value="Meeting Agendas"/>
          <xsd:enumeration value="Priority Letter Maps"/>
          <xsd:enumeration value="Attainment Report"/>
          <xsd:enumeration value="MBPAC"/>
          <xsd:enumeration value="STIP"/>
          <xsd:enumeration value="ZEEVIC"/>
          <xsd:enumeration value="BUILD"/>
          <xsd:enumeration value="INF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19f12-12a8-48ea-bd7d-1fbdce65187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a04c534-3d27-4f18-8a25-09613d387b19">Bike/Walk</Category>
    <Sub_x002d_Category xmlns="3a04c534-3d27-4f18-8a25-09613d387b19">Bikeways</Sub_x002d_Category>
  </documentManagement>
</p:properties>
</file>

<file path=customXml/itemProps1.xml><?xml version="1.0" encoding="utf-8"?>
<ds:datastoreItem xmlns:ds="http://schemas.openxmlformats.org/officeDocument/2006/customXml" ds:itemID="{D390866A-B324-4305-9DEE-D430F5CB71F1}"/>
</file>

<file path=customXml/itemProps2.xml><?xml version="1.0" encoding="utf-8"?>
<ds:datastoreItem xmlns:ds="http://schemas.openxmlformats.org/officeDocument/2006/customXml" ds:itemID="{2596368B-D680-43E2-AECD-5BEB5B31C3B3}"/>
</file>

<file path=customXml/itemProps3.xml><?xml version="1.0" encoding="utf-8"?>
<ds:datastoreItem xmlns:ds="http://schemas.openxmlformats.org/officeDocument/2006/customXml" ds:itemID="{0BF0E8D1-004D-4451-A504-E13ACA0B9C2D}"/>
</file>

<file path=docProps/app.xml><?xml version="1.0" encoding="utf-8"?>
<Properties xmlns="http://schemas.openxmlformats.org/officeDocument/2006/extended-properties" xmlns:vt="http://schemas.openxmlformats.org/officeDocument/2006/docPropsVTypes">
  <Template>MDOTTemplateFINAL</Template>
  <TotalTime>40</TotalTime>
  <Pages>2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</vt:lpstr>
    </vt:vector>
  </TitlesOfParts>
  <Company>DTS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</dc:title>
  <dc:subject/>
  <dc:creator>Elder, Rob</dc:creator>
  <cp:keywords/>
  <dc:description/>
  <cp:lastModifiedBy>Diane Patterson</cp:lastModifiedBy>
  <cp:revision>14</cp:revision>
  <cp:lastPrinted>2016-10-20T16:02:00Z</cp:lastPrinted>
  <dcterms:created xsi:type="dcterms:W3CDTF">2016-10-20T16:36:00Z</dcterms:created>
  <dcterms:modified xsi:type="dcterms:W3CDTF">2018-01-02T16:28:00Z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0x010100A32E59E43900A041AB301E9C6F8ACD76</vt:lpwstr>
  </property>
</Properties>
</file>